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94D0" w14:textId="38D0DB6A" w:rsidR="00715040" w:rsidRPr="00774CE0" w:rsidRDefault="0001525F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 janvier 2024</w:t>
      </w:r>
    </w:p>
    <w:p w14:paraId="0953B374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B180BF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49087C9" w14:textId="3FD5B82B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1525F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7B5D734" w14:textId="1DC1F0E8" w:rsidR="00715040" w:rsidRPr="0001525F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01525F">
        <w:rPr>
          <w:rFonts w:ascii="Tahoma" w:hAnsi="Tahoma" w:cs="Tahoma"/>
          <w:b w:val="0"/>
          <w:sz w:val="44"/>
          <w:szCs w:val="44"/>
        </w:rPr>
        <w:t xml:space="preserve">Réf : </w:t>
      </w:r>
      <w:r w:rsidR="0001525F" w:rsidRPr="0001525F">
        <w:rPr>
          <w:rFonts w:ascii="Tahoma" w:hAnsi="Tahoma" w:cs="Tahoma"/>
          <w:b w:val="0"/>
          <w:sz w:val="44"/>
          <w:szCs w:val="44"/>
        </w:rPr>
        <w:t>PAEP SUD TS / 2024-01-02</w:t>
      </w:r>
    </w:p>
    <w:bookmarkEnd w:id="0"/>
    <w:p w14:paraId="660DADAC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5CC79C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068760D" w14:textId="69E6439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</w:p>
    <w:p w14:paraId="25B87DC5" w14:textId="7694A6D1" w:rsidR="0001525F" w:rsidRPr="00774CE0" w:rsidRDefault="0001525F" w:rsidP="0001525F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 St Etienne</w:t>
      </w:r>
    </w:p>
    <w:p w14:paraId="42859163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275371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4B8DB10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12B8B375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52C93D4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D40F2B0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FAB0343" w14:textId="34F5BED0" w:rsidR="002D58CE" w:rsidRDefault="00C825AE" w:rsidP="002E710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4D151C76" w14:textId="408B0D2E" w:rsidR="002E710A" w:rsidRPr="00C825AE" w:rsidRDefault="002E710A" w:rsidP="002E710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 xml:space="preserve">CDI – </w:t>
      </w:r>
      <w:r w:rsidR="000D260F">
        <w:rPr>
          <w:rFonts w:cs="Tahoma"/>
          <w:b/>
          <w:bCs/>
          <w:sz w:val="32"/>
          <w:szCs w:val="36"/>
        </w:rPr>
        <w:t>1</w:t>
      </w:r>
      <w:r w:rsidR="00FD67E2">
        <w:rPr>
          <w:rFonts w:cs="Tahoma"/>
          <w:b/>
          <w:bCs/>
          <w:sz w:val="32"/>
          <w:szCs w:val="36"/>
        </w:rPr>
        <w:t xml:space="preserve"> ETP</w:t>
      </w:r>
    </w:p>
    <w:p w14:paraId="1DB70A93" w14:textId="6C66491F" w:rsidR="00CA3219" w:rsidRDefault="002E710A" w:rsidP="002E710A">
      <w:pPr>
        <w:ind w:left="2694" w:firstLine="707"/>
      </w:pPr>
      <w:r>
        <w:rPr>
          <w:rFonts w:cs="Tahoma"/>
          <w:b/>
          <w:bCs/>
          <w:sz w:val="22"/>
          <w:szCs w:val="22"/>
        </w:rPr>
        <w:t xml:space="preserve">Prise de poste le </w:t>
      </w:r>
      <w:r w:rsidR="00913370">
        <w:rPr>
          <w:rFonts w:cs="Tahoma"/>
          <w:b/>
          <w:bCs/>
          <w:sz w:val="22"/>
          <w:szCs w:val="22"/>
        </w:rPr>
        <w:t>15</w:t>
      </w:r>
      <w:r w:rsidR="00620247">
        <w:rPr>
          <w:rFonts w:cs="Tahoma"/>
          <w:b/>
          <w:bCs/>
          <w:sz w:val="22"/>
          <w:szCs w:val="22"/>
        </w:rPr>
        <w:t xml:space="preserve"> janvier 2024</w:t>
      </w:r>
    </w:p>
    <w:p w14:paraId="121D6E7D" w14:textId="77777777" w:rsidR="00820FD2" w:rsidRPr="00820FD2" w:rsidRDefault="00820FD2" w:rsidP="00715040">
      <w:pPr>
        <w:ind w:left="709"/>
      </w:pPr>
    </w:p>
    <w:p w14:paraId="0E247706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7F6CAD7" w14:textId="77777777" w:rsidR="000C6F10" w:rsidRPr="000C6F10" w:rsidRDefault="000C6F10" w:rsidP="000C6F10"/>
    <w:p w14:paraId="41D073A5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4F15D1A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6A8D9851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55194E9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6E8D7AA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6DA6624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3164A7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933821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38124B14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30D703E0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3BC7866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3063BA9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CFA356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25DEB41D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BB08956" w14:textId="77777777" w:rsidR="00FB0036" w:rsidRPr="00FB0036" w:rsidRDefault="00FB0036" w:rsidP="00FB0036"/>
    <w:p w14:paraId="6E91890C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0438546" w14:textId="77777777" w:rsidR="00090805" w:rsidRPr="00726CA3" w:rsidRDefault="00090805" w:rsidP="00090805"/>
    <w:p w14:paraId="195CA845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12B030BE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0C4A9C0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25516CF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3FCD7208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479C68E2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67086FC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5F74611" w14:textId="77777777" w:rsidR="00FB0036" w:rsidRPr="00FB0036" w:rsidRDefault="00FB0036" w:rsidP="00FB0036"/>
    <w:p w14:paraId="6A47CFD1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5FFC765E" w14:textId="77777777" w:rsidR="001C4FEE" w:rsidRPr="001C4FEE" w:rsidRDefault="001C4FEE" w:rsidP="001C4FEE">
      <w:pPr>
        <w:rPr>
          <w:rFonts w:eastAsia="Calibri"/>
        </w:rPr>
      </w:pPr>
    </w:p>
    <w:p w14:paraId="7355CE22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24508D3B" w14:textId="0FFCD4BE" w:rsidR="002E710A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154570033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2E710A">
        <w:rPr>
          <w:rFonts w:ascii="Tahoma" w:hAnsi="Tahoma" w:cs="Tahoma"/>
          <w:b w:val="0"/>
          <w:i w:val="0"/>
          <w:sz w:val="20"/>
        </w:rPr>
        <w:t xml:space="preserve">I </w:t>
      </w:r>
      <w:r w:rsidR="000D260F">
        <w:rPr>
          <w:rFonts w:ascii="Tahoma" w:hAnsi="Tahoma" w:cs="Tahoma"/>
          <w:b w:val="0"/>
          <w:i w:val="0"/>
          <w:sz w:val="20"/>
        </w:rPr>
        <w:t>temps plein</w:t>
      </w:r>
    </w:p>
    <w:bookmarkEnd w:id="6"/>
    <w:p w14:paraId="3DD1F453" w14:textId="2478500E" w:rsidR="00AC10F3" w:rsidRPr="00AC10F3" w:rsidRDefault="002E710A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Prise de poste le </w:t>
      </w:r>
      <w:r w:rsidR="00913370">
        <w:rPr>
          <w:rFonts w:ascii="Tahoma" w:hAnsi="Tahoma" w:cs="Tahoma"/>
          <w:b w:val="0"/>
          <w:i w:val="0"/>
          <w:sz w:val="20"/>
        </w:rPr>
        <w:t>15</w:t>
      </w:r>
      <w:r w:rsidR="00620247">
        <w:rPr>
          <w:rFonts w:ascii="Tahoma" w:hAnsi="Tahoma" w:cs="Tahoma"/>
          <w:b w:val="0"/>
          <w:i w:val="0"/>
          <w:sz w:val="20"/>
        </w:rPr>
        <w:t>/01/24</w:t>
      </w:r>
    </w:p>
    <w:p w14:paraId="3A96E54D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52A3F3F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6D3FA0A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3D2C364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42A8014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D807401" w14:textId="1FF9EA66" w:rsidR="001C4FEE" w:rsidRPr="0001525F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3D2423">
        <w:rPr>
          <w:rFonts w:eastAsia="Calibri" w:cs="Tahoma"/>
          <w:b/>
          <w:lang w:eastAsia="en-US"/>
        </w:rPr>
        <w:t xml:space="preserve"> </w:t>
      </w:r>
      <w:r w:rsidR="00913370">
        <w:rPr>
          <w:rFonts w:eastAsia="Calibri" w:cs="Tahoma"/>
          <w:b/>
          <w:lang w:eastAsia="en-US"/>
        </w:rPr>
        <w:t>1</w:t>
      </w:r>
      <w:r w:rsidR="00791091">
        <w:rPr>
          <w:rFonts w:eastAsia="Calibri" w:cs="Tahoma"/>
          <w:b/>
          <w:lang w:eastAsia="en-US"/>
        </w:rPr>
        <w:t>7</w:t>
      </w:r>
      <w:r w:rsidR="00620247">
        <w:rPr>
          <w:rFonts w:eastAsia="Calibri" w:cs="Tahoma"/>
          <w:b/>
          <w:lang w:eastAsia="en-US"/>
        </w:rPr>
        <w:t xml:space="preserve"> janvier 2024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01525F">
        <w:rPr>
          <w:rFonts w:eastAsia="Calibri" w:cs="Tahoma"/>
          <w:bCs/>
          <w:lang w:eastAsia="en-US"/>
        </w:rPr>
        <w:t>PAEP SUD TS / 2024-</w:t>
      </w:r>
      <w:r w:rsidR="0001525F" w:rsidRPr="0001525F">
        <w:rPr>
          <w:rFonts w:eastAsia="Calibri" w:cs="Tahoma"/>
          <w:bCs/>
          <w:lang w:eastAsia="en-US"/>
        </w:rPr>
        <w:t>01-02</w:t>
      </w:r>
    </w:p>
    <w:p w14:paraId="53EF240D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846F0D3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4B34" w14:textId="77777777" w:rsidR="00EE781A" w:rsidRDefault="00EE781A">
      <w:r>
        <w:separator/>
      </w:r>
    </w:p>
  </w:endnote>
  <w:endnote w:type="continuationSeparator" w:id="0">
    <w:p w14:paraId="5CE6B753" w14:textId="77777777" w:rsidR="00EE781A" w:rsidRDefault="00EE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73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A442F" wp14:editId="03B6A9ED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A19D5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D1A442F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1A19D53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0312" w14:textId="77777777" w:rsidR="00EE781A" w:rsidRDefault="00EE781A">
      <w:r>
        <w:separator/>
      </w:r>
    </w:p>
  </w:footnote>
  <w:footnote w:type="continuationSeparator" w:id="0">
    <w:p w14:paraId="3D87836D" w14:textId="77777777" w:rsidR="00EE781A" w:rsidRDefault="00EE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EAB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D599DD5" wp14:editId="2208F7E1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4B97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0710">
    <w:abstractNumId w:val="6"/>
  </w:num>
  <w:num w:numId="2" w16cid:durableId="1630746473">
    <w:abstractNumId w:val="7"/>
  </w:num>
  <w:num w:numId="3" w16cid:durableId="2026400218">
    <w:abstractNumId w:val="22"/>
  </w:num>
  <w:num w:numId="4" w16cid:durableId="1974823467">
    <w:abstractNumId w:val="21"/>
  </w:num>
  <w:num w:numId="5" w16cid:durableId="850487407">
    <w:abstractNumId w:val="5"/>
  </w:num>
  <w:num w:numId="6" w16cid:durableId="488639323">
    <w:abstractNumId w:val="12"/>
  </w:num>
  <w:num w:numId="7" w16cid:durableId="257372750">
    <w:abstractNumId w:val="20"/>
  </w:num>
  <w:num w:numId="8" w16cid:durableId="1269847184">
    <w:abstractNumId w:val="14"/>
  </w:num>
  <w:num w:numId="9" w16cid:durableId="281114903">
    <w:abstractNumId w:val="11"/>
  </w:num>
  <w:num w:numId="10" w16cid:durableId="173806714">
    <w:abstractNumId w:val="0"/>
  </w:num>
  <w:num w:numId="11" w16cid:durableId="1060252901">
    <w:abstractNumId w:val="4"/>
  </w:num>
  <w:num w:numId="12" w16cid:durableId="1848791373">
    <w:abstractNumId w:val="8"/>
  </w:num>
  <w:num w:numId="13" w16cid:durableId="901137804">
    <w:abstractNumId w:val="18"/>
  </w:num>
  <w:num w:numId="14" w16cid:durableId="1224491357">
    <w:abstractNumId w:val="9"/>
  </w:num>
  <w:num w:numId="15" w16cid:durableId="793405654">
    <w:abstractNumId w:val="1"/>
  </w:num>
  <w:num w:numId="16" w16cid:durableId="978072008">
    <w:abstractNumId w:val="2"/>
  </w:num>
  <w:num w:numId="17" w16cid:durableId="309871712">
    <w:abstractNumId w:val="3"/>
  </w:num>
  <w:num w:numId="18" w16cid:durableId="2027436084">
    <w:abstractNumId w:val="15"/>
  </w:num>
  <w:num w:numId="19" w16cid:durableId="1751806577">
    <w:abstractNumId w:val="16"/>
  </w:num>
  <w:num w:numId="20" w16cid:durableId="910234918">
    <w:abstractNumId w:val="23"/>
  </w:num>
  <w:num w:numId="21" w16cid:durableId="869730433">
    <w:abstractNumId w:val="17"/>
  </w:num>
  <w:num w:numId="22" w16cid:durableId="1264263777">
    <w:abstractNumId w:val="10"/>
  </w:num>
  <w:num w:numId="23" w16cid:durableId="1368216591">
    <w:abstractNumId w:val="19"/>
  </w:num>
  <w:num w:numId="24" w16cid:durableId="19989974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525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C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260F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12A4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0BCA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10A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A5D5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2423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150B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9F0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0247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1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3370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154A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A74EE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E781A"/>
    <w:rsid w:val="00EF18AE"/>
    <w:rsid w:val="00EF325E"/>
    <w:rsid w:val="00EF4FC8"/>
    <w:rsid w:val="00EF584A"/>
    <w:rsid w:val="00EF684C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1F7E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7E2"/>
    <w:rsid w:val="00FD6A92"/>
    <w:rsid w:val="00FD79BC"/>
    <w:rsid w:val="00FE08BB"/>
    <w:rsid w:val="00FE262F"/>
    <w:rsid w:val="00FE3A19"/>
    <w:rsid w:val="00FE5B0D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CBFC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</TotalTime>
  <Pages>2</Pages>
  <Words>359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5</cp:revision>
  <cp:lastPrinted>2018-04-12T08:16:00Z</cp:lastPrinted>
  <dcterms:created xsi:type="dcterms:W3CDTF">2023-12-28T16:19:00Z</dcterms:created>
  <dcterms:modified xsi:type="dcterms:W3CDTF">2024-01-09T14:20:00Z</dcterms:modified>
</cp:coreProperties>
</file>