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1ED4A7AA" w:rsidR="001B72A6" w:rsidRPr="00774CE0" w:rsidRDefault="0062126F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E973C2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 xml:space="preserve"> décembre 2023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0124566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E973C2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77B47023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E973C2">
        <w:rPr>
          <w:rFonts w:ascii="Tahoma" w:hAnsi="Tahoma" w:cs="Tahoma"/>
          <w:b w:val="0"/>
          <w:sz w:val="44"/>
          <w:szCs w:val="44"/>
        </w:rPr>
        <w:t xml:space="preserve">PAEP </w:t>
      </w:r>
      <w:r w:rsidR="00E973C2" w:rsidRPr="00E973C2">
        <w:rPr>
          <w:rFonts w:ascii="Tahoma" w:hAnsi="Tahoma" w:cs="Tahoma"/>
          <w:b w:val="0"/>
          <w:sz w:val="44"/>
          <w:szCs w:val="44"/>
        </w:rPr>
        <w:t xml:space="preserve">TS </w:t>
      </w:r>
      <w:proofErr w:type="spellStart"/>
      <w:r w:rsidR="00E973C2" w:rsidRPr="00E973C2">
        <w:rPr>
          <w:rFonts w:ascii="Tahoma" w:hAnsi="Tahoma" w:cs="Tahoma"/>
          <w:b w:val="0"/>
          <w:sz w:val="44"/>
          <w:szCs w:val="44"/>
        </w:rPr>
        <w:t>Roa</w:t>
      </w:r>
      <w:proofErr w:type="spellEnd"/>
      <w:r w:rsidR="00E973C2" w:rsidRPr="00E973C2">
        <w:rPr>
          <w:rFonts w:ascii="Tahoma" w:hAnsi="Tahoma" w:cs="Tahoma"/>
          <w:b w:val="0"/>
          <w:sz w:val="44"/>
          <w:szCs w:val="44"/>
        </w:rPr>
        <w:t xml:space="preserve"> </w:t>
      </w:r>
      <w:r w:rsidR="001B72A6" w:rsidRPr="00E973C2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E973C2" w:rsidRPr="00E973C2">
        <w:rPr>
          <w:rFonts w:ascii="Tahoma" w:hAnsi="Tahoma" w:cs="Tahoma"/>
          <w:b w:val="0"/>
          <w:sz w:val="44"/>
          <w:szCs w:val="44"/>
        </w:rPr>
        <w:t xml:space="preserve"> 2023-12-06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0D4BB791" w:rsidR="003B5F9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</w:p>
    <w:p w14:paraId="458DAE1D" w14:textId="77777777" w:rsidR="00E973C2" w:rsidRDefault="00E973C2" w:rsidP="00E973C2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0A9C2AD5" w14:textId="77777777" w:rsidR="00E973C2" w:rsidRDefault="00E973C2" w:rsidP="00E973C2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47371C95" w14:textId="2DCE5621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501AB6">
        <w:rPr>
          <w:rFonts w:ascii="Tahoma" w:hAnsi="Tahoma" w:cs="Tahoma"/>
          <w:sz w:val="32"/>
          <w:szCs w:val="32"/>
        </w:rPr>
        <w:t>Roanne</w:t>
      </w:r>
    </w:p>
    <w:p w14:paraId="28505BFE" w14:textId="40F50D60" w:rsidR="003B5F92" w:rsidRPr="00774CE0" w:rsidRDefault="00E973C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  <w:r>
        <w:rPr>
          <w:rFonts w:ascii="Tahoma" w:hAnsi="Tahoma" w:cs="Tahoma"/>
          <w:b w:val="0"/>
          <w:sz w:val="18"/>
          <w:szCs w:val="24"/>
        </w:rPr>
        <w:t>7 rue François Poutignat 42300 Roanne</w:t>
      </w:r>
    </w:p>
    <w:p w14:paraId="2DE5ED46" w14:textId="77777777" w:rsidR="0071504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0D0B806E" w:rsidR="00715040" w:rsidRPr="00774CE0" w:rsidRDefault="002F1C56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Recherche :</w:t>
      </w:r>
    </w:p>
    <w:p w14:paraId="41BFD67C" w14:textId="699C3C85" w:rsidR="007B52BD" w:rsidRDefault="002F1C56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1</w:t>
      </w:r>
      <w:r w:rsidR="007B52BD" w:rsidRPr="00C825AE">
        <w:rPr>
          <w:rFonts w:cs="Tahoma"/>
          <w:b/>
          <w:bCs/>
          <w:sz w:val="32"/>
          <w:szCs w:val="36"/>
        </w:rPr>
        <w:t xml:space="preserve"> TRAVAILLEUR SOCIA</w:t>
      </w:r>
      <w:r>
        <w:rPr>
          <w:rFonts w:cs="Tahoma"/>
          <w:b/>
          <w:bCs/>
          <w:sz w:val="32"/>
          <w:szCs w:val="36"/>
        </w:rPr>
        <w:t>L</w:t>
      </w:r>
      <w:r w:rsidR="007B52BD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1B9C7DFD" w14:textId="74061FA1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</w:t>
      </w:r>
    </w:p>
    <w:p w14:paraId="244D2AD8" w14:textId="77777777" w:rsidR="00E973C2" w:rsidRPr="00B94147" w:rsidRDefault="00E973C2" w:rsidP="00E973C2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B94147">
        <w:rPr>
          <w:rFonts w:cs="Tahoma"/>
          <w:b/>
          <w:bCs/>
          <w:sz w:val="32"/>
          <w:szCs w:val="36"/>
        </w:rPr>
        <w:t>CDI Temps plein</w:t>
      </w:r>
    </w:p>
    <w:p w14:paraId="3F715CDC" w14:textId="77777777" w:rsidR="00E973C2" w:rsidRPr="007A7B72" w:rsidRDefault="00E973C2" w:rsidP="00E973C2">
      <w:pPr>
        <w:ind w:left="2833" w:firstLine="707"/>
        <w:jc w:val="left"/>
      </w:pPr>
      <w:r w:rsidRPr="007A7B72">
        <w:t xml:space="preserve">Prise de poste </w:t>
      </w:r>
      <w:r>
        <w:t>le 02 janvier 2024</w:t>
      </w: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018DCB06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D21354">
        <w:rPr>
          <w:rFonts w:cs="Tahoma"/>
          <w:sz w:val="20"/>
          <w:szCs w:val="20"/>
        </w:rPr>
        <w:t xml:space="preserve">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3073A24F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B0C922F" w14:textId="77777777" w:rsidR="00FB0036" w:rsidRDefault="00FB0036" w:rsidP="00FB0036"/>
    <w:p w14:paraId="649588A4" w14:textId="77777777" w:rsidR="00E973C2" w:rsidRPr="00FB0036" w:rsidRDefault="00E973C2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2ABA4608" w14:textId="77777777" w:rsidR="00E973C2" w:rsidRDefault="00E973C2" w:rsidP="00E973C2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>
        <w:rPr>
          <w:rFonts w:ascii="Tahoma" w:hAnsi="Tahoma" w:cs="Tahoma"/>
          <w:b w:val="0"/>
          <w:i w:val="0"/>
          <w:sz w:val="20"/>
        </w:rPr>
        <w:t>DI Temps plein</w:t>
      </w:r>
    </w:p>
    <w:bookmarkEnd w:id="7"/>
    <w:p w14:paraId="556B73BD" w14:textId="6D0AB50C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501AB6">
        <w:rPr>
          <w:rFonts w:ascii="Tahoma" w:hAnsi="Tahoma" w:cs="Tahoma"/>
          <w:b w:val="0"/>
          <w:i w:val="0"/>
          <w:sz w:val="20"/>
        </w:rPr>
        <w:t>Roanne</w:t>
      </w:r>
    </w:p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2615E6AA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2126F">
        <w:rPr>
          <w:rFonts w:ascii="Tahoma" w:hAnsi="Tahoma" w:cs="Tahoma"/>
          <w:b w:val="0"/>
          <w:i w:val="0"/>
          <w:sz w:val="20"/>
        </w:rPr>
        <w:t>02 janvier 2024</w:t>
      </w:r>
    </w:p>
    <w:bookmarkEnd w:id="8"/>
    <w:p w14:paraId="209B35D7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Pr="00E973C2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2B200F87" w14:textId="48139BBA" w:rsidR="001C4FEE" w:rsidRPr="00E973C2" w:rsidRDefault="00715040" w:rsidP="00FB0036">
      <w:pPr>
        <w:rPr>
          <w:rFonts w:eastAsia="Calibri" w:cs="Tahoma"/>
          <w:bCs/>
          <w:sz w:val="20"/>
          <w:szCs w:val="20"/>
          <w:lang w:eastAsia="en-US"/>
        </w:rPr>
      </w:pPr>
      <w:r w:rsidRPr="00E973C2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="0062126F" w:rsidRPr="00E973C2">
        <w:rPr>
          <w:rFonts w:eastAsia="Calibri" w:cs="Tahoma"/>
          <w:b/>
          <w:sz w:val="20"/>
          <w:szCs w:val="20"/>
          <w:lang w:eastAsia="en-US"/>
        </w:rPr>
        <w:t>jusqu’au 1</w:t>
      </w:r>
      <w:r w:rsidR="00E973C2" w:rsidRPr="00E973C2">
        <w:rPr>
          <w:rFonts w:eastAsia="Calibri" w:cs="Tahoma"/>
          <w:b/>
          <w:sz w:val="20"/>
          <w:szCs w:val="20"/>
          <w:lang w:eastAsia="en-US"/>
        </w:rPr>
        <w:t>7</w:t>
      </w:r>
      <w:r w:rsidR="0062126F" w:rsidRPr="00E973C2">
        <w:rPr>
          <w:rFonts w:eastAsia="Calibri" w:cs="Tahoma"/>
          <w:b/>
          <w:sz w:val="20"/>
          <w:szCs w:val="20"/>
          <w:lang w:eastAsia="en-US"/>
        </w:rPr>
        <w:t xml:space="preserve"> décembre 2023</w:t>
      </w:r>
      <w:r w:rsidRPr="00E973C2">
        <w:rPr>
          <w:rFonts w:eastAsia="Calibri" w:cs="Tahoma"/>
          <w:sz w:val="20"/>
          <w:szCs w:val="20"/>
          <w:lang w:eastAsia="en-US"/>
        </w:rPr>
        <w:t>, en</w:t>
      </w:r>
      <w:r w:rsidR="001C4FEE" w:rsidRPr="00E973C2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973C2" w:rsidRPr="00E973C2">
        <w:rPr>
          <w:rFonts w:cs="Tahoma"/>
          <w:sz w:val="20"/>
          <w:szCs w:val="20"/>
        </w:rPr>
        <w:t xml:space="preserve">PAEP </w:t>
      </w:r>
      <w:r w:rsidR="00E973C2" w:rsidRPr="00E973C2">
        <w:rPr>
          <w:rFonts w:cs="Tahoma"/>
          <w:b/>
          <w:sz w:val="20"/>
          <w:szCs w:val="20"/>
        </w:rPr>
        <w:t xml:space="preserve">TS </w:t>
      </w:r>
      <w:proofErr w:type="spellStart"/>
      <w:r w:rsidR="00E973C2" w:rsidRPr="00E973C2">
        <w:rPr>
          <w:rFonts w:cs="Tahoma"/>
          <w:b/>
          <w:sz w:val="20"/>
          <w:szCs w:val="20"/>
        </w:rPr>
        <w:t>Roa</w:t>
      </w:r>
      <w:proofErr w:type="spellEnd"/>
      <w:r w:rsidR="00E973C2" w:rsidRPr="00E973C2">
        <w:rPr>
          <w:rFonts w:cs="Tahoma"/>
          <w:b/>
          <w:sz w:val="20"/>
          <w:szCs w:val="20"/>
        </w:rPr>
        <w:t xml:space="preserve"> </w:t>
      </w:r>
      <w:r w:rsidR="00E973C2" w:rsidRPr="00E973C2">
        <w:rPr>
          <w:rFonts w:cs="Tahoma"/>
          <w:sz w:val="20"/>
          <w:szCs w:val="20"/>
        </w:rPr>
        <w:t>/</w:t>
      </w:r>
      <w:r w:rsidR="00E973C2" w:rsidRPr="00E973C2">
        <w:rPr>
          <w:rFonts w:cs="Tahoma"/>
          <w:b/>
          <w:sz w:val="20"/>
          <w:szCs w:val="20"/>
        </w:rPr>
        <w:t xml:space="preserve"> 2023-12-06</w:t>
      </w:r>
    </w:p>
    <w:p w14:paraId="08006B43" w14:textId="77777777" w:rsidR="00715040" w:rsidRPr="00E973C2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131FAC2E" w14:textId="77777777" w:rsidR="003C25F1" w:rsidRPr="00E973C2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E973C2">
        <w:rPr>
          <w:rFonts w:eastAsia="Calibri" w:cs="Tahoma"/>
          <w:sz w:val="20"/>
          <w:szCs w:val="20"/>
          <w:lang w:eastAsia="en-US"/>
        </w:rPr>
        <w:t>Contact</w:t>
      </w:r>
      <w:r w:rsidRPr="00E973C2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E973C2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E973C2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3492" w14:textId="77777777" w:rsidR="00C63FE4" w:rsidRDefault="00C63FE4">
      <w:r>
        <w:separator/>
      </w:r>
    </w:p>
  </w:endnote>
  <w:endnote w:type="continuationSeparator" w:id="0">
    <w:p w14:paraId="2168E1CB" w14:textId="77777777" w:rsidR="00C63FE4" w:rsidRDefault="00C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A102" w14:textId="77777777" w:rsidR="00C63FE4" w:rsidRDefault="00C63FE4">
      <w:r>
        <w:separator/>
      </w:r>
    </w:p>
  </w:footnote>
  <w:footnote w:type="continuationSeparator" w:id="0">
    <w:p w14:paraId="37890284" w14:textId="77777777" w:rsidR="00C63FE4" w:rsidRDefault="00C6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VarBr4S0vi/EidUMs4ahcGhIXLX9/kPW2BogKtywZrhvzGXz4NYTS1pJ2zW/edZ0ZLY1oZqFC3mtew2FHy3Ug==" w:salt="cbiXOXQDDFebvUkmwygPXw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E42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73F2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1C56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63F9"/>
    <w:rsid w:val="00367E3A"/>
    <w:rsid w:val="00372E58"/>
    <w:rsid w:val="003820FD"/>
    <w:rsid w:val="00384265"/>
    <w:rsid w:val="00385B15"/>
    <w:rsid w:val="00387F0B"/>
    <w:rsid w:val="003938DB"/>
    <w:rsid w:val="00395398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4B1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A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410D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126F"/>
    <w:rsid w:val="00623DC5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6F12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059EB"/>
    <w:rsid w:val="00C063E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3FE4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973C2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372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3</cp:revision>
  <cp:lastPrinted>2018-04-12T08:16:00Z</cp:lastPrinted>
  <dcterms:created xsi:type="dcterms:W3CDTF">2023-12-06T09:19:00Z</dcterms:created>
  <dcterms:modified xsi:type="dcterms:W3CDTF">2023-12-07T07:49:00Z</dcterms:modified>
</cp:coreProperties>
</file>