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D30" w14:textId="7658C3B6" w:rsidR="00715040" w:rsidRPr="00774CE0" w:rsidRDefault="000D04FD" w:rsidP="007A7B72">
      <w:pPr>
        <w:pStyle w:val="Titre"/>
        <w:spacing w:before="240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B94147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 xml:space="preserve"> décembre</w:t>
      </w:r>
      <w:r w:rsidR="00697CCC">
        <w:rPr>
          <w:rFonts w:ascii="Tahoma" w:hAnsi="Tahoma" w:cs="Tahoma"/>
          <w:b w:val="0"/>
          <w:sz w:val="16"/>
          <w:szCs w:val="24"/>
        </w:rPr>
        <w:t xml:space="preserve"> </w:t>
      </w:r>
      <w:r w:rsidR="005B0F4C">
        <w:rPr>
          <w:rFonts w:ascii="Tahoma" w:hAnsi="Tahoma" w:cs="Tahoma"/>
          <w:b w:val="0"/>
          <w:sz w:val="16"/>
          <w:szCs w:val="24"/>
        </w:rPr>
        <w:t>2023</w:t>
      </w:r>
    </w:p>
    <w:p w14:paraId="1682031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4BE3FD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1A4A9F8" w14:textId="623CD654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B94147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5198123" w14:textId="1F05D39E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B94147" w:rsidRPr="000942B3">
        <w:rPr>
          <w:rFonts w:ascii="Tahoma" w:hAnsi="Tahoma" w:cs="Tahoma"/>
          <w:b w:val="0"/>
          <w:sz w:val="44"/>
          <w:szCs w:val="44"/>
        </w:rPr>
        <w:t xml:space="preserve">PAEP TS </w:t>
      </w:r>
      <w:r w:rsidR="00B94147">
        <w:rPr>
          <w:rFonts w:ascii="Tahoma" w:hAnsi="Tahoma" w:cs="Tahoma"/>
          <w:b w:val="0"/>
          <w:sz w:val="44"/>
          <w:szCs w:val="44"/>
        </w:rPr>
        <w:t>An</w:t>
      </w:r>
      <w:r w:rsidR="00B94147" w:rsidRPr="000942B3">
        <w:rPr>
          <w:rFonts w:ascii="Tahoma" w:hAnsi="Tahoma" w:cs="Tahoma"/>
          <w:b w:val="0"/>
          <w:sz w:val="44"/>
          <w:szCs w:val="44"/>
        </w:rPr>
        <w:t>d / 2023-</w:t>
      </w:r>
      <w:r w:rsidR="00B94147">
        <w:rPr>
          <w:rFonts w:ascii="Tahoma" w:hAnsi="Tahoma" w:cs="Tahoma"/>
          <w:b w:val="0"/>
          <w:sz w:val="44"/>
          <w:szCs w:val="44"/>
        </w:rPr>
        <w:t>12-06</w:t>
      </w:r>
    </w:p>
    <w:bookmarkEnd w:id="0"/>
    <w:p w14:paraId="3E7BE0B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168FE3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ED31C4" w14:textId="106BAE41" w:rsidR="003B5F92" w:rsidRPr="007A7B72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7A7B72">
        <w:rPr>
          <w:rFonts w:ascii="Tahoma" w:hAnsi="Tahoma" w:cs="Tahoma"/>
          <w:sz w:val="32"/>
          <w:szCs w:val="32"/>
        </w:rPr>
        <w:t xml:space="preserve">POLE </w:t>
      </w:r>
      <w:r w:rsidR="006E1F18" w:rsidRPr="007A7B72">
        <w:rPr>
          <w:rFonts w:ascii="Tahoma" w:hAnsi="Tahoma" w:cs="Tahoma"/>
          <w:sz w:val="32"/>
          <w:szCs w:val="32"/>
        </w:rPr>
        <w:t>ACTION EDUCATIVE ET PARENTALE</w:t>
      </w:r>
    </w:p>
    <w:p w14:paraId="5D9ADF01" w14:textId="77777777" w:rsidR="006E1F18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bookmarkStart w:id="1" w:name="_Hlk152747984"/>
      <w:r w:rsidRPr="007A7B72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bookmarkEnd w:id="1"/>
    <w:p w14:paraId="69AC21E0" w14:textId="77777777" w:rsidR="00B94147" w:rsidRPr="007A7B72" w:rsidRDefault="00B94147" w:rsidP="006E1F18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4FD1CC84" w14:textId="6A5E0C02" w:rsidR="00B94147" w:rsidRPr="00774CE0" w:rsidRDefault="00B94147" w:rsidP="00B94147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EN MILIEU OUVERT</w:t>
      </w:r>
      <w:r w:rsidR="00387AEC">
        <w:rPr>
          <w:rFonts w:ascii="Tahoma" w:hAnsi="Tahoma" w:cs="Tahoma"/>
          <w:sz w:val="32"/>
          <w:szCs w:val="32"/>
        </w:rPr>
        <w:t xml:space="preserve"> - ANDREZIEUX</w:t>
      </w:r>
    </w:p>
    <w:p w14:paraId="0FAEB82D" w14:textId="77777777" w:rsidR="00715040" w:rsidRPr="007A7B72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CDC5B6F" w14:textId="77777777" w:rsidR="00715040" w:rsidRPr="007A7B72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F5B7ED9" w14:textId="29654397" w:rsidR="002D58CE" w:rsidRDefault="007A7B72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A7B72">
        <w:rPr>
          <w:rFonts w:cs="Tahoma"/>
          <w:b/>
          <w:bCs/>
          <w:sz w:val="32"/>
          <w:szCs w:val="36"/>
        </w:rPr>
        <w:t>1</w:t>
      </w:r>
      <w:r w:rsidR="00E35631" w:rsidRPr="007A7B72">
        <w:rPr>
          <w:rFonts w:cs="Tahoma"/>
          <w:b/>
          <w:bCs/>
          <w:sz w:val="32"/>
          <w:szCs w:val="36"/>
        </w:rPr>
        <w:t xml:space="preserve"> </w:t>
      </w:r>
      <w:r w:rsidR="002D58CE" w:rsidRPr="007A7B72">
        <w:rPr>
          <w:rFonts w:cs="Tahoma"/>
          <w:b/>
          <w:bCs/>
          <w:sz w:val="32"/>
          <w:szCs w:val="36"/>
        </w:rPr>
        <w:t>TRAVAILLEUR SOCIA</w:t>
      </w:r>
      <w:r w:rsidRPr="007A7B72">
        <w:rPr>
          <w:rFonts w:cs="Tahoma"/>
          <w:b/>
          <w:bCs/>
          <w:sz w:val="32"/>
          <w:szCs w:val="36"/>
        </w:rPr>
        <w:t>L</w:t>
      </w:r>
      <w:r w:rsidR="00B449E3" w:rsidRPr="007A7B72">
        <w:rPr>
          <w:rFonts w:cs="Tahoma"/>
          <w:b/>
          <w:bCs/>
          <w:sz w:val="32"/>
          <w:szCs w:val="36"/>
        </w:rPr>
        <w:t xml:space="preserve"> (H/F) </w:t>
      </w:r>
    </w:p>
    <w:p w14:paraId="2CDEC93B" w14:textId="44C76E9F" w:rsidR="00433F82" w:rsidRPr="00387AEC" w:rsidRDefault="00433F82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387AEC">
        <w:rPr>
          <w:rFonts w:cs="Tahoma"/>
          <w:b/>
          <w:bCs/>
          <w:sz w:val="24"/>
        </w:rPr>
        <w:t>Educateur spécialisé, Assistant de service social</w:t>
      </w:r>
    </w:p>
    <w:p w14:paraId="641E245F" w14:textId="3B4F4C4F" w:rsidR="00B449E3" w:rsidRPr="00B94147" w:rsidRDefault="000D04FD" w:rsidP="000E7705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bookmarkStart w:id="2" w:name="_Hlk152747964"/>
      <w:r w:rsidRPr="00B94147">
        <w:rPr>
          <w:rFonts w:cs="Tahoma"/>
          <w:b/>
          <w:bCs/>
          <w:sz w:val="32"/>
          <w:szCs w:val="36"/>
        </w:rPr>
        <w:t>CDI Temps plein</w:t>
      </w:r>
    </w:p>
    <w:p w14:paraId="31CCAC5C" w14:textId="547AB1CB" w:rsidR="00CA3219" w:rsidRPr="007A7B72" w:rsidRDefault="000D57E5" w:rsidP="00433F82">
      <w:pPr>
        <w:ind w:left="2833" w:firstLine="707"/>
        <w:jc w:val="left"/>
      </w:pPr>
      <w:r w:rsidRPr="007A7B72">
        <w:t xml:space="preserve">Prise de poste </w:t>
      </w:r>
      <w:r w:rsidR="000D04FD">
        <w:t>le 02 janvier 2024</w:t>
      </w:r>
    </w:p>
    <w:bookmarkEnd w:id="2"/>
    <w:p w14:paraId="13FD123A" w14:textId="77777777" w:rsidR="00820FD2" w:rsidRPr="007A7B72" w:rsidRDefault="00820FD2" w:rsidP="00715040">
      <w:pPr>
        <w:ind w:left="709"/>
      </w:pPr>
    </w:p>
    <w:p w14:paraId="6EB0F583" w14:textId="77777777" w:rsidR="003F6515" w:rsidRPr="007A7B72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 w:rsidRPr="007A7B72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C79682" w14:textId="77777777" w:rsidR="000C6F10" w:rsidRPr="007A7B72" w:rsidRDefault="000C6F10" w:rsidP="000E7705">
      <w:pPr>
        <w:jc w:val="center"/>
      </w:pPr>
    </w:p>
    <w:p w14:paraId="24E5ACB4" w14:textId="77777777" w:rsidR="000C6F10" w:rsidRPr="007A7B72" w:rsidRDefault="000C6F10" w:rsidP="000C6F10">
      <w:p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Sous la responsabilité </w:t>
      </w:r>
      <w:r w:rsidRPr="007A7B72">
        <w:t xml:space="preserve">technique et hiérarchique </w:t>
      </w:r>
      <w:r w:rsidRPr="007A7B72">
        <w:rPr>
          <w:rFonts w:cs="Tahoma"/>
          <w:sz w:val="20"/>
          <w:szCs w:val="20"/>
        </w:rPr>
        <w:t>du Chef de Service, le travailleur social</w:t>
      </w:r>
      <w:r w:rsidR="00AB0DBD" w:rsidRPr="007A7B72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:</w:t>
      </w:r>
    </w:p>
    <w:p w14:paraId="1A1F4711" w14:textId="77777777" w:rsidR="003F6515" w:rsidRPr="007A7B72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CF60A34" w14:textId="77777777" w:rsidR="00432BD3" w:rsidRPr="007A7B72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M</w:t>
      </w:r>
      <w:r w:rsidR="000C6F10" w:rsidRPr="007A7B72">
        <w:rPr>
          <w:rFonts w:ascii="Tahoma" w:hAnsi="Tahoma" w:cs="Tahoma"/>
          <w:b w:val="0"/>
          <w:i w:val="0"/>
          <w:sz w:val="20"/>
        </w:rPr>
        <w:t>et en œuvre des mesures</w:t>
      </w:r>
      <w:r w:rsidR="00447CAF">
        <w:rPr>
          <w:rFonts w:ascii="Tahoma" w:hAnsi="Tahoma" w:cs="Tahoma"/>
          <w:b w:val="0"/>
          <w:i w:val="0"/>
          <w:sz w:val="20"/>
        </w:rPr>
        <w:t xml:space="preserve"> éducatives dans le champ de la protection de l’enfance,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</w:t>
      </w:r>
      <w:r w:rsidR="000449E3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et </w:t>
      </w:r>
      <w:r w:rsidR="00447CAF">
        <w:rPr>
          <w:rFonts w:ascii="Tahoma" w:hAnsi="Tahoma" w:cs="Tahoma"/>
          <w:b w:val="0"/>
          <w:i w:val="0"/>
          <w:sz w:val="20"/>
        </w:rPr>
        <w:t>le</w:t>
      </w:r>
      <w:r w:rsidR="00B449E3" w:rsidRPr="007A7B72">
        <w:rPr>
          <w:rFonts w:ascii="Tahoma" w:hAnsi="Tahoma" w:cs="Tahoma"/>
          <w:b w:val="0"/>
          <w:i w:val="0"/>
          <w:sz w:val="20"/>
        </w:rPr>
        <w:t xml:space="preserve"> cadre </w:t>
      </w:r>
      <w:r w:rsidR="00447CAF">
        <w:rPr>
          <w:rFonts w:ascii="Tahoma" w:hAnsi="Tahoma" w:cs="Tahoma"/>
          <w:b w:val="0"/>
          <w:i w:val="0"/>
          <w:sz w:val="20"/>
        </w:rPr>
        <w:t>a</w:t>
      </w:r>
      <w:r w:rsidR="00B449E3" w:rsidRPr="007A7B72">
        <w:rPr>
          <w:rFonts w:ascii="Tahoma" w:hAnsi="Tahoma" w:cs="Tahoma"/>
          <w:b w:val="0"/>
          <w:i w:val="0"/>
          <w:sz w:val="20"/>
        </w:rPr>
        <w:t>dministratif (AED)</w:t>
      </w:r>
    </w:p>
    <w:p w14:paraId="45F23B1E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3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Elabore et conduit ses interventions en direction des mineurs et des jeunes majeurs, de leurs parents et familles à partir des objectifs fixés</w:t>
      </w:r>
      <w:bookmarkEnd w:id="3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78D2B9A6" w14:textId="77777777" w:rsidR="000C6F10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36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7A7B72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4"/>
    <w:p w14:paraId="472907A5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Conduit des entretiens au domicile des familles, dans les locaux du service ou dans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0C1725FA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Construit avec la famille le projet pour l’enfant, l‘informe régulièrement des démarches conduites et lui restitue le contenu des é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6F18A3E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 xml:space="preserve">Utilise tous les supports individuels et collectifs qui favorisent la relation éducative </w:t>
      </w:r>
      <w:r w:rsidR="00D661A4" w:rsidRPr="007A7B72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1F551569" w14:textId="77777777" w:rsidR="00AB0DBD" w:rsidRPr="007A7B72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506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qui interviennent auprès de la famille</w:t>
      </w:r>
    </w:p>
    <w:p w14:paraId="1E23290D" w14:textId="77777777" w:rsidR="00647897" w:rsidRPr="007A7B72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fin de mesure</w:t>
      </w:r>
    </w:p>
    <w:p w14:paraId="45EA8B46" w14:textId="77777777" w:rsidR="00DA34B7" w:rsidRPr="007A7B72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12"/>
      <w:bookmarkEnd w:id="5"/>
      <w:r w:rsidRPr="007A7B72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 w:rsidRPr="007A7B72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EDD512" w14:textId="680BFB46" w:rsidR="00AB0DBD" w:rsidRPr="007A7B72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7A7B72"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2C13E8CF" w14:textId="77777777" w:rsidR="00AB0DBD" w:rsidRPr="007A7B72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7" w:name="_Hlk511813694"/>
      <w:bookmarkEnd w:id="6"/>
    </w:p>
    <w:bookmarkEnd w:id="7"/>
    <w:p w14:paraId="12D71BCD" w14:textId="77777777" w:rsidR="00FB0036" w:rsidRPr="007A7B72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1524FB4" w14:textId="77777777" w:rsidR="00FB0036" w:rsidRPr="007A7B72" w:rsidRDefault="00FB0036" w:rsidP="00FB0036"/>
    <w:p w14:paraId="2DC88A21" w14:textId="77777777" w:rsidR="00090805" w:rsidRPr="007A7B72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167D062" w14:textId="77777777" w:rsidR="00090805" w:rsidRPr="007A7B72" w:rsidRDefault="00090805" w:rsidP="00090805"/>
    <w:p w14:paraId="06B20284" w14:textId="47E2B402" w:rsidR="00AB0DBD" w:rsidRPr="007A7B72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Diplôme ASS</w:t>
      </w:r>
      <w:r w:rsidR="00697CCC">
        <w:rPr>
          <w:rFonts w:cs="Tahoma"/>
          <w:sz w:val="20"/>
          <w:szCs w:val="20"/>
        </w:rPr>
        <w:t xml:space="preserve"> </w:t>
      </w:r>
      <w:r w:rsidRPr="007A7B72">
        <w:rPr>
          <w:rFonts w:cs="Tahoma"/>
          <w:sz w:val="20"/>
          <w:szCs w:val="20"/>
        </w:rPr>
        <w:t>ou DEES</w:t>
      </w:r>
      <w:r w:rsidR="00AB0DBD" w:rsidRPr="007A7B72">
        <w:rPr>
          <w:rFonts w:cs="Tahoma"/>
          <w:sz w:val="20"/>
          <w:szCs w:val="20"/>
        </w:rPr>
        <w:t xml:space="preserve"> exigé</w:t>
      </w:r>
    </w:p>
    <w:p w14:paraId="76173D4B" w14:textId="77777777" w:rsidR="00B449E3" w:rsidRPr="007A7B72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E</w:t>
      </w:r>
      <w:r w:rsidR="000C6F10" w:rsidRPr="007A7B72">
        <w:rPr>
          <w:rFonts w:cs="Tahoma"/>
          <w:sz w:val="20"/>
          <w:szCs w:val="20"/>
        </w:rPr>
        <w:t>xpérience</w:t>
      </w:r>
      <w:r w:rsidR="000C6F10" w:rsidRPr="007A7B72">
        <w:rPr>
          <w:rFonts w:cs="Tahoma"/>
          <w:sz w:val="20"/>
          <w:szCs w:val="20"/>
          <w:u w:val="single"/>
        </w:rPr>
        <w:t xml:space="preserve"> </w:t>
      </w:r>
      <w:r w:rsidR="00B449E3" w:rsidRPr="007A7B72">
        <w:rPr>
          <w:rFonts w:cs="Tahoma"/>
          <w:sz w:val="20"/>
          <w:szCs w:val="20"/>
        </w:rPr>
        <w:t>auprès de familles en difficulté et d’enf</w:t>
      </w:r>
      <w:r w:rsidR="00D661A4" w:rsidRPr="007A7B72">
        <w:rPr>
          <w:rFonts w:cs="Tahoma"/>
          <w:sz w:val="20"/>
          <w:szCs w:val="20"/>
        </w:rPr>
        <w:t>ants et d’adolescents en danger</w:t>
      </w:r>
    </w:p>
    <w:p w14:paraId="74976C8D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Organisé, fiable, dynamique, bon relationnel</w:t>
      </w:r>
    </w:p>
    <w:p w14:paraId="702C6105" w14:textId="77777777" w:rsidR="00AB0DBD" w:rsidRPr="007A7B72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Souhaitant s’investir dans un travail en équipe pluridisciplinaire</w:t>
      </w:r>
    </w:p>
    <w:p w14:paraId="7192EA22" w14:textId="77777777" w:rsidR="00AB0DBD" w:rsidRPr="007A7B72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 xml:space="preserve">Maîtrise des outils bureautiques (Pack Office) </w:t>
      </w:r>
    </w:p>
    <w:p w14:paraId="2C2D1B28" w14:textId="77777777" w:rsidR="000C6F10" w:rsidRPr="007A7B72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7A7B72">
        <w:rPr>
          <w:rFonts w:cs="Tahoma"/>
          <w:sz w:val="20"/>
          <w:szCs w:val="20"/>
        </w:rPr>
        <w:t>Permis B exigé</w:t>
      </w:r>
    </w:p>
    <w:p w14:paraId="5A016B5C" w14:textId="77777777" w:rsidR="00FB0036" w:rsidRDefault="00FB0036" w:rsidP="00FB0036"/>
    <w:p w14:paraId="7EDB098F" w14:textId="77777777" w:rsidR="00B94147" w:rsidRPr="007A7B72" w:rsidRDefault="00B94147" w:rsidP="00FB0036"/>
    <w:p w14:paraId="03809BE4" w14:textId="77777777" w:rsidR="00715040" w:rsidRPr="007A7B72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7E929C7" w14:textId="77777777" w:rsidR="001C4FEE" w:rsidRPr="007A7B72" w:rsidRDefault="001C4FEE" w:rsidP="001C4FEE">
      <w:pPr>
        <w:rPr>
          <w:rFonts w:eastAsia="Calibri"/>
        </w:rPr>
      </w:pPr>
    </w:p>
    <w:p w14:paraId="0616FD3B" w14:textId="77777777" w:rsidR="00B94147" w:rsidRPr="007A7B72" w:rsidRDefault="00B94147" w:rsidP="00B94147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CD</w:t>
      </w:r>
      <w:r>
        <w:rPr>
          <w:rFonts w:ascii="Tahoma" w:hAnsi="Tahoma" w:cs="Tahoma"/>
          <w:b w:val="0"/>
          <w:i w:val="0"/>
          <w:sz w:val="20"/>
        </w:rPr>
        <w:t>I</w:t>
      </w:r>
      <w:r w:rsidRPr="007A7B72">
        <w:rPr>
          <w:rFonts w:ascii="Tahoma" w:hAnsi="Tahoma" w:cs="Tahoma"/>
          <w:b w:val="0"/>
          <w:i w:val="0"/>
          <w:sz w:val="20"/>
        </w:rPr>
        <w:t xml:space="preserve"> à </w:t>
      </w:r>
      <w:r>
        <w:rPr>
          <w:rFonts w:ascii="Tahoma" w:hAnsi="Tahoma" w:cs="Tahoma"/>
          <w:b w:val="0"/>
          <w:i w:val="0"/>
          <w:sz w:val="20"/>
        </w:rPr>
        <w:t>temps plein</w:t>
      </w:r>
    </w:p>
    <w:p w14:paraId="46F4C116" w14:textId="158D41BB" w:rsidR="00715040" w:rsidRPr="007A7B72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>Situ</w:t>
      </w:r>
      <w:r w:rsidR="00CA3219" w:rsidRPr="007A7B72">
        <w:rPr>
          <w:rFonts w:ascii="Tahoma" w:hAnsi="Tahoma" w:cs="Tahoma"/>
          <w:b w:val="0"/>
          <w:i w:val="0"/>
          <w:sz w:val="20"/>
        </w:rPr>
        <w:t xml:space="preserve">é à </w:t>
      </w:r>
      <w:r w:rsidR="00607E01">
        <w:rPr>
          <w:rFonts w:ascii="Tahoma" w:hAnsi="Tahoma" w:cs="Tahoma"/>
          <w:b w:val="0"/>
          <w:i w:val="0"/>
          <w:sz w:val="20"/>
        </w:rPr>
        <w:t>Andrézieux</w:t>
      </w:r>
    </w:p>
    <w:p w14:paraId="3D6A3477" w14:textId="77777777" w:rsidR="007A5EB2" w:rsidRPr="007A7B7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7A7B72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7A7B72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7A7B72">
        <w:rPr>
          <w:rFonts w:ascii="Tahoma" w:hAnsi="Tahoma" w:cs="Tahoma"/>
          <w:b w:val="0"/>
          <w:i w:val="0"/>
          <w:sz w:val="20"/>
        </w:rPr>
        <w:t xml:space="preserve"> </w:t>
      </w:r>
      <w:r w:rsidR="00CA7943" w:rsidRPr="007A7B72">
        <w:rPr>
          <w:rFonts w:ascii="Tahoma" w:hAnsi="Tahoma" w:cs="Tahoma"/>
          <w:b w:val="0"/>
          <w:i w:val="0"/>
          <w:sz w:val="20"/>
        </w:rPr>
        <w:t>(CCN du 15/03/1966)</w:t>
      </w:r>
    </w:p>
    <w:p w14:paraId="6F0A35D0" w14:textId="659C8842" w:rsidR="00715040" w:rsidRPr="000D04FD" w:rsidRDefault="00715040" w:rsidP="000D04FD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3417515"/>
      <w:r w:rsidRPr="007A7B72">
        <w:rPr>
          <w:rFonts w:ascii="Tahoma" w:hAnsi="Tahoma" w:cs="Tahoma"/>
          <w:b w:val="0"/>
          <w:i w:val="0"/>
          <w:sz w:val="20"/>
        </w:rPr>
        <w:t xml:space="preserve">Prise de poste : </w:t>
      </w:r>
      <w:bookmarkEnd w:id="8"/>
      <w:r w:rsidR="000D04FD">
        <w:rPr>
          <w:rFonts w:ascii="Tahoma" w:hAnsi="Tahoma" w:cs="Tahoma"/>
          <w:b w:val="0"/>
          <w:i w:val="0"/>
          <w:sz w:val="20"/>
        </w:rPr>
        <w:t>à compter du 02 janvier 2024</w:t>
      </w:r>
    </w:p>
    <w:p w14:paraId="75BF64F8" w14:textId="77777777" w:rsidR="00FB0036" w:rsidRDefault="00FB0036" w:rsidP="00715040">
      <w:pPr>
        <w:ind w:left="993"/>
        <w:rPr>
          <w:rFonts w:eastAsia="Calibri" w:cs="Tahoma"/>
          <w:lang w:eastAsia="en-US"/>
        </w:rPr>
      </w:pPr>
    </w:p>
    <w:p w14:paraId="271571AC" w14:textId="77777777" w:rsidR="00B94147" w:rsidRPr="007A7B72" w:rsidRDefault="00B94147" w:rsidP="00715040">
      <w:pPr>
        <w:ind w:left="993"/>
        <w:rPr>
          <w:rFonts w:eastAsia="Calibri" w:cs="Tahoma"/>
          <w:lang w:eastAsia="en-US"/>
        </w:rPr>
      </w:pPr>
    </w:p>
    <w:p w14:paraId="4A917A66" w14:textId="77777777" w:rsidR="00715040" w:rsidRPr="007A7B72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A7B72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A118215" w14:textId="77777777" w:rsidR="001C4FEE" w:rsidRPr="00B94147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1CB8301B" w14:textId="111EB4FD" w:rsidR="001C4FEE" w:rsidRPr="00B94147" w:rsidRDefault="00715040" w:rsidP="00FB0036">
      <w:pPr>
        <w:rPr>
          <w:rFonts w:eastAsia="Calibri" w:cs="Tahoma"/>
          <w:bCs/>
          <w:sz w:val="20"/>
          <w:szCs w:val="20"/>
          <w:lang w:eastAsia="en-US"/>
        </w:rPr>
      </w:pPr>
      <w:r w:rsidRPr="00B94147">
        <w:rPr>
          <w:rFonts w:eastAsia="Calibri" w:cs="Tahoma"/>
          <w:sz w:val="20"/>
          <w:szCs w:val="20"/>
          <w:lang w:eastAsia="en-US"/>
        </w:rPr>
        <w:t>Merci d’adresser votre candidature - CV et lettre de motivation – par mail</w:t>
      </w:r>
      <w:r w:rsidR="000D04FD" w:rsidRPr="00B94147">
        <w:rPr>
          <w:rFonts w:eastAsia="Calibri" w:cs="Tahoma"/>
          <w:sz w:val="20"/>
          <w:szCs w:val="20"/>
          <w:lang w:eastAsia="en-US"/>
        </w:rPr>
        <w:t xml:space="preserve">, </w:t>
      </w:r>
      <w:r w:rsidR="00B94147" w:rsidRPr="00B94147">
        <w:rPr>
          <w:rFonts w:eastAsia="Calibri" w:cs="Tahoma"/>
          <w:b/>
          <w:bCs/>
          <w:sz w:val="20"/>
          <w:szCs w:val="20"/>
          <w:lang w:eastAsia="en-US"/>
        </w:rPr>
        <w:t>jusqu’au 17</w:t>
      </w:r>
      <w:r w:rsidR="000D04FD" w:rsidRPr="00B94147">
        <w:rPr>
          <w:rFonts w:eastAsia="Calibri" w:cs="Tahoma"/>
          <w:b/>
          <w:bCs/>
          <w:sz w:val="20"/>
          <w:szCs w:val="20"/>
          <w:lang w:eastAsia="en-US"/>
        </w:rPr>
        <w:t xml:space="preserve"> décembre 2023</w:t>
      </w:r>
      <w:r w:rsidRPr="00B94147">
        <w:rPr>
          <w:rFonts w:eastAsia="Calibri" w:cs="Tahoma"/>
          <w:sz w:val="20"/>
          <w:szCs w:val="20"/>
          <w:lang w:eastAsia="en-US"/>
        </w:rPr>
        <w:t xml:space="preserve"> en</w:t>
      </w:r>
      <w:r w:rsidR="001C4FEE" w:rsidRPr="00B94147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B94147" w:rsidRPr="00B94147">
        <w:rPr>
          <w:rFonts w:cs="Tahoma"/>
          <w:b/>
          <w:bCs/>
          <w:sz w:val="20"/>
          <w:szCs w:val="20"/>
        </w:rPr>
        <w:t>PAEP TS And / 2023-12-06</w:t>
      </w:r>
    </w:p>
    <w:p w14:paraId="611A326E" w14:textId="77777777" w:rsidR="00715040" w:rsidRPr="00B94147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450D8FC2" w14:textId="77777777" w:rsidR="003C25F1" w:rsidRPr="00B94147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B94147">
        <w:rPr>
          <w:rFonts w:eastAsia="Calibri" w:cs="Tahoma"/>
          <w:sz w:val="20"/>
          <w:szCs w:val="20"/>
          <w:lang w:eastAsia="en-US"/>
        </w:rPr>
        <w:t>Contact</w:t>
      </w:r>
      <w:r w:rsidRPr="00B94147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B94147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B94147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2442" w14:textId="77777777" w:rsidR="000720AA" w:rsidRDefault="000720AA">
      <w:r>
        <w:separator/>
      </w:r>
    </w:p>
  </w:endnote>
  <w:endnote w:type="continuationSeparator" w:id="0">
    <w:p w14:paraId="7169275B" w14:textId="77777777" w:rsidR="000720AA" w:rsidRDefault="000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E7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2DE366" wp14:editId="177990D5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DB5E78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C2DE36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DB5E78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20D6" w14:textId="77777777" w:rsidR="000720AA" w:rsidRDefault="000720AA">
      <w:r>
        <w:separator/>
      </w:r>
    </w:p>
  </w:footnote>
  <w:footnote w:type="continuationSeparator" w:id="0">
    <w:p w14:paraId="56484A9F" w14:textId="77777777" w:rsidR="000720AA" w:rsidRDefault="0007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50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7CD23709" wp14:editId="27964DA8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D5B3B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5232">
    <w:abstractNumId w:val="6"/>
  </w:num>
  <w:num w:numId="2" w16cid:durableId="986930714">
    <w:abstractNumId w:val="7"/>
  </w:num>
  <w:num w:numId="3" w16cid:durableId="692151346">
    <w:abstractNumId w:val="22"/>
  </w:num>
  <w:num w:numId="4" w16cid:durableId="1510682200">
    <w:abstractNumId w:val="21"/>
  </w:num>
  <w:num w:numId="5" w16cid:durableId="661395510">
    <w:abstractNumId w:val="5"/>
  </w:num>
  <w:num w:numId="6" w16cid:durableId="1206916670">
    <w:abstractNumId w:val="12"/>
  </w:num>
  <w:num w:numId="7" w16cid:durableId="803084781">
    <w:abstractNumId w:val="20"/>
  </w:num>
  <w:num w:numId="8" w16cid:durableId="709576361">
    <w:abstractNumId w:val="14"/>
  </w:num>
  <w:num w:numId="9" w16cid:durableId="1302543120">
    <w:abstractNumId w:val="11"/>
  </w:num>
  <w:num w:numId="10" w16cid:durableId="1866938928">
    <w:abstractNumId w:val="0"/>
  </w:num>
  <w:num w:numId="11" w16cid:durableId="1858423007">
    <w:abstractNumId w:val="4"/>
  </w:num>
  <w:num w:numId="12" w16cid:durableId="3289596">
    <w:abstractNumId w:val="8"/>
  </w:num>
  <w:num w:numId="13" w16cid:durableId="1839340961">
    <w:abstractNumId w:val="18"/>
  </w:num>
  <w:num w:numId="14" w16cid:durableId="2095587822">
    <w:abstractNumId w:val="9"/>
  </w:num>
  <w:num w:numId="15" w16cid:durableId="1033505494">
    <w:abstractNumId w:val="1"/>
  </w:num>
  <w:num w:numId="16" w16cid:durableId="158891385">
    <w:abstractNumId w:val="2"/>
  </w:num>
  <w:num w:numId="17" w16cid:durableId="1500461185">
    <w:abstractNumId w:val="3"/>
  </w:num>
  <w:num w:numId="18" w16cid:durableId="897595848">
    <w:abstractNumId w:val="15"/>
  </w:num>
  <w:num w:numId="19" w16cid:durableId="86536232">
    <w:abstractNumId w:val="16"/>
  </w:num>
  <w:num w:numId="20" w16cid:durableId="2109301662">
    <w:abstractNumId w:val="23"/>
  </w:num>
  <w:num w:numId="21" w16cid:durableId="1183397703">
    <w:abstractNumId w:val="17"/>
  </w:num>
  <w:num w:numId="22" w16cid:durableId="181630201">
    <w:abstractNumId w:val="10"/>
  </w:num>
  <w:num w:numId="23" w16cid:durableId="983505491">
    <w:abstractNumId w:val="19"/>
  </w:num>
  <w:num w:numId="24" w16cid:durableId="3887675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3KQtntptJbgFRx/D7J1K41WjIDG4TeeXrtZme1W0FJNMjibmr7IB7NLd21S5sXxHKoB3/zZyc6HzqbxQkX5Aw==" w:salt="zSjCMn2ioWjyqXbRSs8LbQ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0AA"/>
    <w:rsid w:val="000721D4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16B9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04FD"/>
    <w:rsid w:val="000D57E5"/>
    <w:rsid w:val="000D6922"/>
    <w:rsid w:val="000D7799"/>
    <w:rsid w:val="000D78B8"/>
    <w:rsid w:val="000D79D7"/>
    <w:rsid w:val="000E3E12"/>
    <w:rsid w:val="000E4C4F"/>
    <w:rsid w:val="000E6B05"/>
    <w:rsid w:val="000E7705"/>
    <w:rsid w:val="000E7BA9"/>
    <w:rsid w:val="000F0300"/>
    <w:rsid w:val="000F1CD2"/>
    <w:rsid w:val="000F31FF"/>
    <w:rsid w:val="001023E0"/>
    <w:rsid w:val="00112161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52DF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42D"/>
    <w:rsid w:val="001D6C62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1D98"/>
    <w:rsid w:val="00284784"/>
    <w:rsid w:val="00291405"/>
    <w:rsid w:val="0029379F"/>
    <w:rsid w:val="00296511"/>
    <w:rsid w:val="00296E9E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0B9B"/>
    <w:rsid w:val="00334222"/>
    <w:rsid w:val="003578D9"/>
    <w:rsid w:val="003637D2"/>
    <w:rsid w:val="00364345"/>
    <w:rsid w:val="00364E7E"/>
    <w:rsid w:val="003655CF"/>
    <w:rsid w:val="00367E3A"/>
    <w:rsid w:val="00372E58"/>
    <w:rsid w:val="00376D10"/>
    <w:rsid w:val="00384265"/>
    <w:rsid w:val="00387AEC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3F82"/>
    <w:rsid w:val="004341D5"/>
    <w:rsid w:val="00437C78"/>
    <w:rsid w:val="00444576"/>
    <w:rsid w:val="00445082"/>
    <w:rsid w:val="00447099"/>
    <w:rsid w:val="00447CAF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0F4C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07E0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81F74"/>
    <w:rsid w:val="0068237E"/>
    <w:rsid w:val="006871E4"/>
    <w:rsid w:val="00694C92"/>
    <w:rsid w:val="00696C18"/>
    <w:rsid w:val="00697CCC"/>
    <w:rsid w:val="006A2BEB"/>
    <w:rsid w:val="006A54F3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636F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A7B72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3591"/>
    <w:rsid w:val="007E650F"/>
    <w:rsid w:val="007E6BC4"/>
    <w:rsid w:val="007E6BF8"/>
    <w:rsid w:val="007F09D5"/>
    <w:rsid w:val="007F10D3"/>
    <w:rsid w:val="007F3EF2"/>
    <w:rsid w:val="007F5B09"/>
    <w:rsid w:val="007F5B58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22BEC"/>
    <w:rsid w:val="00825D11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2DA7"/>
    <w:rsid w:val="008F3723"/>
    <w:rsid w:val="008F54FB"/>
    <w:rsid w:val="0090236F"/>
    <w:rsid w:val="00903C9D"/>
    <w:rsid w:val="00904B34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3F12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0EDF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4147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1C41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370"/>
    <w:rsid w:val="00CA28A4"/>
    <w:rsid w:val="00CA3219"/>
    <w:rsid w:val="00CA3652"/>
    <w:rsid w:val="00CA3A43"/>
    <w:rsid w:val="00CA50E0"/>
    <w:rsid w:val="00CA7943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3C12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E4290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6EFC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28AB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5A39"/>
    <w:rsid w:val="00F370E6"/>
    <w:rsid w:val="00F376B1"/>
    <w:rsid w:val="00F37D4C"/>
    <w:rsid w:val="00F556DC"/>
    <w:rsid w:val="00F55F85"/>
    <w:rsid w:val="00F57CB2"/>
    <w:rsid w:val="00F60DDA"/>
    <w:rsid w:val="00F612F8"/>
    <w:rsid w:val="00F626EF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99F"/>
    <w:rsid w:val="00FA2708"/>
    <w:rsid w:val="00FA4F64"/>
    <w:rsid w:val="00FA678A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3FA54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10</TotalTime>
  <Pages>2</Pages>
  <Words>371</Words>
  <Characters>2233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4</cp:revision>
  <cp:lastPrinted>2018-04-12T08:16:00Z</cp:lastPrinted>
  <dcterms:created xsi:type="dcterms:W3CDTF">2023-12-06T08:37:00Z</dcterms:created>
  <dcterms:modified xsi:type="dcterms:W3CDTF">2023-12-07T07:50:00Z</dcterms:modified>
</cp:coreProperties>
</file>