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2FD0A" w14:textId="46F5C6F8" w:rsidR="001B72A6" w:rsidRPr="00774CE0" w:rsidRDefault="009A35F7" w:rsidP="001B72A6">
      <w:pPr>
        <w:pStyle w:val="Titre"/>
        <w:ind w:right="-428"/>
        <w:jc w:val="right"/>
        <w:rPr>
          <w:rFonts w:ascii="Tahoma" w:hAnsi="Tahoma" w:cs="Tahoma"/>
          <w:b w:val="0"/>
          <w:sz w:val="16"/>
          <w:szCs w:val="24"/>
        </w:rPr>
      </w:pPr>
      <w:r>
        <w:rPr>
          <w:rFonts w:ascii="Tahoma" w:hAnsi="Tahoma" w:cs="Tahoma"/>
          <w:b w:val="0"/>
          <w:sz w:val="16"/>
          <w:szCs w:val="24"/>
        </w:rPr>
        <w:t>0</w:t>
      </w:r>
      <w:r w:rsidR="002F43D0">
        <w:rPr>
          <w:rFonts w:ascii="Tahoma" w:hAnsi="Tahoma" w:cs="Tahoma"/>
          <w:b w:val="0"/>
          <w:sz w:val="16"/>
          <w:szCs w:val="24"/>
        </w:rPr>
        <w:t>6</w:t>
      </w:r>
      <w:r>
        <w:rPr>
          <w:rFonts w:ascii="Tahoma" w:hAnsi="Tahoma" w:cs="Tahoma"/>
          <w:b w:val="0"/>
          <w:sz w:val="16"/>
          <w:szCs w:val="24"/>
        </w:rPr>
        <w:t xml:space="preserve"> décembre 2023</w:t>
      </w:r>
    </w:p>
    <w:p w14:paraId="35398978" w14:textId="77777777" w:rsidR="001049C0" w:rsidRPr="00774CE0" w:rsidRDefault="001049C0" w:rsidP="001049C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51B0B35D" w14:textId="314F15E0" w:rsidR="00715040" w:rsidRPr="00774CE0" w:rsidRDefault="00715040" w:rsidP="001049C0">
      <w:pPr>
        <w:pStyle w:val="Titre"/>
        <w:ind w:right="-428"/>
        <w:jc w:val="right"/>
        <w:rPr>
          <w:rFonts w:ascii="Calibri" w:hAnsi="Calibri"/>
          <w:sz w:val="24"/>
          <w:szCs w:val="32"/>
        </w:rPr>
      </w:pPr>
    </w:p>
    <w:p w14:paraId="02DDD7BF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13AA6F84" w14:textId="77777777" w:rsidR="00715040" w:rsidRPr="00774CE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r w:rsidRPr="00774CE0">
        <w:rPr>
          <w:rFonts w:ascii="Tahoma" w:hAnsi="Tahoma" w:cs="Tahoma"/>
          <w:sz w:val="52"/>
          <w:szCs w:val="44"/>
        </w:rPr>
        <w:t>Offre d’emploi</w:t>
      </w:r>
      <w:r w:rsidR="00E35631" w:rsidRPr="00774CE0">
        <w:rPr>
          <w:rFonts w:ascii="Tahoma" w:hAnsi="Tahoma" w:cs="Tahoma"/>
          <w:sz w:val="52"/>
          <w:szCs w:val="44"/>
        </w:rPr>
        <w:t xml:space="preserve"> CD</w:t>
      </w:r>
      <w:r w:rsidR="00044C6C">
        <w:rPr>
          <w:rFonts w:ascii="Tahoma" w:hAnsi="Tahoma" w:cs="Tahoma"/>
          <w:sz w:val="52"/>
          <w:szCs w:val="44"/>
        </w:rPr>
        <w:t>D</w:t>
      </w:r>
      <w:r w:rsidR="003B5F92" w:rsidRPr="00774CE0">
        <w:rPr>
          <w:rFonts w:ascii="Tahoma" w:hAnsi="Tahoma" w:cs="Tahoma"/>
          <w:sz w:val="52"/>
          <w:szCs w:val="44"/>
        </w:rPr>
        <w:t xml:space="preserve"> (H/F)</w:t>
      </w:r>
    </w:p>
    <w:p w14:paraId="0C84C61E" w14:textId="7CA55E63" w:rsidR="00715040" w:rsidRPr="00774CE0" w:rsidRDefault="00715040" w:rsidP="00715040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 w:rsidRPr="00774CE0">
        <w:rPr>
          <w:rFonts w:ascii="Tahoma" w:hAnsi="Tahoma" w:cs="Tahoma"/>
          <w:b w:val="0"/>
          <w:sz w:val="44"/>
          <w:szCs w:val="44"/>
        </w:rPr>
        <w:t xml:space="preserve">Réf : </w:t>
      </w:r>
      <w:bookmarkStart w:id="1" w:name="_Hlk63954481"/>
      <w:r w:rsidR="001B72A6" w:rsidRPr="002F43D0">
        <w:rPr>
          <w:rFonts w:ascii="Tahoma" w:hAnsi="Tahoma" w:cs="Tahoma"/>
          <w:b w:val="0"/>
          <w:sz w:val="44"/>
          <w:szCs w:val="44"/>
        </w:rPr>
        <w:t>PAEP</w:t>
      </w:r>
      <w:r w:rsidR="002F43D0" w:rsidRPr="002F43D0">
        <w:rPr>
          <w:rFonts w:ascii="Tahoma" w:hAnsi="Tahoma" w:cs="Tahoma"/>
          <w:b w:val="0"/>
          <w:sz w:val="44"/>
          <w:szCs w:val="44"/>
        </w:rPr>
        <w:t xml:space="preserve"> TS FEURS </w:t>
      </w:r>
      <w:r w:rsidR="001B72A6" w:rsidRPr="002F43D0">
        <w:rPr>
          <w:rFonts w:ascii="Tahoma" w:hAnsi="Tahoma" w:cs="Tahoma"/>
          <w:b w:val="0"/>
          <w:sz w:val="44"/>
          <w:szCs w:val="44"/>
        </w:rPr>
        <w:t>/</w:t>
      </w:r>
      <w:bookmarkEnd w:id="1"/>
      <w:r w:rsidR="002F43D0" w:rsidRPr="002F43D0">
        <w:rPr>
          <w:rFonts w:ascii="Tahoma" w:hAnsi="Tahoma" w:cs="Tahoma"/>
          <w:b w:val="0"/>
          <w:sz w:val="44"/>
          <w:szCs w:val="44"/>
        </w:rPr>
        <w:t xml:space="preserve"> 2023-12-06</w:t>
      </w:r>
    </w:p>
    <w:bookmarkEnd w:id="0"/>
    <w:p w14:paraId="5CB128FD" w14:textId="77777777" w:rsidR="00715040" w:rsidRPr="00774CE0" w:rsidRDefault="00715040" w:rsidP="00715040">
      <w:pPr>
        <w:pStyle w:val="Titre"/>
        <w:ind w:left="567" w:right="282"/>
        <w:rPr>
          <w:rFonts w:ascii="Calibri" w:hAnsi="Calibri"/>
          <w:b w:val="0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</w:t>
      </w:r>
    </w:p>
    <w:p w14:paraId="137E65AD" w14:textId="77777777" w:rsidR="00715040" w:rsidRPr="00774CE0" w:rsidRDefault="00715040" w:rsidP="00715040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730F69AC" w14:textId="3149607B" w:rsidR="003B5F92" w:rsidRPr="00C825AE" w:rsidRDefault="003A1E66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  <w:r w:rsidRPr="00C825AE">
        <w:rPr>
          <w:rFonts w:ascii="Tahoma" w:hAnsi="Tahoma" w:cs="Tahoma"/>
          <w:sz w:val="32"/>
          <w:szCs w:val="32"/>
        </w:rPr>
        <w:t xml:space="preserve">POLE </w:t>
      </w:r>
      <w:r w:rsidR="006E1F18" w:rsidRPr="00C825AE">
        <w:rPr>
          <w:rFonts w:ascii="Tahoma" w:hAnsi="Tahoma" w:cs="Tahoma"/>
          <w:sz w:val="32"/>
          <w:szCs w:val="32"/>
        </w:rPr>
        <w:t>ACTION EDUCATIVE ET PARENTALE</w:t>
      </w:r>
      <w:r w:rsidR="00CA3219" w:rsidRPr="00C825AE">
        <w:rPr>
          <w:rFonts w:ascii="Tahoma" w:hAnsi="Tahoma" w:cs="Tahoma"/>
          <w:sz w:val="32"/>
          <w:szCs w:val="32"/>
        </w:rPr>
        <w:t xml:space="preserve"> LOIRE </w:t>
      </w:r>
      <w:r w:rsidR="001049C0">
        <w:rPr>
          <w:rFonts w:ascii="Tahoma" w:hAnsi="Tahoma" w:cs="Tahoma"/>
          <w:sz w:val="32"/>
          <w:szCs w:val="32"/>
        </w:rPr>
        <w:t>NORD</w:t>
      </w:r>
    </w:p>
    <w:p w14:paraId="47371C95" w14:textId="2704E5AD" w:rsidR="006E1F18" w:rsidRPr="00774CE0" w:rsidRDefault="00E716CA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Service Educatif de Milieu Ouvert</w:t>
      </w:r>
      <w:r w:rsidR="001049C0">
        <w:rPr>
          <w:rFonts w:ascii="Tahoma" w:hAnsi="Tahoma" w:cs="Tahoma"/>
          <w:sz w:val="32"/>
          <w:szCs w:val="32"/>
        </w:rPr>
        <w:t xml:space="preserve"> </w:t>
      </w:r>
      <w:r w:rsidR="0027436B">
        <w:rPr>
          <w:rFonts w:ascii="Tahoma" w:hAnsi="Tahoma" w:cs="Tahoma"/>
          <w:sz w:val="32"/>
          <w:szCs w:val="32"/>
        </w:rPr>
        <w:t>Feurs</w:t>
      </w:r>
    </w:p>
    <w:p w14:paraId="28505BFE" w14:textId="77777777" w:rsidR="003B5F92" w:rsidRPr="00774CE0" w:rsidRDefault="003B5F92" w:rsidP="003B5F92">
      <w:pPr>
        <w:pStyle w:val="Titre"/>
        <w:rPr>
          <w:rFonts w:ascii="Tahoma" w:hAnsi="Tahoma" w:cs="Tahoma"/>
          <w:b w:val="0"/>
          <w:sz w:val="18"/>
          <w:szCs w:val="24"/>
        </w:rPr>
      </w:pPr>
    </w:p>
    <w:p w14:paraId="2DE5ED46" w14:textId="77777777" w:rsidR="00715040" w:rsidRPr="00774CE0" w:rsidRDefault="00715040" w:rsidP="00715040">
      <w:pPr>
        <w:pStyle w:val="Titre"/>
        <w:rPr>
          <w:rFonts w:ascii="Tahoma" w:hAnsi="Tahoma" w:cs="Tahoma"/>
          <w:b w:val="0"/>
          <w:sz w:val="20"/>
          <w:szCs w:val="24"/>
        </w:rPr>
      </w:pPr>
    </w:p>
    <w:p w14:paraId="68CC73A3" w14:textId="77777777" w:rsidR="00715040" w:rsidRPr="00774CE0" w:rsidRDefault="002D58CE" w:rsidP="001A0559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74CE0">
        <w:rPr>
          <w:rFonts w:ascii="Tahoma" w:hAnsi="Tahoma" w:cs="Tahoma"/>
          <w:i w:val="0"/>
          <w:iCs/>
          <w:sz w:val="24"/>
          <w:szCs w:val="28"/>
          <w:u w:val="single"/>
        </w:rPr>
        <w:t>Recherche</w:t>
      </w:r>
    </w:p>
    <w:p w14:paraId="067D32EC" w14:textId="77777777" w:rsidR="00E35631" w:rsidRPr="00774CE0" w:rsidRDefault="00E35631" w:rsidP="00E35631">
      <w:pPr>
        <w:ind w:firstLine="1800"/>
        <w:jc w:val="center"/>
        <w:rPr>
          <w:rFonts w:cs="Tahoma"/>
          <w:sz w:val="22"/>
          <w:szCs w:val="22"/>
        </w:rPr>
      </w:pPr>
    </w:p>
    <w:p w14:paraId="41BFD67C" w14:textId="2EAF715B" w:rsidR="007B52BD" w:rsidRDefault="007B52BD" w:rsidP="007B52BD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C825AE">
        <w:rPr>
          <w:rFonts w:cs="Tahoma"/>
          <w:b/>
          <w:bCs/>
          <w:sz w:val="32"/>
          <w:szCs w:val="36"/>
        </w:rPr>
        <w:t>1 TRAVAILLEUR SOCIAL (H/F)</w:t>
      </w:r>
    </w:p>
    <w:p w14:paraId="1B9C7DFD" w14:textId="5D9A02CA" w:rsidR="007B52BD" w:rsidRPr="0027436B" w:rsidRDefault="007B52BD" w:rsidP="007B52BD">
      <w:pPr>
        <w:spacing w:line="240" w:lineRule="auto"/>
        <w:jc w:val="center"/>
        <w:rPr>
          <w:rFonts w:cs="Tahoma"/>
          <w:b/>
          <w:bCs/>
          <w:sz w:val="24"/>
        </w:rPr>
      </w:pPr>
      <w:r w:rsidRPr="0027436B">
        <w:rPr>
          <w:rFonts w:cs="Tahoma"/>
          <w:b/>
          <w:bCs/>
          <w:sz w:val="24"/>
        </w:rPr>
        <w:t>Educateur spécialisé, Assistant de service social, CESF</w:t>
      </w:r>
    </w:p>
    <w:p w14:paraId="3F213987" w14:textId="29D22237" w:rsidR="00D21354" w:rsidRDefault="00D21354" w:rsidP="007B52BD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>
        <w:rPr>
          <w:rFonts w:cs="Tahoma"/>
          <w:b/>
          <w:bCs/>
          <w:sz w:val="32"/>
          <w:szCs w:val="36"/>
        </w:rPr>
        <w:t>CDD</w:t>
      </w:r>
      <w:r w:rsidR="007B52BD">
        <w:rPr>
          <w:rFonts w:cs="Tahoma"/>
          <w:b/>
          <w:bCs/>
          <w:sz w:val="32"/>
          <w:szCs w:val="36"/>
        </w:rPr>
        <w:t xml:space="preserve"> </w:t>
      </w:r>
      <w:r w:rsidR="009A35F7">
        <w:rPr>
          <w:rFonts w:cs="Tahoma"/>
          <w:b/>
          <w:bCs/>
          <w:sz w:val="32"/>
          <w:szCs w:val="36"/>
        </w:rPr>
        <w:t>1</w:t>
      </w:r>
      <w:r w:rsidR="0027436B">
        <w:rPr>
          <w:rFonts w:cs="Tahoma"/>
          <w:b/>
          <w:bCs/>
          <w:sz w:val="32"/>
          <w:szCs w:val="36"/>
        </w:rPr>
        <w:t xml:space="preserve"> ETP</w:t>
      </w:r>
      <w:r w:rsidR="002F43D0">
        <w:rPr>
          <w:rFonts w:cs="Tahoma"/>
          <w:b/>
          <w:bCs/>
          <w:sz w:val="32"/>
          <w:szCs w:val="36"/>
        </w:rPr>
        <w:t xml:space="preserve"> -</w:t>
      </w:r>
      <w:r w:rsidR="007B52BD">
        <w:rPr>
          <w:rFonts w:cs="Tahoma"/>
          <w:b/>
          <w:bCs/>
          <w:sz w:val="32"/>
          <w:szCs w:val="36"/>
        </w:rPr>
        <w:t xml:space="preserve">Jusqu’au </w:t>
      </w:r>
      <w:r w:rsidR="0027436B">
        <w:rPr>
          <w:rFonts w:cs="Tahoma"/>
          <w:b/>
          <w:bCs/>
          <w:sz w:val="32"/>
          <w:szCs w:val="36"/>
        </w:rPr>
        <w:t>3</w:t>
      </w:r>
      <w:r w:rsidR="009A35F7">
        <w:rPr>
          <w:rFonts w:cs="Tahoma"/>
          <w:b/>
          <w:bCs/>
          <w:sz w:val="32"/>
          <w:szCs w:val="36"/>
        </w:rPr>
        <w:t>1 décembre 2024</w:t>
      </w:r>
    </w:p>
    <w:p w14:paraId="42E5BF17" w14:textId="68F87248" w:rsidR="001049C0" w:rsidRDefault="00D21354" w:rsidP="0032036A">
      <w:pPr>
        <w:spacing w:line="240" w:lineRule="auto"/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4"/>
        </w:rPr>
        <w:t xml:space="preserve">Prise de poste </w:t>
      </w:r>
      <w:r w:rsidR="0027436B">
        <w:rPr>
          <w:rFonts w:cs="Tahoma"/>
          <w:b/>
          <w:bCs/>
          <w:sz w:val="24"/>
        </w:rPr>
        <w:t>dès que possible</w:t>
      </w:r>
    </w:p>
    <w:p w14:paraId="12F253AD" w14:textId="79253E63" w:rsidR="00820FD2" w:rsidRDefault="00820FD2" w:rsidP="00715040">
      <w:pPr>
        <w:ind w:left="709"/>
      </w:pPr>
    </w:p>
    <w:p w14:paraId="24D7531A" w14:textId="77777777" w:rsidR="007F1078" w:rsidRPr="00820FD2" w:rsidRDefault="007F1078" w:rsidP="00715040">
      <w:pPr>
        <w:ind w:left="709"/>
      </w:pPr>
    </w:p>
    <w:p w14:paraId="7580D5EE" w14:textId="77777777" w:rsidR="003F6515" w:rsidRDefault="003F6515" w:rsidP="003F6515">
      <w:pPr>
        <w:pStyle w:val="Titre2"/>
        <w:rPr>
          <w:rFonts w:ascii="Tahoma" w:hAnsi="Tahoma" w:cs="Tahoma"/>
          <w:i w:val="0"/>
          <w:iCs/>
          <w:sz w:val="24"/>
          <w:szCs w:val="28"/>
        </w:rPr>
      </w:pPr>
      <w:r w:rsidRPr="0007263C">
        <w:rPr>
          <w:rFonts w:ascii="Tahoma" w:hAnsi="Tahoma" w:cs="Tahoma"/>
          <w:i w:val="0"/>
          <w:iCs/>
          <w:sz w:val="24"/>
          <w:szCs w:val="28"/>
          <w:u w:val="single"/>
        </w:rPr>
        <w:t>Mission</w:t>
      </w:r>
      <w:r w:rsidR="002D58CE">
        <w:rPr>
          <w:rFonts w:ascii="Tahoma" w:hAnsi="Tahoma" w:cs="Tahoma"/>
          <w:i w:val="0"/>
          <w:iCs/>
          <w:sz w:val="24"/>
          <w:szCs w:val="28"/>
          <w:u w:val="single"/>
        </w:rPr>
        <w:t>s</w:t>
      </w:r>
    </w:p>
    <w:p w14:paraId="6A9C139A" w14:textId="77777777" w:rsidR="000C6F10" w:rsidRPr="000C6F10" w:rsidRDefault="000C6F10" w:rsidP="000C6F10"/>
    <w:p w14:paraId="00A8FCCD" w14:textId="77777777" w:rsidR="000C6F10" w:rsidRPr="000C6F10" w:rsidRDefault="000C6F10" w:rsidP="000C6F10">
      <w:pPr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 xml:space="preserve">Sous la responsabilité </w:t>
      </w:r>
      <w:r>
        <w:t xml:space="preserve">technique et hiérarchique </w:t>
      </w:r>
      <w:r w:rsidRPr="000C6F10">
        <w:rPr>
          <w:rFonts w:cs="Tahoma"/>
          <w:sz w:val="20"/>
          <w:szCs w:val="20"/>
        </w:rPr>
        <w:t xml:space="preserve">du Chef de Service, le </w:t>
      </w:r>
      <w:r>
        <w:rPr>
          <w:rFonts w:cs="Tahoma"/>
          <w:sz w:val="20"/>
          <w:szCs w:val="20"/>
        </w:rPr>
        <w:t>travailleur social</w:t>
      </w:r>
      <w:r w:rsidR="00AB0DBD">
        <w:rPr>
          <w:rFonts w:cs="Tahoma"/>
          <w:sz w:val="20"/>
          <w:szCs w:val="20"/>
        </w:rPr>
        <w:t xml:space="preserve"> </w:t>
      </w:r>
      <w:r w:rsidRPr="000C6F10">
        <w:rPr>
          <w:rFonts w:cs="Tahoma"/>
          <w:sz w:val="20"/>
          <w:szCs w:val="20"/>
        </w:rPr>
        <w:t>:</w:t>
      </w:r>
    </w:p>
    <w:p w14:paraId="6DF6EFA1" w14:textId="77777777" w:rsidR="003F6515" w:rsidRPr="00F763B8" w:rsidRDefault="003F6515" w:rsidP="00AB0DBD">
      <w:pPr>
        <w:spacing w:line="276" w:lineRule="auto"/>
        <w:rPr>
          <w:rFonts w:cs="Tahoma"/>
          <w:sz w:val="20"/>
          <w:szCs w:val="20"/>
        </w:rPr>
      </w:pPr>
    </w:p>
    <w:p w14:paraId="3553E54E" w14:textId="77777777" w:rsidR="00432BD3" w:rsidRPr="00B449E3" w:rsidRDefault="002D58CE" w:rsidP="00AB0DBD">
      <w:pPr>
        <w:pStyle w:val="Titre2"/>
        <w:numPr>
          <w:ilvl w:val="0"/>
          <w:numId w:val="23"/>
        </w:numPr>
        <w:spacing w:line="276" w:lineRule="auto"/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M</w:t>
      </w:r>
      <w:r w:rsidR="000C6F10" w:rsidRPr="000C6F10">
        <w:rPr>
          <w:rFonts w:ascii="Tahoma" w:hAnsi="Tahoma" w:cs="Tahoma"/>
          <w:b w:val="0"/>
          <w:i w:val="0"/>
          <w:sz w:val="20"/>
        </w:rPr>
        <w:t xml:space="preserve">et en œuvre des mesures </w:t>
      </w:r>
      <w:r w:rsidR="00664263">
        <w:rPr>
          <w:rFonts w:ascii="Tahoma" w:hAnsi="Tahoma" w:cs="Tahoma"/>
          <w:b w:val="0"/>
          <w:i w:val="0"/>
          <w:sz w:val="20"/>
        </w:rPr>
        <w:t>éducatives dans le champ de la</w:t>
      </w:r>
      <w:r w:rsidR="000C6F10">
        <w:rPr>
          <w:rFonts w:ascii="Tahoma" w:hAnsi="Tahoma" w:cs="Tahoma"/>
          <w:b w:val="0"/>
          <w:i w:val="0"/>
          <w:sz w:val="20"/>
        </w:rPr>
        <w:t xml:space="preserve"> p</w:t>
      </w:r>
      <w:r w:rsidR="00B449E3" w:rsidRPr="00B449E3">
        <w:rPr>
          <w:rFonts w:ascii="Tahoma" w:hAnsi="Tahoma" w:cs="Tahoma"/>
          <w:b w:val="0"/>
          <w:i w:val="0"/>
          <w:sz w:val="20"/>
        </w:rPr>
        <w:t>rotection de l’enfance</w:t>
      </w:r>
      <w:r w:rsidR="00664263">
        <w:rPr>
          <w:rFonts w:ascii="Tahoma" w:hAnsi="Tahoma" w:cs="Tahoma"/>
          <w:b w:val="0"/>
          <w:i w:val="0"/>
          <w:sz w:val="20"/>
        </w:rPr>
        <w:t>,</w:t>
      </w:r>
      <w:r w:rsidR="00B449E3" w:rsidRPr="00B449E3">
        <w:rPr>
          <w:rFonts w:ascii="Tahoma" w:hAnsi="Tahoma" w:cs="Tahoma"/>
          <w:b w:val="0"/>
          <w:i w:val="0"/>
          <w:sz w:val="20"/>
        </w:rPr>
        <w:t xml:space="preserve"> dans le cadre judiciaire de l’Assistance Educative (AEMO) et </w:t>
      </w:r>
      <w:r w:rsidR="00967791">
        <w:rPr>
          <w:rFonts w:ascii="Tahoma" w:hAnsi="Tahoma" w:cs="Tahoma"/>
          <w:b w:val="0"/>
          <w:i w:val="0"/>
          <w:sz w:val="20"/>
        </w:rPr>
        <w:t>le cadre a</w:t>
      </w:r>
      <w:r w:rsidR="00B449E3" w:rsidRPr="00B449E3">
        <w:rPr>
          <w:rFonts w:ascii="Tahoma" w:hAnsi="Tahoma" w:cs="Tahoma"/>
          <w:b w:val="0"/>
          <w:i w:val="0"/>
          <w:sz w:val="20"/>
        </w:rPr>
        <w:t>dministratif (AED)</w:t>
      </w:r>
    </w:p>
    <w:p w14:paraId="6E90C36A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2" w:name="_Hlk511813336"/>
      <w:r>
        <w:rPr>
          <w:rFonts w:ascii="Tahoma" w:eastAsia="Times New Roman" w:hAnsi="Tahoma" w:cs="Tahoma"/>
          <w:sz w:val="20"/>
          <w:szCs w:val="20"/>
          <w:lang w:eastAsia="fr-FR"/>
        </w:rPr>
        <w:t>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labore et conduit ses interventions en direction des mineurs et des jeunes majeurs, de leurs parents et familles</w:t>
      </w:r>
      <w:r>
        <w:rPr>
          <w:rFonts w:ascii="Tahoma" w:eastAsia="Times New Roman" w:hAnsi="Tahoma" w:cs="Tahoma"/>
          <w:sz w:val="20"/>
          <w:szCs w:val="20"/>
          <w:lang w:eastAsia="fr-FR"/>
        </w:rPr>
        <w:t xml:space="preserve"> à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partir des objectifs fixés</w:t>
      </w:r>
      <w:bookmarkEnd w:id="2"/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dans l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 cadre de la mesure éducative</w:t>
      </w:r>
    </w:p>
    <w:p w14:paraId="42A5B0CB" w14:textId="77777777" w:rsidR="000C6F10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3" w:name="_Hlk511813365"/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="000C6F10" w:rsidRPr="000C6F10">
        <w:rPr>
          <w:rFonts w:ascii="Tahoma" w:eastAsia="Times New Roman" w:hAnsi="Tahoma" w:cs="Tahoma"/>
          <w:sz w:val="20"/>
          <w:szCs w:val="20"/>
          <w:lang w:eastAsia="fr-FR"/>
        </w:rPr>
        <w:t>ontribue à la réflexion et à l’élaboration collective des proj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ets individuels d’interventions</w:t>
      </w:r>
    </w:p>
    <w:bookmarkEnd w:id="3"/>
    <w:p w14:paraId="697C3C2D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onduit des entretiens au domicile des familles, dans les locaux du service ou dans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 xml:space="preserve"> un lieu offrant un autre cadre</w:t>
      </w:r>
    </w:p>
    <w:p w14:paraId="5E1D81C8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onstruit avec la famille le projet pour l’enfant, l‘informe régulièrement des démarches conduites et lui restitue le contenu des é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crits tout au long de la mesure</w:t>
      </w:r>
    </w:p>
    <w:p w14:paraId="2D08C407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U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tilise tous les supports individuels et collectifs qui favorisent la relation éducative 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avec les enfants et les parents</w:t>
      </w:r>
    </w:p>
    <w:p w14:paraId="44550960" w14:textId="77777777" w:rsidR="00AB0DBD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4" w:name="_Hlk511813506"/>
      <w:r>
        <w:rPr>
          <w:rFonts w:ascii="Tahoma" w:eastAsia="Times New Roman" w:hAnsi="Tahoma" w:cs="Tahoma"/>
          <w:sz w:val="20"/>
          <w:szCs w:val="20"/>
          <w:lang w:eastAsia="fr-FR"/>
        </w:rPr>
        <w:t>Travaille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en lien avec les différents partenaires qui interviennent auprès de la famille</w:t>
      </w:r>
    </w:p>
    <w:p w14:paraId="0D5570A2" w14:textId="77777777" w:rsidR="00647897" w:rsidRPr="000C6F10" w:rsidRDefault="00647897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DA34B7">
        <w:rPr>
          <w:rFonts w:ascii="Tahoma" w:eastAsia="Times New Roman" w:hAnsi="Tahoma" w:cs="Tahoma"/>
          <w:sz w:val="20"/>
          <w:szCs w:val="20"/>
          <w:lang w:eastAsia="fr-FR"/>
        </w:rPr>
        <w:t>Participe aux audiences et aux entretiens de fi</w:t>
      </w:r>
      <w:r>
        <w:rPr>
          <w:rFonts w:ascii="Tahoma" w:eastAsia="Times New Roman" w:hAnsi="Tahoma" w:cs="Tahoma"/>
          <w:sz w:val="20"/>
          <w:szCs w:val="20"/>
          <w:lang w:eastAsia="fr-FR"/>
        </w:rPr>
        <w:t>n de mesure</w:t>
      </w:r>
    </w:p>
    <w:p w14:paraId="21CEB8A4" w14:textId="77777777" w:rsidR="00DA34B7" w:rsidRDefault="00AB0DBD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5" w:name="_Hlk511813612"/>
      <w:bookmarkEnd w:id="4"/>
      <w:r w:rsidRPr="00DA34B7">
        <w:rPr>
          <w:rFonts w:ascii="Tahoma" w:eastAsia="Times New Roman" w:hAnsi="Tahoma" w:cs="Tahoma"/>
          <w:sz w:val="20"/>
          <w:szCs w:val="20"/>
          <w:lang w:eastAsia="fr-FR"/>
        </w:rPr>
        <w:t>R</w:t>
      </w:r>
      <w:r w:rsidR="00DA34B7">
        <w:rPr>
          <w:rFonts w:ascii="Tahoma" w:eastAsia="Times New Roman" w:hAnsi="Tahoma" w:cs="Tahoma"/>
          <w:sz w:val="20"/>
          <w:szCs w:val="20"/>
          <w:lang w:eastAsia="fr-FR"/>
        </w:rPr>
        <w:t>end compte de la prise en charge éducative qu’il effectue, lors de réunions institutionnelles internes et externes et par les écrits qu’il rédige</w:t>
      </w:r>
    </w:p>
    <w:p w14:paraId="128E317D" w14:textId="77777777" w:rsidR="00AB0DBD" w:rsidRPr="00DA34B7" w:rsidRDefault="00647897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Participe au travail engagé dans le cadre de l’équipe pluridisciplinaire et est en lien avec les autres services (administratifs, généraux)</w:t>
      </w:r>
    </w:p>
    <w:p w14:paraId="740D4DF1" w14:textId="77777777" w:rsidR="00AB0DBD" w:rsidRPr="000C6F10" w:rsidRDefault="00AB0DBD" w:rsidP="00647897">
      <w:pPr>
        <w:pStyle w:val="Sansinterligne"/>
        <w:ind w:left="72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6" w:name="_Hlk511813694"/>
      <w:bookmarkEnd w:id="5"/>
    </w:p>
    <w:bookmarkEnd w:id="6"/>
    <w:p w14:paraId="3D7405F8" w14:textId="77777777" w:rsidR="00FB0036" w:rsidRDefault="00FB0036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2715D8D5" w14:textId="77777777" w:rsidR="00FB0036" w:rsidRPr="00FB0036" w:rsidRDefault="00FB0036" w:rsidP="00FB0036"/>
    <w:p w14:paraId="0C2C1FC6" w14:textId="77777777" w:rsidR="00090805" w:rsidRPr="00090805" w:rsidRDefault="00090805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090805">
        <w:rPr>
          <w:rFonts w:ascii="Tahoma" w:hAnsi="Tahoma" w:cs="Tahoma"/>
          <w:i w:val="0"/>
          <w:iCs/>
          <w:sz w:val="24"/>
          <w:szCs w:val="28"/>
          <w:u w:val="single"/>
        </w:rPr>
        <w:t>Profil</w:t>
      </w:r>
    </w:p>
    <w:p w14:paraId="13CBB1D8" w14:textId="77777777" w:rsidR="00090805" w:rsidRPr="00726CA3" w:rsidRDefault="00090805" w:rsidP="00090805"/>
    <w:p w14:paraId="087266D1" w14:textId="22AE81A5" w:rsidR="00AB0DBD" w:rsidRDefault="00B449E3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B449E3">
        <w:rPr>
          <w:rFonts w:cs="Tahoma"/>
          <w:sz w:val="20"/>
          <w:szCs w:val="20"/>
        </w:rPr>
        <w:t>Diplôme ASS</w:t>
      </w:r>
      <w:r w:rsidR="00D21354">
        <w:rPr>
          <w:rFonts w:cs="Tahoma"/>
          <w:sz w:val="20"/>
          <w:szCs w:val="20"/>
        </w:rPr>
        <w:t>,</w:t>
      </w:r>
      <w:r w:rsidRPr="00B449E3">
        <w:rPr>
          <w:rFonts w:cs="Tahoma"/>
          <w:sz w:val="20"/>
          <w:szCs w:val="20"/>
        </w:rPr>
        <w:t xml:space="preserve"> DEES</w:t>
      </w:r>
      <w:r w:rsidR="00AB0DBD">
        <w:rPr>
          <w:rFonts w:cs="Tahoma"/>
          <w:sz w:val="20"/>
          <w:szCs w:val="20"/>
        </w:rPr>
        <w:t xml:space="preserve"> </w:t>
      </w:r>
      <w:r w:rsidR="00D21354">
        <w:rPr>
          <w:rFonts w:cs="Tahoma"/>
          <w:sz w:val="20"/>
          <w:szCs w:val="20"/>
        </w:rPr>
        <w:t xml:space="preserve">ou CESF </w:t>
      </w:r>
      <w:r w:rsidR="00AB0DBD">
        <w:rPr>
          <w:rFonts w:cs="Tahoma"/>
          <w:sz w:val="20"/>
          <w:szCs w:val="20"/>
        </w:rPr>
        <w:t>exigé</w:t>
      </w:r>
    </w:p>
    <w:p w14:paraId="27DF0E02" w14:textId="77777777" w:rsidR="00B449E3" w:rsidRDefault="00AB0DBD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E</w:t>
      </w:r>
      <w:r w:rsidR="000C6F10" w:rsidRPr="00AB0DBD">
        <w:rPr>
          <w:rFonts w:cs="Tahoma"/>
          <w:sz w:val="20"/>
          <w:szCs w:val="20"/>
        </w:rPr>
        <w:t>xpérience</w:t>
      </w:r>
      <w:r w:rsidR="000C6F10">
        <w:rPr>
          <w:rFonts w:cs="Tahoma"/>
          <w:sz w:val="20"/>
          <w:szCs w:val="20"/>
          <w:u w:val="single"/>
        </w:rPr>
        <w:t xml:space="preserve"> </w:t>
      </w:r>
      <w:r w:rsidR="00B449E3" w:rsidRPr="00B449E3">
        <w:rPr>
          <w:rFonts w:cs="Tahoma"/>
          <w:sz w:val="20"/>
          <w:szCs w:val="20"/>
        </w:rPr>
        <w:t>auprès de familles en difficulté et d’enf</w:t>
      </w:r>
      <w:r w:rsidR="00D661A4">
        <w:rPr>
          <w:rFonts w:cs="Tahoma"/>
          <w:sz w:val="20"/>
          <w:szCs w:val="20"/>
        </w:rPr>
        <w:t>ants et d’adolescents en danger</w:t>
      </w:r>
    </w:p>
    <w:p w14:paraId="33293167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Organisé, fiable, dynamique, bon relationnel</w:t>
      </w:r>
    </w:p>
    <w:p w14:paraId="4E590B9E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Souhaitant s’investir dans un travail en équipe pluridisciplinaire</w:t>
      </w:r>
    </w:p>
    <w:p w14:paraId="491F8603" w14:textId="77777777" w:rsidR="00AB0DBD" w:rsidRPr="00AB0DBD" w:rsidRDefault="00AB0DBD" w:rsidP="00AB0DBD">
      <w:pPr>
        <w:numPr>
          <w:ilvl w:val="0"/>
          <w:numId w:val="19"/>
        </w:numPr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 xml:space="preserve">Maîtrise des outils bureautiques (Pack Office) </w:t>
      </w:r>
    </w:p>
    <w:p w14:paraId="59650438" w14:textId="77777777" w:rsidR="000C6F10" w:rsidRPr="00B449E3" w:rsidRDefault="000C6F10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>Permis B exigé</w:t>
      </w:r>
    </w:p>
    <w:p w14:paraId="135FBE19" w14:textId="77777777" w:rsidR="00715040" w:rsidRDefault="00715040" w:rsidP="00715040">
      <w:pPr>
        <w:pStyle w:val="Titre2"/>
        <w:ind w:left="993"/>
        <w:rPr>
          <w:rFonts w:ascii="Tahoma" w:hAnsi="Tahoma" w:cs="Tahoma"/>
          <w:i w:val="0"/>
          <w:sz w:val="22"/>
          <w:szCs w:val="32"/>
          <w:u w:val="single"/>
        </w:rPr>
      </w:pPr>
    </w:p>
    <w:p w14:paraId="5B0C922F" w14:textId="77777777" w:rsidR="00FB0036" w:rsidRPr="00FB0036" w:rsidRDefault="00FB0036" w:rsidP="00FB0036"/>
    <w:p w14:paraId="0C50EB65" w14:textId="77777777" w:rsidR="00715040" w:rsidRDefault="001C4FEE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17633EC3" w14:textId="77777777" w:rsidR="001C4FEE" w:rsidRPr="001C4FEE" w:rsidRDefault="001C4FEE" w:rsidP="001C4FEE">
      <w:pPr>
        <w:rPr>
          <w:rFonts w:eastAsia="Calibri"/>
        </w:rPr>
      </w:pPr>
    </w:p>
    <w:p w14:paraId="7DC18E56" w14:textId="77777777" w:rsidR="002F43D0" w:rsidRDefault="002F43D0" w:rsidP="002F43D0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bookmarkStart w:id="7" w:name="_Hlk97113209"/>
      <w:r w:rsidRPr="00FB0036">
        <w:rPr>
          <w:rFonts w:ascii="Tahoma" w:hAnsi="Tahoma" w:cs="Tahoma"/>
          <w:b w:val="0"/>
          <w:i w:val="0"/>
          <w:sz w:val="20"/>
        </w:rPr>
        <w:t>C</w:t>
      </w:r>
      <w:r>
        <w:rPr>
          <w:rFonts w:ascii="Tahoma" w:hAnsi="Tahoma" w:cs="Tahoma"/>
          <w:b w:val="0"/>
          <w:i w:val="0"/>
          <w:sz w:val="20"/>
        </w:rPr>
        <w:t>DD 1 ETP jusqu’au 31 décembre 2024</w:t>
      </w:r>
    </w:p>
    <w:bookmarkEnd w:id="7"/>
    <w:p w14:paraId="556B73BD" w14:textId="2A283FDF" w:rsidR="00715040" w:rsidRPr="00C825AE" w:rsidRDefault="00BB4654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825AE">
        <w:rPr>
          <w:rFonts w:ascii="Tahoma" w:hAnsi="Tahoma" w:cs="Tahoma"/>
          <w:b w:val="0"/>
          <w:i w:val="0"/>
          <w:sz w:val="20"/>
        </w:rPr>
        <w:t>Situ</w:t>
      </w:r>
      <w:r w:rsidR="00CA3219" w:rsidRPr="00C825AE">
        <w:rPr>
          <w:rFonts w:ascii="Tahoma" w:hAnsi="Tahoma" w:cs="Tahoma"/>
          <w:b w:val="0"/>
          <w:i w:val="0"/>
          <w:sz w:val="20"/>
        </w:rPr>
        <w:t>é</w:t>
      </w:r>
      <w:r w:rsidR="00C825AE" w:rsidRPr="00C825AE">
        <w:rPr>
          <w:rFonts w:ascii="Tahoma" w:hAnsi="Tahoma" w:cs="Tahoma"/>
          <w:b w:val="0"/>
          <w:i w:val="0"/>
          <w:sz w:val="20"/>
        </w:rPr>
        <w:t xml:space="preserve"> à </w:t>
      </w:r>
      <w:r w:rsidR="0027436B">
        <w:rPr>
          <w:rFonts w:ascii="Tahoma" w:hAnsi="Tahoma" w:cs="Tahoma"/>
          <w:b w:val="0"/>
          <w:i w:val="0"/>
          <w:sz w:val="20"/>
        </w:rPr>
        <w:t>Feurs</w:t>
      </w:r>
    </w:p>
    <w:p w14:paraId="493FF765" w14:textId="77777777" w:rsidR="007A5EB2" w:rsidRPr="00CA7943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A7943">
        <w:rPr>
          <w:rFonts w:ascii="Tahoma" w:hAnsi="Tahoma" w:cs="Tahoma"/>
          <w:b w:val="0"/>
          <w:i w:val="0"/>
          <w:sz w:val="20"/>
        </w:rPr>
        <w:t xml:space="preserve">Salaire </w:t>
      </w:r>
      <w:r w:rsidR="00BB4654" w:rsidRPr="00CA7943">
        <w:rPr>
          <w:rFonts w:ascii="Tahoma" w:hAnsi="Tahoma" w:cs="Tahoma"/>
          <w:b w:val="0"/>
          <w:i w:val="0"/>
          <w:sz w:val="20"/>
        </w:rPr>
        <w:t>indexé à la grille conventionnelle</w:t>
      </w:r>
      <w:r w:rsidR="00170958" w:rsidRPr="00CA7943">
        <w:rPr>
          <w:rFonts w:ascii="Tahoma" w:hAnsi="Tahoma" w:cs="Tahoma"/>
          <w:b w:val="0"/>
          <w:i w:val="0"/>
          <w:sz w:val="20"/>
        </w:rPr>
        <w:t xml:space="preserve"> </w:t>
      </w:r>
      <w:r w:rsidR="00CA7943">
        <w:rPr>
          <w:rFonts w:ascii="Tahoma" w:hAnsi="Tahoma" w:cs="Tahoma"/>
          <w:b w:val="0"/>
          <w:i w:val="0"/>
          <w:sz w:val="20"/>
        </w:rPr>
        <w:t>(CCN du 15/03/1966)</w:t>
      </w:r>
    </w:p>
    <w:p w14:paraId="3602B309" w14:textId="5500511F" w:rsidR="007A5EB2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bookmarkStart w:id="8" w:name="_Hlk95489901"/>
      <w:r w:rsidRPr="00FB0036">
        <w:rPr>
          <w:rFonts w:ascii="Tahoma" w:hAnsi="Tahoma" w:cs="Tahoma"/>
          <w:b w:val="0"/>
          <w:i w:val="0"/>
          <w:sz w:val="20"/>
        </w:rPr>
        <w:t xml:space="preserve">Prise de poste : </w:t>
      </w:r>
      <w:r w:rsidR="0027436B">
        <w:rPr>
          <w:rFonts w:ascii="Tahoma" w:hAnsi="Tahoma" w:cs="Tahoma"/>
          <w:b w:val="0"/>
          <w:i w:val="0"/>
          <w:sz w:val="20"/>
        </w:rPr>
        <w:t>dès que possible</w:t>
      </w:r>
    </w:p>
    <w:bookmarkEnd w:id="8"/>
    <w:p w14:paraId="209B35D7" w14:textId="77777777" w:rsidR="00715040" w:rsidRDefault="00715040" w:rsidP="00715040">
      <w:pPr>
        <w:ind w:left="993"/>
        <w:rPr>
          <w:rFonts w:eastAsia="Calibri" w:cs="Tahoma"/>
          <w:lang w:eastAsia="en-US"/>
        </w:rPr>
      </w:pPr>
    </w:p>
    <w:p w14:paraId="7D6D3D36" w14:textId="77777777" w:rsidR="00FB0036" w:rsidRPr="00B449E3" w:rsidRDefault="00FB0036" w:rsidP="00715040">
      <w:pPr>
        <w:ind w:left="993"/>
        <w:rPr>
          <w:rFonts w:eastAsia="Calibri" w:cs="Tahoma"/>
          <w:lang w:eastAsia="en-US"/>
        </w:rPr>
      </w:pPr>
    </w:p>
    <w:p w14:paraId="62D24517" w14:textId="77777777" w:rsidR="00715040" w:rsidRPr="00BB4654" w:rsidRDefault="00715040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BB4654">
        <w:rPr>
          <w:rFonts w:ascii="Tahoma" w:hAnsi="Tahoma" w:cs="Tahoma"/>
          <w:i w:val="0"/>
          <w:iCs/>
          <w:sz w:val="24"/>
          <w:szCs w:val="28"/>
          <w:u w:val="single"/>
        </w:rPr>
        <w:t>Candidatures</w:t>
      </w:r>
    </w:p>
    <w:p w14:paraId="37B16297" w14:textId="77777777" w:rsidR="001C4FEE" w:rsidRPr="002F43D0" w:rsidRDefault="001C4FEE" w:rsidP="001C4FEE">
      <w:pPr>
        <w:ind w:left="993"/>
        <w:rPr>
          <w:rFonts w:eastAsia="Calibri" w:cs="Tahoma"/>
          <w:sz w:val="20"/>
          <w:szCs w:val="20"/>
          <w:lang w:eastAsia="en-US"/>
        </w:rPr>
      </w:pPr>
    </w:p>
    <w:p w14:paraId="2B200F87" w14:textId="5897C610" w:rsidR="001C4FEE" w:rsidRPr="002F43D0" w:rsidRDefault="00715040" w:rsidP="00FB0036">
      <w:pPr>
        <w:rPr>
          <w:rFonts w:eastAsia="Calibri" w:cs="Tahoma"/>
          <w:bCs/>
          <w:sz w:val="20"/>
          <w:szCs w:val="20"/>
          <w:lang w:eastAsia="en-US"/>
        </w:rPr>
      </w:pPr>
      <w:r w:rsidRPr="002F43D0">
        <w:rPr>
          <w:rFonts w:eastAsia="Calibri" w:cs="Tahoma"/>
          <w:sz w:val="20"/>
          <w:szCs w:val="20"/>
          <w:lang w:eastAsia="en-US"/>
        </w:rPr>
        <w:t xml:space="preserve">Merci d’adresser votre candidature - CV et lettre de motivation – </w:t>
      </w:r>
      <w:r w:rsidR="002F43D0" w:rsidRPr="002F43D0">
        <w:rPr>
          <w:rFonts w:eastAsia="Calibri" w:cs="Tahoma"/>
          <w:sz w:val="20"/>
          <w:szCs w:val="20"/>
          <w:lang w:eastAsia="en-US"/>
        </w:rPr>
        <w:t xml:space="preserve">jusqu’au 17/12/2023, </w:t>
      </w:r>
      <w:r w:rsidRPr="002F43D0">
        <w:rPr>
          <w:rFonts w:eastAsia="Calibri" w:cs="Tahoma"/>
          <w:sz w:val="20"/>
          <w:szCs w:val="20"/>
          <w:lang w:eastAsia="en-US"/>
        </w:rPr>
        <w:t>par mail en</w:t>
      </w:r>
      <w:r w:rsidR="001C4FEE" w:rsidRPr="002F43D0">
        <w:rPr>
          <w:rFonts w:eastAsia="Calibri" w:cs="Tahoma"/>
          <w:sz w:val="20"/>
          <w:szCs w:val="20"/>
          <w:lang w:eastAsia="en-US"/>
        </w:rPr>
        <w:t xml:space="preserve"> précisant le numéro de l’offre : </w:t>
      </w:r>
      <w:r w:rsidR="002F43D0" w:rsidRPr="002F43D0">
        <w:rPr>
          <w:rFonts w:cs="Tahoma"/>
          <w:b/>
          <w:bCs/>
          <w:sz w:val="20"/>
          <w:szCs w:val="20"/>
        </w:rPr>
        <w:t>PAEP TS</w:t>
      </w:r>
      <w:r w:rsidR="002F43D0" w:rsidRPr="002F43D0">
        <w:rPr>
          <w:rFonts w:cs="Tahoma"/>
          <w:b/>
          <w:sz w:val="20"/>
          <w:szCs w:val="20"/>
        </w:rPr>
        <w:t xml:space="preserve"> FEURS </w:t>
      </w:r>
      <w:r w:rsidR="002F43D0" w:rsidRPr="002F43D0">
        <w:rPr>
          <w:rFonts w:cs="Tahoma"/>
          <w:sz w:val="20"/>
          <w:szCs w:val="20"/>
        </w:rPr>
        <w:t>/</w:t>
      </w:r>
      <w:r w:rsidR="002F43D0" w:rsidRPr="002F43D0">
        <w:rPr>
          <w:rFonts w:cs="Tahoma"/>
          <w:b/>
          <w:sz w:val="20"/>
          <w:szCs w:val="20"/>
        </w:rPr>
        <w:t xml:space="preserve"> 2023-12-06</w:t>
      </w:r>
    </w:p>
    <w:p w14:paraId="08006B43" w14:textId="77777777" w:rsidR="00715040" w:rsidRPr="002F43D0" w:rsidRDefault="00715040" w:rsidP="00715040">
      <w:pPr>
        <w:ind w:left="993"/>
        <w:rPr>
          <w:rFonts w:eastAsia="Calibri" w:cs="Tahoma"/>
          <w:sz w:val="20"/>
          <w:szCs w:val="20"/>
          <w:lang w:eastAsia="en-US"/>
        </w:rPr>
      </w:pPr>
    </w:p>
    <w:p w14:paraId="131FAC2E" w14:textId="77777777" w:rsidR="003C25F1" w:rsidRPr="002F43D0" w:rsidRDefault="00715040" w:rsidP="00715040">
      <w:pPr>
        <w:ind w:left="993"/>
        <w:rPr>
          <w:rStyle w:val="Lienhypertexte"/>
          <w:rFonts w:eastAsia="Calibri"/>
          <w:sz w:val="20"/>
          <w:szCs w:val="20"/>
          <w:lang w:eastAsia="en-US"/>
        </w:rPr>
      </w:pPr>
      <w:r w:rsidRPr="002F43D0">
        <w:rPr>
          <w:rFonts w:eastAsia="Calibri" w:cs="Tahoma"/>
          <w:sz w:val="20"/>
          <w:szCs w:val="20"/>
          <w:lang w:eastAsia="en-US"/>
        </w:rPr>
        <w:t>Contact</w:t>
      </w:r>
      <w:r w:rsidRPr="002F43D0">
        <w:rPr>
          <w:rFonts w:eastAsia="Calibri" w:cs="Tahoma"/>
          <w:b/>
          <w:sz w:val="20"/>
          <w:szCs w:val="20"/>
          <w:lang w:eastAsia="en-US"/>
        </w:rPr>
        <w:t xml:space="preserve"> : </w:t>
      </w:r>
      <w:hyperlink r:id="rId7" w:history="1">
        <w:r w:rsidRPr="002F43D0">
          <w:rPr>
            <w:rStyle w:val="Lienhypertexte"/>
            <w:rFonts w:eastAsia="Calibri"/>
            <w:sz w:val="20"/>
            <w:szCs w:val="20"/>
            <w:lang w:eastAsia="en-US"/>
          </w:rPr>
          <w:t>drh-recrutement@sauvegarde42.fr</w:t>
        </w:r>
      </w:hyperlink>
    </w:p>
    <w:sectPr w:rsidR="003C25F1" w:rsidRPr="002F43D0" w:rsidSect="008A69AF">
      <w:headerReference w:type="first" r:id="rId8"/>
      <w:footerReference w:type="first" r:id="rId9"/>
      <w:pgSz w:w="11906" w:h="16838" w:code="9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DBB28" w14:textId="77777777" w:rsidR="00F72AC5" w:rsidRDefault="00F72AC5">
      <w:r>
        <w:separator/>
      </w:r>
    </w:p>
  </w:endnote>
  <w:endnote w:type="continuationSeparator" w:id="0">
    <w:p w14:paraId="2A35773F" w14:textId="77777777" w:rsidR="00F72AC5" w:rsidRDefault="00F7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87FD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3E48D0" wp14:editId="617C22C3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24E6C74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34991"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253E48D0"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eVEgIAAAE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" filled="f" fillcolor="#c0504d" strokecolor="#a7bfde" strokeweight="1pt">
              <v:textbox inset=",0,,0">
                <w:txbxContent>
                  <w:p w14:paraId="724E6C74" w14:textId="77777777"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34991"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3131D" w14:textId="77777777" w:rsidR="00F72AC5" w:rsidRDefault="00F72AC5">
      <w:r>
        <w:separator/>
      </w:r>
    </w:p>
  </w:footnote>
  <w:footnote w:type="continuationSeparator" w:id="0">
    <w:p w14:paraId="5C4D308C" w14:textId="77777777" w:rsidR="00F72AC5" w:rsidRDefault="00F72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BC2F" w14:textId="77777777" w:rsidR="00A070E9" w:rsidRDefault="00A070E9" w:rsidP="0006529B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65A94370" wp14:editId="298D1A7F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AB45E5" w14:textId="77777777" w:rsidR="00A070E9" w:rsidRDefault="00A0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C30E8"/>
    <w:multiLevelType w:val="hybridMultilevel"/>
    <w:tmpl w:val="EF9014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E57993"/>
    <w:multiLevelType w:val="hybridMultilevel"/>
    <w:tmpl w:val="A58C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527373"/>
    <w:multiLevelType w:val="hybridMultilevel"/>
    <w:tmpl w:val="A61E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229208">
    <w:abstractNumId w:val="6"/>
  </w:num>
  <w:num w:numId="2" w16cid:durableId="914708176">
    <w:abstractNumId w:val="7"/>
  </w:num>
  <w:num w:numId="3" w16cid:durableId="2001303570">
    <w:abstractNumId w:val="22"/>
  </w:num>
  <w:num w:numId="4" w16cid:durableId="577248327">
    <w:abstractNumId w:val="21"/>
  </w:num>
  <w:num w:numId="5" w16cid:durableId="682171493">
    <w:abstractNumId w:val="5"/>
  </w:num>
  <w:num w:numId="6" w16cid:durableId="1989506812">
    <w:abstractNumId w:val="12"/>
  </w:num>
  <w:num w:numId="7" w16cid:durableId="454301473">
    <w:abstractNumId w:val="20"/>
  </w:num>
  <w:num w:numId="8" w16cid:durableId="1463695160">
    <w:abstractNumId w:val="14"/>
  </w:num>
  <w:num w:numId="9" w16cid:durableId="1487549474">
    <w:abstractNumId w:val="11"/>
  </w:num>
  <w:num w:numId="10" w16cid:durableId="1261916463">
    <w:abstractNumId w:val="0"/>
  </w:num>
  <w:num w:numId="11" w16cid:durableId="1553033499">
    <w:abstractNumId w:val="4"/>
  </w:num>
  <w:num w:numId="12" w16cid:durableId="1260063652">
    <w:abstractNumId w:val="8"/>
  </w:num>
  <w:num w:numId="13" w16cid:durableId="1675448583">
    <w:abstractNumId w:val="18"/>
  </w:num>
  <w:num w:numId="14" w16cid:durableId="1080832412">
    <w:abstractNumId w:val="9"/>
  </w:num>
  <w:num w:numId="15" w16cid:durableId="1993439402">
    <w:abstractNumId w:val="1"/>
  </w:num>
  <w:num w:numId="16" w16cid:durableId="746921311">
    <w:abstractNumId w:val="2"/>
  </w:num>
  <w:num w:numId="17" w16cid:durableId="1963877521">
    <w:abstractNumId w:val="3"/>
  </w:num>
  <w:num w:numId="18" w16cid:durableId="1049886984">
    <w:abstractNumId w:val="15"/>
  </w:num>
  <w:num w:numId="19" w16cid:durableId="627125827">
    <w:abstractNumId w:val="16"/>
  </w:num>
  <w:num w:numId="20" w16cid:durableId="192499850">
    <w:abstractNumId w:val="23"/>
  </w:num>
  <w:num w:numId="21" w16cid:durableId="245695493">
    <w:abstractNumId w:val="17"/>
  </w:num>
  <w:num w:numId="22" w16cid:durableId="1545143044">
    <w:abstractNumId w:val="10"/>
  </w:num>
  <w:num w:numId="23" w16cid:durableId="873615603">
    <w:abstractNumId w:val="19"/>
  </w:num>
  <w:num w:numId="24" w16cid:durableId="596390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7t5Dy1BcRyvOcQBMIg//ob8h4UDeprQh0FKc0LuHJhu6h5U7NM5JoHnKPKi5gIcY1tEfGOqUMJoICiKIuEn0GQ==" w:salt="Bd2fyPscU4HTtn8Y28ItqQ==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13F"/>
    <w:rsid w:val="00011C96"/>
    <w:rsid w:val="000130AF"/>
    <w:rsid w:val="0001743D"/>
    <w:rsid w:val="00027D4C"/>
    <w:rsid w:val="00031DA4"/>
    <w:rsid w:val="00032373"/>
    <w:rsid w:val="00032C86"/>
    <w:rsid w:val="00032F1D"/>
    <w:rsid w:val="000346B9"/>
    <w:rsid w:val="00035104"/>
    <w:rsid w:val="00035EE7"/>
    <w:rsid w:val="000363ED"/>
    <w:rsid w:val="00036C27"/>
    <w:rsid w:val="00043279"/>
    <w:rsid w:val="000445CA"/>
    <w:rsid w:val="00044632"/>
    <w:rsid w:val="000449E3"/>
    <w:rsid w:val="00044C6C"/>
    <w:rsid w:val="00053E6B"/>
    <w:rsid w:val="00054FDD"/>
    <w:rsid w:val="0006529B"/>
    <w:rsid w:val="00066704"/>
    <w:rsid w:val="0006754A"/>
    <w:rsid w:val="0007263C"/>
    <w:rsid w:val="000803DE"/>
    <w:rsid w:val="00080C90"/>
    <w:rsid w:val="0008562E"/>
    <w:rsid w:val="00090805"/>
    <w:rsid w:val="00092648"/>
    <w:rsid w:val="00093AAB"/>
    <w:rsid w:val="00094E4F"/>
    <w:rsid w:val="00097BAB"/>
    <w:rsid w:val="000A3B18"/>
    <w:rsid w:val="000A3FD4"/>
    <w:rsid w:val="000A5D83"/>
    <w:rsid w:val="000B4A04"/>
    <w:rsid w:val="000B551B"/>
    <w:rsid w:val="000B782D"/>
    <w:rsid w:val="000C09B0"/>
    <w:rsid w:val="000C13DE"/>
    <w:rsid w:val="000C3199"/>
    <w:rsid w:val="000C6F10"/>
    <w:rsid w:val="000C7DD7"/>
    <w:rsid w:val="000D57E5"/>
    <w:rsid w:val="000D6922"/>
    <w:rsid w:val="000D7799"/>
    <w:rsid w:val="000D78B8"/>
    <w:rsid w:val="000D79D7"/>
    <w:rsid w:val="000E3E12"/>
    <w:rsid w:val="000E6B05"/>
    <w:rsid w:val="000E7BA9"/>
    <w:rsid w:val="000F0300"/>
    <w:rsid w:val="000F10E8"/>
    <w:rsid w:val="000F1CD2"/>
    <w:rsid w:val="000F31FF"/>
    <w:rsid w:val="001023E0"/>
    <w:rsid w:val="001049C0"/>
    <w:rsid w:val="0011347B"/>
    <w:rsid w:val="001139A0"/>
    <w:rsid w:val="00120531"/>
    <w:rsid w:val="0012154F"/>
    <w:rsid w:val="00123D99"/>
    <w:rsid w:val="00124771"/>
    <w:rsid w:val="001259C7"/>
    <w:rsid w:val="00126A81"/>
    <w:rsid w:val="00126D18"/>
    <w:rsid w:val="0012726D"/>
    <w:rsid w:val="00127EB7"/>
    <w:rsid w:val="001327E4"/>
    <w:rsid w:val="001345A6"/>
    <w:rsid w:val="00135317"/>
    <w:rsid w:val="00137C30"/>
    <w:rsid w:val="001457CF"/>
    <w:rsid w:val="00145FD2"/>
    <w:rsid w:val="00150D02"/>
    <w:rsid w:val="00152371"/>
    <w:rsid w:val="00152BD0"/>
    <w:rsid w:val="00153209"/>
    <w:rsid w:val="00153A82"/>
    <w:rsid w:val="00157219"/>
    <w:rsid w:val="00161851"/>
    <w:rsid w:val="00164C8C"/>
    <w:rsid w:val="001651E6"/>
    <w:rsid w:val="0017014F"/>
    <w:rsid w:val="00170958"/>
    <w:rsid w:val="00171CAF"/>
    <w:rsid w:val="00173055"/>
    <w:rsid w:val="00186BB8"/>
    <w:rsid w:val="001925EC"/>
    <w:rsid w:val="001963BA"/>
    <w:rsid w:val="001968F7"/>
    <w:rsid w:val="001A0559"/>
    <w:rsid w:val="001A0913"/>
    <w:rsid w:val="001A2B5F"/>
    <w:rsid w:val="001B1F08"/>
    <w:rsid w:val="001B2837"/>
    <w:rsid w:val="001B402A"/>
    <w:rsid w:val="001B72A6"/>
    <w:rsid w:val="001B750C"/>
    <w:rsid w:val="001C31CC"/>
    <w:rsid w:val="001C4FEE"/>
    <w:rsid w:val="001C6E2D"/>
    <w:rsid w:val="001E116F"/>
    <w:rsid w:val="001E2082"/>
    <w:rsid w:val="001E33A8"/>
    <w:rsid w:val="001E3F83"/>
    <w:rsid w:val="001E6704"/>
    <w:rsid w:val="001E7902"/>
    <w:rsid w:val="001F0430"/>
    <w:rsid w:val="001F30B3"/>
    <w:rsid w:val="001F686B"/>
    <w:rsid w:val="001F699F"/>
    <w:rsid w:val="00200BC1"/>
    <w:rsid w:val="00201FB2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7084"/>
    <w:rsid w:val="002421EC"/>
    <w:rsid w:val="00246ED9"/>
    <w:rsid w:val="00247F6D"/>
    <w:rsid w:val="0025020E"/>
    <w:rsid w:val="0025038C"/>
    <w:rsid w:val="00251D91"/>
    <w:rsid w:val="00254ABD"/>
    <w:rsid w:val="00261FE0"/>
    <w:rsid w:val="002665B3"/>
    <w:rsid w:val="0027436B"/>
    <w:rsid w:val="00275A99"/>
    <w:rsid w:val="0027748D"/>
    <w:rsid w:val="00277ED0"/>
    <w:rsid w:val="00280623"/>
    <w:rsid w:val="00280C26"/>
    <w:rsid w:val="00284784"/>
    <w:rsid w:val="00291405"/>
    <w:rsid w:val="0029379F"/>
    <w:rsid w:val="00296511"/>
    <w:rsid w:val="002A25C5"/>
    <w:rsid w:val="002A6191"/>
    <w:rsid w:val="002B391E"/>
    <w:rsid w:val="002B6267"/>
    <w:rsid w:val="002C08EC"/>
    <w:rsid w:val="002C1B59"/>
    <w:rsid w:val="002C2408"/>
    <w:rsid w:val="002C4D51"/>
    <w:rsid w:val="002C682A"/>
    <w:rsid w:val="002C7757"/>
    <w:rsid w:val="002C7A0B"/>
    <w:rsid w:val="002D2AF5"/>
    <w:rsid w:val="002D58CE"/>
    <w:rsid w:val="002E202D"/>
    <w:rsid w:val="002E2187"/>
    <w:rsid w:val="002E3FEC"/>
    <w:rsid w:val="002E70E2"/>
    <w:rsid w:val="002E7875"/>
    <w:rsid w:val="002E7A12"/>
    <w:rsid w:val="002F2CEB"/>
    <w:rsid w:val="002F4163"/>
    <w:rsid w:val="002F43D0"/>
    <w:rsid w:val="002F564F"/>
    <w:rsid w:val="002F5EDC"/>
    <w:rsid w:val="002F6450"/>
    <w:rsid w:val="002F6A3B"/>
    <w:rsid w:val="00304CF3"/>
    <w:rsid w:val="00305DDF"/>
    <w:rsid w:val="00312C08"/>
    <w:rsid w:val="0031358E"/>
    <w:rsid w:val="00317AA7"/>
    <w:rsid w:val="0032036A"/>
    <w:rsid w:val="00327BD4"/>
    <w:rsid w:val="00334222"/>
    <w:rsid w:val="003578D9"/>
    <w:rsid w:val="003637D2"/>
    <w:rsid w:val="00364345"/>
    <w:rsid w:val="00364E7E"/>
    <w:rsid w:val="003655CF"/>
    <w:rsid w:val="00367E3A"/>
    <w:rsid w:val="00372E58"/>
    <w:rsid w:val="003820FD"/>
    <w:rsid w:val="00384265"/>
    <w:rsid w:val="00385B15"/>
    <w:rsid w:val="00387F0B"/>
    <w:rsid w:val="003938DB"/>
    <w:rsid w:val="00397898"/>
    <w:rsid w:val="003A18F0"/>
    <w:rsid w:val="003A1B18"/>
    <w:rsid w:val="003A1E66"/>
    <w:rsid w:val="003A23C9"/>
    <w:rsid w:val="003A38DE"/>
    <w:rsid w:val="003A3F29"/>
    <w:rsid w:val="003A4506"/>
    <w:rsid w:val="003A4E6A"/>
    <w:rsid w:val="003B5D26"/>
    <w:rsid w:val="003B5F92"/>
    <w:rsid w:val="003B61B6"/>
    <w:rsid w:val="003C0D93"/>
    <w:rsid w:val="003C25F1"/>
    <w:rsid w:val="003C4269"/>
    <w:rsid w:val="003C4A46"/>
    <w:rsid w:val="003C5565"/>
    <w:rsid w:val="003C7C6B"/>
    <w:rsid w:val="003C7D54"/>
    <w:rsid w:val="003D1676"/>
    <w:rsid w:val="003D1FBA"/>
    <w:rsid w:val="003D4986"/>
    <w:rsid w:val="003D4F29"/>
    <w:rsid w:val="003F0DDD"/>
    <w:rsid w:val="003F33A5"/>
    <w:rsid w:val="003F6515"/>
    <w:rsid w:val="003F695F"/>
    <w:rsid w:val="004025D1"/>
    <w:rsid w:val="0040418C"/>
    <w:rsid w:val="004117BF"/>
    <w:rsid w:val="004138E9"/>
    <w:rsid w:val="00413EB7"/>
    <w:rsid w:val="00414FAE"/>
    <w:rsid w:val="00424913"/>
    <w:rsid w:val="0042775A"/>
    <w:rsid w:val="00430F0B"/>
    <w:rsid w:val="00432BD3"/>
    <w:rsid w:val="00433201"/>
    <w:rsid w:val="004341D5"/>
    <w:rsid w:val="00437C78"/>
    <w:rsid w:val="00445082"/>
    <w:rsid w:val="00447099"/>
    <w:rsid w:val="0045010F"/>
    <w:rsid w:val="00450C16"/>
    <w:rsid w:val="00451F3C"/>
    <w:rsid w:val="004564DE"/>
    <w:rsid w:val="00457313"/>
    <w:rsid w:val="00457B61"/>
    <w:rsid w:val="00461FBB"/>
    <w:rsid w:val="00462579"/>
    <w:rsid w:val="00463B65"/>
    <w:rsid w:val="00475A7E"/>
    <w:rsid w:val="00483B01"/>
    <w:rsid w:val="0049181B"/>
    <w:rsid w:val="004945DA"/>
    <w:rsid w:val="004A03ED"/>
    <w:rsid w:val="004B06BA"/>
    <w:rsid w:val="004B0B5B"/>
    <w:rsid w:val="004B236A"/>
    <w:rsid w:val="004B50BD"/>
    <w:rsid w:val="004B50F8"/>
    <w:rsid w:val="004B56D6"/>
    <w:rsid w:val="004B7BFA"/>
    <w:rsid w:val="004C5246"/>
    <w:rsid w:val="004C7C0B"/>
    <w:rsid w:val="004D2A9E"/>
    <w:rsid w:val="004D51FF"/>
    <w:rsid w:val="004D5A22"/>
    <w:rsid w:val="004E53E3"/>
    <w:rsid w:val="004F19EF"/>
    <w:rsid w:val="004F40F5"/>
    <w:rsid w:val="004F79A3"/>
    <w:rsid w:val="00500A00"/>
    <w:rsid w:val="00500BF8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320C5"/>
    <w:rsid w:val="005325F1"/>
    <w:rsid w:val="00535094"/>
    <w:rsid w:val="005350DC"/>
    <w:rsid w:val="00535413"/>
    <w:rsid w:val="00540264"/>
    <w:rsid w:val="0054108E"/>
    <w:rsid w:val="00541CBE"/>
    <w:rsid w:val="005440E4"/>
    <w:rsid w:val="0054507F"/>
    <w:rsid w:val="00546E48"/>
    <w:rsid w:val="005543BE"/>
    <w:rsid w:val="00554C09"/>
    <w:rsid w:val="00557E3E"/>
    <w:rsid w:val="005654BE"/>
    <w:rsid w:val="00570EE1"/>
    <w:rsid w:val="005713E8"/>
    <w:rsid w:val="00572A11"/>
    <w:rsid w:val="005825B7"/>
    <w:rsid w:val="00582F20"/>
    <w:rsid w:val="0058462A"/>
    <w:rsid w:val="005852D4"/>
    <w:rsid w:val="00585436"/>
    <w:rsid w:val="005859B8"/>
    <w:rsid w:val="00587AF8"/>
    <w:rsid w:val="005A12CA"/>
    <w:rsid w:val="005A6974"/>
    <w:rsid w:val="005B2B9F"/>
    <w:rsid w:val="005C104D"/>
    <w:rsid w:val="005C339D"/>
    <w:rsid w:val="005D05F1"/>
    <w:rsid w:val="005D0EF6"/>
    <w:rsid w:val="005D3181"/>
    <w:rsid w:val="005D393D"/>
    <w:rsid w:val="005D3E1C"/>
    <w:rsid w:val="005D6782"/>
    <w:rsid w:val="005E009B"/>
    <w:rsid w:val="005E4DCD"/>
    <w:rsid w:val="005E6644"/>
    <w:rsid w:val="005F0F27"/>
    <w:rsid w:val="005F17C9"/>
    <w:rsid w:val="005F1E5C"/>
    <w:rsid w:val="00600A20"/>
    <w:rsid w:val="00603157"/>
    <w:rsid w:val="0060488D"/>
    <w:rsid w:val="006056A1"/>
    <w:rsid w:val="00610CF5"/>
    <w:rsid w:val="00615EB0"/>
    <w:rsid w:val="006200EE"/>
    <w:rsid w:val="00624263"/>
    <w:rsid w:val="00635CE9"/>
    <w:rsid w:val="00647897"/>
    <w:rsid w:val="00655CA8"/>
    <w:rsid w:val="00656514"/>
    <w:rsid w:val="006640A1"/>
    <w:rsid w:val="00664263"/>
    <w:rsid w:val="00667739"/>
    <w:rsid w:val="00675F50"/>
    <w:rsid w:val="00681F74"/>
    <w:rsid w:val="0068237E"/>
    <w:rsid w:val="006871E4"/>
    <w:rsid w:val="00696C18"/>
    <w:rsid w:val="006A2BEB"/>
    <w:rsid w:val="006B20C0"/>
    <w:rsid w:val="006B3A09"/>
    <w:rsid w:val="006B7443"/>
    <w:rsid w:val="006C4702"/>
    <w:rsid w:val="006C7F39"/>
    <w:rsid w:val="006D423D"/>
    <w:rsid w:val="006D772D"/>
    <w:rsid w:val="006E1F18"/>
    <w:rsid w:val="006E2D3E"/>
    <w:rsid w:val="006E564F"/>
    <w:rsid w:val="006F0235"/>
    <w:rsid w:val="006F0BA6"/>
    <w:rsid w:val="006F505E"/>
    <w:rsid w:val="006F64BB"/>
    <w:rsid w:val="006F6DC9"/>
    <w:rsid w:val="006F7335"/>
    <w:rsid w:val="00700E02"/>
    <w:rsid w:val="00701180"/>
    <w:rsid w:val="00710CD6"/>
    <w:rsid w:val="0071130C"/>
    <w:rsid w:val="00713CFF"/>
    <w:rsid w:val="00715040"/>
    <w:rsid w:val="00715EF9"/>
    <w:rsid w:val="00715EFD"/>
    <w:rsid w:val="007202DD"/>
    <w:rsid w:val="00726CA3"/>
    <w:rsid w:val="00735CDF"/>
    <w:rsid w:val="00736060"/>
    <w:rsid w:val="007414EC"/>
    <w:rsid w:val="007416A3"/>
    <w:rsid w:val="00741D25"/>
    <w:rsid w:val="0075231C"/>
    <w:rsid w:val="00752736"/>
    <w:rsid w:val="00764C80"/>
    <w:rsid w:val="00774CE0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5A1E"/>
    <w:rsid w:val="007A30F5"/>
    <w:rsid w:val="007A5EB2"/>
    <w:rsid w:val="007A6CAC"/>
    <w:rsid w:val="007B0A7A"/>
    <w:rsid w:val="007B2654"/>
    <w:rsid w:val="007B52BD"/>
    <w:rsid w:val="007B6BDB"/>
    <w:rsid w:val="007C0861"/>
    <w:rsid w:val="007C1745"/>
    <w:rsid w:val="007C2EF4"/>
    <w:rsid w:val="007C46F6"/>
    <w:rsid w:val="007C4A2C"/>
    <w:rsid w:val="007D0782"/>
    <w:rsid w:val="007D0818"/>
    <w:rsid w:val="007D5FB6"/>
    <w:rsid w:val="007D6048"/>
    <w:rsid w:val="007E08A3"/>
    <w:rsid w:val="007E103A"/>
    <w:rsid w:val="007E3184"/>
    <w:rsid w:val="007E650F"/>
    <w:rsid w:val="007E6BC4"/>
    <w:rsid w:val="007E6BF8"/>
    <w:rsid w:val="007F09D5"/>
    <w:rsid w:val="007F1078"/>
    <w:rsid w:val="007F10D3"/>
    <w:rsid w:val="007F3EF2"/>
    <w:rsid w:val="007F5B09"/>
    <w:rsid w:val="007F775C"/>
    <w:rsid w:val="008042DB"/>
    <w:rsid w:val="008075E8"/>
    <w:rsid w:val="00811AAE"/>
    <w:rsid w:val="00812D00"/>
    <w:rsid w:val="00814199"/>
    <w:rsid w:val="008159A3"/>
    <w:rsid w:val="00820FD2"/>
    <w:rsid w:val="008219A0"/>
    <w:rsid w:val="00822AD2"/>
    <w:rsid w:val="00822BBA"/>
    <w:rsid w:val="0083053D"/>
    <w:rsid w:val="0083485A"/>
    <w:rsid w:val="008361D3"/>
    <w:rsid w:val="0084050E"/>
    <w:rsid w:val="00842011"/>
    <w:rsid w:val="008433D6"/>
    <w:rsid w:val="008442BA"/>
    <w:rsid w:val="008446A7"/>
    <w:rsid w:val="00850B7C"/>
    <w:rsid w:val="00851B6A"/>
    <w:rsid w:val="00852B5F"/>
    <w:rsid w:val="008635F2"/>
    <w:rsid w:val="008643BE"/>
    <w:rsid w:val="008646D6"/>
    <w:rsid w:val="008705F8"/>
    <w:rsid w:val="008713F8"/>
    <w:rsid w:val="00871B50"/>
    <w:rsid w:val="00873030"/>
    <w:rsid w:val="00877268"/>
    <w:rsid w:val="008805B0"/>
    <w:rsid w:val="008844F8"/>
    <w:rsid w:val="00885D71"/>
    <w:rsid w:val="008871B9"/>
    <w:rsid w:val="00887703"/>
    <w:rsid w:val="00887F6C"/>
    <w:rsid w:val="00890D97"/>
    <w:rsid w:val="00892BA7"/>
    <w:rsid w:val="008947EF"/>
    <w:rsid w:val="00894E91"/>
    <w:rsid w:val="008A2925"/>
    <w:rsid w:val="008A33E1"/>
    <w:rsid w:val="008A40ED"/>
    <w:rsid w:val="008A677C"/>
    <w:rsid w:val="008A685F"/>
    <w:rsid w:val="008A69AF"/>
    <w:rsid w:val="008A75B0"/>
    <w:rsid w:val="008B26AA"/>
    <w:rsid w:val="008B5994"/>
    <w:rsid w:val="008C0A9D"/>
    <w:rsid w:val="008C1C4E"/>
    <w:rsid w:val="008C220E"/>
    <w:rsid w:val="008C6739"/>
    <w:rsid w:val="008C6EBE"/>
    <w:rsid w:val="008D214F"/>
    <w:rsid w:val="008E1707"/>
    <w:rsid w:val="008F2264"/>
    <w:rsid w:val="008F3723"/>
    <w:rsid w:val="008F54FB"/>
    <w:rsid w:val="0090236F"/>
    <w:rsid w:val="00903C9D"/>
    <w:rsid w:val="009073FB"/>
    <w:rsid w:val="009074AA"/>
    <w:rsid w:val="00911B24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5038"/>
    <w:rsid w:val="0093731B"/>
    <w:rsid w:val="00946C86"/>
    <w:rsid w:val="009534BB"/>
    <w:rsid w:val="00962FA9"/>
    <w:rsid w:val="0096475D"/>
    <w:rsid w:val="009668DD"/>
    <w:rsid w:val="00967791"/>
    <w:rsid w:val="00967C6B"/>
    <w:rsid w:val="0097320B"/>
    <w:rsid w:val="00976078"/>
    <w:rsid w:val="00977B73"/>
    <w:rsid w:val="00983545"/>
    <w:rsid w:val="009837EB"/>
    <w:rsid w:val="00990807"/>
    <w:rsid w:val="009910A1"/>
    <w:rsid w:val="0099396A"/>
    <w:rsid w:val="009A122A"/>
    <w:rsid w:val="009A2295"/>
    <w:rsid w:val="009A35F7"/>
    <w:rsid w:val="009B04AF"/>
    <w:rsid w:val="009B30B3"/>
    <w:rsid w:val="009B3F04"/>
    <w:rsid w:val="009B51B2"/>
    <w:rsid w:val="009B6111"/>
    <w:rsid w:val="009C51D8"/>
    <w:rsid w:val="009C6495"/>
    <w:rsid w:val="009D26E0"/>
    <w:rsid w:val="009D345F"/>
    <w:rsid w:val="009D42F2"/>
    <w:rsid w:val="009E1C1B"/>
    <w:rsid w:val="009E6AD8"/>
    <w:rsid w:val="009F06ED"/>
    <w:rsid w:val="009F0752"/>
    <w:rsid w:val="009F4B97"/>
    <w:rsid w:val="009F5D97"/>
    <w:rsid w:val="009F7908"/>
    <w:rsid w:val="009F7F61"/>
    <w:rsid w:val="00A04EC7"/>
    <w:rsid w:val="00A070E9"/>
    <w:rsid w:val="00A0780E"/>
    <w:rsid w:val="00A1262B"/>
    <w:rsid w:val="00A126A9"/>
    <w:rsid w:val="00A233D3"/>
    <w:rsid w:val="00A25194"/>
    <w:rsid w:val="00A260D9"/>
    <w:rsid w:val="00A27F86"/>
    <w:rsid w:val="00A3255E"/>
    <w:rsid w:val="00A34447"/>
    <w:rsid w:val="00A376E1"/>
    <w:rsid w:val="00A43415"/>
    <w:rsid w:val="00A447A5"/>
    <w:rsid w:val="00A45229"/>
    <w:rsid w:val="00A45F6E"/>
    <w:rsid w:val="00A5035E"/>
    <w:rsid w:val="00A51B27"/>
    <w:rsid w:val="00A55B39"/>
    <w:rsid w:val="00A57F65"/>
    <w:rsid w:val="00A606CF"/>
    <w:rsid w:val="00A63FE2"/>
    <w:rsid w:val="00A67009"/>
    <w:rsid w:val="00A709A5"/>
    <w:rsid w:val="00A72F4D"/>
    <w:rsid w:val="00A7577C"/>
    <w:rsid w:val="00A75A7E"/>
    <w:rsid w:val="00A76B7C"/>
    <w:rsid w:val="00A818AE"/>
    <w:rsid w:val="00A92374"/>
    <w:rsid w:val="00AA1351"/>
    <w:rsid w:val="00AA13F9"/>
    <w:rsid w:val="00AA74A1"/>
    <w:rsid w:val="00AB0DBD"/>
    <w:rsid w:val="00AB13D2"/>
    <w:rsid w:val="00AB2E6A"/>
    <w:rsid w:val="00AB4471"/>
    <w:rsid w:val="00AB79AB"/>
    <w:rsid w:val="00AB7A44"/>
    <w:rsid w:val="00AC10F3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D7F0D"/>
    <w:rsid w:val="00AE17E8"/>
    <w:rsid w:val="00AE1B60"/>
    <w:rsid w:val="00AE2F90"/>
    <w:rsid w:val="00AE3F84"/>
    <w:rsid w:val="00AF04CB"/>
    <w:rsid w:val="00AF0C81"/>
    <w:rsid w:val="00AF12B5"/>
    <w:rsid w:val="00AF632C"/>
    <w:rsid w:val="00B00980"/>
    <w:rsid w:val="00B0202C"/>
    <w:rsid w:val="00B024E8"/>
    <w:rsid w:val="00B15D1D"/>
    <w:rsid w:val="00B16BCA"/>
    <w:rsid w:val="00B20620"/>
    <w:rsid w:val="00B2390F"/>
    <w:rsid w:val="00B23DCC"/>
    <w:rsid w:val="00B261B0"/>
    <w:rsid w:val="00B27775"/>
    <w:rsid w:val="00B30EB6"/>
    <w:rsid w:val="00B3377B"/>
    <w:rsid w:val="00B34991"/>
    <w:rsid w:val="00B34B65"/>
    <w:rsid w:val="00B449E3"/>
    <w:rsid w:val="00B45FD8"/>
    <w:rsid w:val="00B47716"/>
    <w:rsid w:val="00B50E5E"/>
    <w:rsid w:val="00B5109C"/>
    <w:rsid w:val="00B51CD5"/>
    <w:rsid w:val="00B53E97"/>
    <w:rsid w:val="00B620DA"/>
    <w:rsid w:val="00B62339"/>
    <w:rsid w:val="00B6332C"/>
    <w:rsid w:val="00B6551C"/>
    <w:rsid w:val="00B657DD"/>
    <w:rsid w:val="00B6622A"/>
    <w:rsid w:val="00B66921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9160F"/>
    <w:rsid w:val="00B9637E"/>
    <w:rsid w:val="00BB1832"/>
    <w:rsid w:val="00BB39B6"/>
    <w:rsid w:val="00BB42C9"/>
    <w:rsid w:val="00BB4654"/>
    <w:rsid w:val="00BB606F"/>
    <w:rsid w:val="00BB65D6"/>
    <w:rsid w:val="00BB6C8E"/>
    <w:rsid w:val="00BC67D1"/>
    <w:rsid w:val="00BC787C"/>
    <w:rsid w:val="00BC78A3"/>
    <w:rsid w:val="00BD0832"/>
    <w:rsid w:val="00BD20E2"/>
    <w:rsid w:val="00BD385D"/>
    <w:rsid w:val="00BD455D"/>
    <w:rsid w:val="00BE3EB1"/>
    <w:rsid w:val="00BE7CD2"/>
    <w:rsid w:val="00BF2EB0"/>
    <w:rsid w:val="00BF42DE"/>
    <w:rsid w:val="00C01888"/>
    <w:rsid w:val="00C02C44"/>
    <w:rsid w:val="00C10636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60160"/>
    <w:rsid w:val="00C61820"/>
    <w:rsid w:val="00C65F00"/>
    <w:rsid w:val="00C7212E"/>
    <w:rsid w:val="00C73D82"/>
    <w:rsid w:val="00C76DC3"/>
    <w:rsid w:val="00C77EB6"/>
    <w:rsid w:val="00C825AE"/>
    <w:rsid w:val="00C82B85"/>
    <w:rsid w:val="00C913F4"/>
    <w:rsid w:val="00C91D64"/>
    <w:rsid w:val="00C91FA7"/>
    <w:rsid w:val="00CA160C"/>
    <w:rsid w:val="00CA28A4"/>
    <w:rsid w:val="00CA3219"/>
    <w:rsid w:val="00CA3652"/>
    <w:rsid w:val="00CA3A43"/>
    <w:rsid w:val="00CA50E0"/>
    <w:rsid w:val="00CA7943"/>
    <w:rsid w:val="00CB1DF1"/>
    <w:rsid w:val="00CB5316"/>
    <w:rsid w:val="00CB7EB0"/>
    <w:rsid w:val="00CC0514"/>
    <w:rsid w:val="00CD00F3"/>
    <w:rsid w:val="00CD0875"/>
    <w:rsid w:val="00CD7F9E"/>
    <w:rsid w:val="00CE1F4A"/>
    <w:rsid w:val="00CE2A99"/>
    <w:rsid w:val="00CE7102"/>
    <w:rsid w:val="00CE7865"/>
    <w:rsid w:val="00CF1954"/>
    <w:rsid w:val="00CF1EF4"/>
    <w:rsid w:val="00CF5BF5"/>
    <w:rsid w:val="00CF719C"/>
    <w:rsid w:val="00D011E0"/>
    <w:rsid w:val="00D03FA7"/>
    <w:rsid w:val="00D06454"/>
    <w:rsid w:val="00D07B11"/>
    <w:rsid w:val="00D16F15"/>
    <w:rsid w:val="00D20FC5"/>
    <w:rsid w:val="00D21354"/>
    <w:rsid w:val="00D254B3"/>
    <w:rsid w:val="00D310EA"/>
    <w:rsid w:val="00D367E3"/>
    <w:rsid w:val="00D379C2"/>
    <w:rsid w:val="00D4387A"/>
    <w:rsid w:val="00D50AC4"/>
    <w:rsid w:val="00D50B5B"/>
    <w:rsid w:val="00D5103E"/>
    <w:rsid w:val="00D570EA"/>
    <w:rsid w:val="00D6196B"/>
    <w:rsid w:val="00D661A4"/>
    <w:rsid w:val="00D74B8F"/>
    <w:rsid w:val="00D75CCD"/>
    <w:rsid w:val="00D8100B"/>
    <w:rsid w:val="00D81EB8"/>
    <w:rsid w:val="00D837BD"/>
    <w:rsid w:val="00D840AC"/>
    <w:rsid w:val="00D862B7"/>
    <w:rsid w:val="00D8692F"/>
    <w:rsid w:val="00D87C13"/>
    <w:rsid w:val="00D94CF7"/>
    <w:rsid w:val="00DA34B7"/>
    <w:rsid w:val="00DA3F17"/>
    <w:rsid w:val="00DA67D8"/>
    <w:rsid w:val="00DB512F"/>
    <w:rsid w:val="00DB5D42"/>
    <w:rsid w:val="00DB6D14"/>
    <w:rsid w:val="00DB6EBF"/>
    <w:rsid w:val="00DC1270"/>
    <w:rsid w:val="00DC1B0A"/>
    <w:rsid w:val="00DC2D42"/>
    <w:rsid w:val="00DC41A7"/>
    <w:rsid w:val="00DC5A2E"/>
    <w:rsid w:val="00DC72F7"/>
    <w:rsid w:val="00DD42A7"/>
    <w:rsid w:val="00DD47E1"/>
    <w:rsid w:val="00DD4844"/>
    <w:rsid w:val="00DE2BA1"/>
    <w:rsid w:val="00DE35CD"/>
    <w:rsid w:val="00DF4D7D"/>
    <w:rsid w:val="00E01B5F"/>
    <w:rsid w:val="00E03190"/>
    <w:rsid w:val="00E059B5"/>
    <w:rsid w:val="00E14034"/>
    <w:rsid w:val="00E176DA"/>
    <w:rsid w:val="00E23629"/>
    <w:rsid w:val="00E30710"/>
    <w:rsid w:val="00E30A10"/>
    <w:rsid w:val="00E321B3"/>
    <w:rsid w:val="00E344FF"/>
    <w:rsid w:val="00E3547C"/>
    <w:rsid w:val="00E35631"/>
    <w:rsid w:val="00E36957"/>
    <w:rsid w:val="00E37C38"/>
    <w:rsid w:val="00E40D1C"/>
    <w:rsid w:val="00E43ACC"/>
    <w:rsid w:val="00E452C8"/>
    <w:rsid w:val="00E4693B"/>
    <w:rsid w:val="00E5437A"/>
    <w:rsid w:val="00E5539A"/>
    <w:rsid w:val="00E6065E"/>
    <w:rsid w:val="00E60AD3"/>
    <w:rsid w:val="00E61699"/>
    <w:rsid w:val="00E61A4B"/>
    <w:rsid w:val="00E62098"/>
    <w:rsid w:val="00E63D5C"/>
    <w:rsid w:val="00E6729D"/>
    <w:rsid w:val="00E70443"/>
    <w:rsid w:val="00E716CA"/>
    <w:rsid w:val="00E8317E"/>
    <w:rsid w:val="00E84456"/>
    <w:rsid w:val="00E84948"/>
    <w:rsid w:val="00E85F35"/>
    <w:rsid w:val="00E87C6C"/>
    <w:rsid w:val="00E900BF"/>
    <w:rsid w:val="00E92F3A"/>
    <w:rsid w:val="00E9422F"/>
    <w:rsid w:val="00EA0BA9"/>
    <w:rsid w:val="00EA2533"/>
    <w:rsid w:val="00EA46FE"/>
    <w:rsid w:val="00EB16EB"/>
    <w:rsid w:val="00EB27DA"/>
    <w:rsid w:val="00EB2EC7"/>
    <w:rsid w:val="00EB5525"/>
    <w:rsid w:val="00EB6DBA"/>
    <w:rsid w:val="00EB75BE"/>
    <w:rsid w:val="00EC000D"/>
    <w:rsid w:val="00EC1CE4"/>
    <w:rsid w:val="00EC63FD"/>
    <w:rsid w:val="00EC74E2"/>
    <w:rsid w:val="00ED1DE0"/>
    <w:rsid w:val="00ED25B5"/>
    <w:rsid w:val="00ED26A3"/>
    <w:rsid w:val="00ED3F7F"/>
    <w:rsid w:val="00ED437D"/>
    <w:rsid w:val="00ED52FB"/>
    <w:rsid w:val="00EE163B"/>
    <w:rsid w:val="00EE31BD"/>
    <w:rsid w:val="00EE6A5D"/>
    <w:rsid w:val="00EF18AE"/>
    <w:rsid w:val="00EF325E"/>
    <w:rsid w:val="00EF4FC8"/>
    <w:rsid w:val="00EF584A"/>
    <w:rsid w:val="00EF72E6"/>
    <w:rsid w:val="00F02131"/>
    <w:rsid w:val="00F04C46"/>
    <w:rsid w:val="00F07DF4"/>
    <w:rsid w:val="00F21945"/>
    <w:rsid w:val="00F219D6"/>
    <w:rsid w:val="00F22A1A"/>
    <w:rsid w:val="00F30EC9"/>
    <w:rsid w:val="00F33464"/>
    <w:rsid w:val="00F33CC3"/>
    <w:rsid w:val="00F345BD"/>
    <w:rsid w:val="00F35987"/>
    <w:rsid w:val="00F370E6"/>
    <w:rsid w:val="00F376B1"/>
    <w:rsid w:val="00F37D4C"/>
    <w:rsid w:val="00F556DC"/>
    <w:rsid w:val="00F55F85"/>
    <w:rsid w:val="00F57CB2"/>
    <w:rsid w:val="00F612F8"/>
    <w:rsid w:val="00F62CB7"/>
    <w:rsid w:val="00F63F36"/>
    <w:rsid w:val="00F71076"/>
    <w:rsid w:val="00F72AC5"/>
    <w:rsid w:val="00F72B87"/>
    <w:rsid w:val="00F748A6"/>
    <w:rsid w:val="00F763B8"/>
    <w:rsid w:val="00F7676B"/>
    <w:rsid w:val="00F80439"/>
    <w:rsid w:val="00F84569"/>
    <w:rsid w:val="00F904A4"/>
    <w:rsid w:val="00F926BF"/>
    <w:rsid w:val="00F9384F"/>
    <w:rsid w:val="00F93F25"/>
    <w:rsid w:val="00F9585A"/>
    <w:rsid w:val="00FA2708"/>
    <w:rsid w:val="00FA4F64"/>
    <w:rsid w:val="00FB0036"/>
    <w:rsid w:val="00FB1B90"/>
    <w:rsid w:val="00FC0CBA"/>
    <w:rsid w:val="00FC29D4"/>
    <w:rsid w:val="00FC2AFA"/>
    <w:rsid w:val="00FC450F"/>
    <w:rsid w:val="00FD05BE"/>
    <w:rsid w:val="00FD3352"/>
    <w:rsid w:val="00FD6A92"/>
    <w:rsid w:val="00FD79BC"/>
    <w:rsid w:val="00FE08BB"/>
    <w:rsid w:val="00FE262F"/>
    <w:rsid w:val="00FE3A19"/>
    <w:rsid w:val="00FE6948"/>
    <w:rsid w:val="00FE6AEB"/>
    <w:rsid w:val="00FF0B6D"/>
    <w:rsid w:val="00FF1B06"/>
    <w:rsid w:val="00FF1D31"/>
    <w:rsid w:val="00FF2D7D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38EE8A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styleId="Sansinterligne">
    <w:name w:val="No Spacing"/>
    <w:uiPriority w:val="1"/>
    <w:qFormat/>
    <w:rsid w:val="000C6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h-recrutement@sauvegarde4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1</TotalTime>
  <Pages>2</Pages>
  <Words>368</Words>
  <Characters>2229</Characters>
  <Application>Microsoft Office Word</Application>
  <DocSecurity>8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c.drevet</dc:creator>
  <cp:lastModifiedBy>Orlane Treguer</cp:lastModifiedBy>
  <cp:revision>3</cp:revision>
  <cp:lastPrinted>2018-04-12T08:16:00Z</cp:lastPrinted>
  <dcterms:created xsi:type="dcterms:W3CDTF">2023-12-06T09:34:00Z</dcterms:created>
  <dcterms:modified xsi:type="dcterms:W3CDTF">2023-12-07T07:51:00Z</dcterms:modified>
</cp:coreProperties>
</file>