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8608" w14:textId="1E7CF7F8" w:rsidR="00EF3B44" w:rsidRPr="00774CE0" w:rsidRDefault="00EF3B44" w:rsidP="00EF3B44">
      <w:pPr>
        <w:pStyle w:val="Titre"/>
        <w:ind w:right="-428"/>
        <w:jc w:val="right"/>
        <w:rPr>
          <w:rFonts w:ascii="Tahoma" w:hAnsi="Tahoma" w:cs="Tahoma"/>
          <w:b w:val="0"/>
          <w:sz w:val="16"/>
          <w:szCs w:val="24"/>
        </w:rPr>
      </w:pPr>
      <w:r>
        <w:rPr>
          <w:rFonts w:ascii="Tahoma" w:hAnsi="Tahoma" w:cs="Tahoma"/>
          <w:b w:val="0"/>
          <w:sz w:val="16"/>
          <w:szCs w:val="24"/>
        </w:rPr>
        <w:t>18 décembre 2023</w:t>
      </w:r>
    </w:p>
    <w:p w14:paraId="3C62D891" w14:textId="77777777" w:rsidR="00EF3B44" w:rsidRPr="00774CE0" w:rsidRDefault="00EF3B44" w:rsidP="00EF3B44">
      <w:pPr>
        <w:pStyle w:val="Titre"/>
        <w:tabs>
          <w:tab w:val="left" w:pos="1134"/>
        </w:tabs>
        <w:ind w:right="-143"/>
        <w:rPr>
          <w:rFonts w:ascii="Calibri" w:hAnsi="Calibri"/>
          <w:sz w:val="24"/>
          <w:szCs w:val="32"/>
        </w:rPr>
      </w:pPr>
      <w:r w:rsidRPr="00774CE0">
        <w:rPr>
          <w:rFonts w:ascii="Calibri" w:hAnsi="Calibri"/>
          <w:sz w:val="24"/>
          <w:szCs w:val="32"/>
        </w:rPr>
        <w:t>________________________________________________________________________</w:t>
      </w:r>
    </w:p>
    <w:p w14:paraId="371B0FAA" w14:textId="77777777" w:rsidR="00EF3B44" w:rsidRPr="00774CE0" w:rsidRDefault="00EF3B44" w:rsidP="00EF3B44">
      <w:pPr>
        <w:pStyle w:val="Titre"/>
        <w:tabs>
          <w:tab w:val="left" w:pos="1134"/>
        </w:tabs>
        <w:ind w:right="-143"/>
        <w:rPr>
          <w:rFonts w:ascii="Calibri" w:hAnsi="Calibri"/>
          <w:sz w:val="24"/>
          <w:szCs w:val="32"/>
        </w:rPr>
      </w:pPr>
    </w:p>
    <w:p w14:paraId="2434B032" w14:textId="51C6E5E1" w:rsidR="00EF3B44" w:rsidRPr="00774CE0" w:rsidRDefault="00EF3B44" w:rsidP="00EF3B44">
      <w:pPr>
        <w:pStyle w:val="Titre"/>
        <w:rPr>
          <w:rFonts w:ascii="Tahoma" w:hAnsi="Tahoma" w:cs="Tahoma"/>
          <w:sz w:val="52"/>
          <w:szCs w:val="44"/>
        </w:rPr>
      </w:pPr>
      <w:r w:rsidRPr="00774CE0">
        <w:rPr>
          <w:rFonts w:ascii="Tahoma" w:hAnsi="Tahoma" w:cs="Tahoma"/>
          <w:sz w:val="52"/>
          <w:szCs w:val="44"/>
        </w:rPr>
        <w:t>Offre d’emploi CD</w:t>
      </w:r>
      <w:r w:rsidR="00EF7F3E">
        <w:rPr>
          <w:rFonts w:ascii="Tahoma" w:hAnsi="Tahoma" w:cs="Tahoma"/>
          <w:sz w:val="52"/>
          <w:szCs w:val="44"/>
        </w:rPr>
        <w:t>D</w:t>
      </w:r>
      <w:r w:rsidRPr="00774CE0">
        <w:rPr>
          <w:rFonts w:ascii="Tahoma" w:hAnsi="Tahoma" w:cs="Tahoma"/>
          <w:sz w:val="52"/>
          <w:szCs w:val="44"/>
        </w:rPr>
        <w:t xml:space="preserve"> (H/F)</w:t>
      </w:r>
    </w:p>
    <w:p w14:paraId="145833ED" w14:textId="4694EC97" w:rsidR="00EF3B44" w:rsidRPr="00774CE0" w:rsidRDefault="00EF3B44" w:rsidP="00EF3B44">
      <w:pPr>
        <w:pStyle w:val="Titre"/>
        <w:rPr>
          <w:rFonts w:ascii="Tahoma" w:hAnsi="Tahoma" w:cs="Tahoma"/>
          <w:b w:val="0"/>
          <w:sz w:val="44"/>
          <w:szCs w:val="44"/>
        </w:rPr>
      </w:pPr>
      <w:bookmarkStart w:id="0" w:name="_Hlk506380424"/>
      <w:r w:rsidRPr="00774CE0">
        <w:rPr>
          <w:rFonts w:ascii="Tahoma" w:hAnsi="Tahoma" w:cs="Tahoma"/>
          <w:b w:val="0"/>
          <w:sz w:val="44"/>
          <w:szCs w:val="44"/>
        </w:rPr>
        <w:t>Réf : P</w:t>
      </w:r>
      <w:r>
        <w:rPr>
          <w:rFonts w:ascii="Tahoma" w:hAnsi="Tahoma" w:cs="Tahoma"/>
          <w:b w:val="0"/>
          <w:sz w:val="44"/>
          <w:szCs w:val="44"/>
        </w:rPr>
        <w:t>AEP</w:t>
      </w:r>
      <w:r w:rsidRPr="00774CE0">
        <w:rPr>
          <w:rFonts w:ascii="Tahoma" w:hAnsi="Tahoma" w:cs="Tahoma"/>
          <w:b w:val="0"/>
          <w:sz w:val="44"/>
          <w:szCs w:val="44"/>
        </w:rPr>
        <w:t xml:space="preserve"> </w:t>
      </w:r>
      <w:r>
        <w:rPr>
          <w:rFonts w:ascii="Tahoma" w:hAnsi="Tahoma" w:cs="Tahoma"/>
          <w:b w:val="0"/>
          <w:sz w:val="44"/>
          <w:szCs w:val="44"/>
        </w:rPr>
        <w:t>Psy / 2023-12-18</w:t>
      </w:r>
    </w:p>
    <w:bookmarkEnd w:id="0"/>
    <w:p w14:paraId="16CCC2B3" w14:textId="77777777" w:rsidR="00EF3B44" w:rsidRPr="00774CE0" w:rsidRDefault="00EF3B44" w:rsidP="00EF3B44">
      <w:pPr>
        <w:pStyle w:val="Titre"/>
        <w:ind w:left="567" w:right="282"/>
        <w:rPr>
          <w:rFonts w:ascii="Calibri" w:hAnsi="Calibri"/>
          <w:b w:val="0"/>
          <w:sz w:val="24"/>
          <w:szCs w:val="32"/>
        </w:rPr>
      </w:pPr>
      <w:r w:rsidRPr="00774CE0">
        <w:rPr>
          <w:rFonts w:ascii="Calibri" w:hAnsi="Calibri"/>
          <w:sz w:val="24"/>
          <w:szCs w:val="32"/>
        </w:rPr>
        <w:t>________________________________________________________________</w:t>
      </w:r>
    </w:p>
    <w:p w14:paraId="4855F7F6" w14:textId="77777777" w:rsidR="00EF3B44" w:rsidRPr="00774CE0" w:rsidRDefault="00EF3B44" w:rsidP="00EF3B44">
      <w:pPr>
        <w:pStyle w:val="Titre"/>
        <w:ind w:right="-428"/>
        <w:rPr>
          <w:rFonts w:ascii="Tahoma" w:hAnsi="Tahoma" w:cs="Tahoma"/>
          <w:sz w:val="32"/>
          <w:szCs w:val="32"/>
        </w:rPr>
      </w:pPr>
    </w:p>
    <w:p w14:paraId="25167548" w14:textId="77777777" w:rsidR="00EF3B44" w:rsidRPr="00774CE0" w:rsidRDefault="00EF3B44" w:rsidP="00EF3B44">
      <w:pPr>
        <w:pStyle w:val="Titre"/>
        <w:ind w:right="-35"/>
        <w:rPr>
          <w:rFonts w:ascii="Tahoma" w:hAnsi="Tahoma" w:cs="Tahoma"/>
          <w:sz w:val="32"/>
          <w:szCs w:val="32"/>
        </w:rPr>
      </w:pPr>
      <w:r w:rsidRPr="00774CE0">
        <w:rPr>
          <w:rFonts w:ascii="Tahoma" w:hAnsi="Tahoma" w:cs="Tahoma"/>
          <w:sz w:val="32"/>
          <w:szCs w:val="32"/>
        </w:rPr>
        <w:t xml:space="preserve">POLE </w:t>
      </w:r>
      <w:r>
        <w:rPr>
          <w:rFonts w:ascii="Tahoma" w:hAnsi="Tahoma" w:cs="Tahoma"/>
          <w:sz w:val="32"/>
          <w:szCs w:val="32"/>
        </w:rPr>
        <w:t>ACTION EDUCATIVE ET PARENTALE</w:t>
      </w:r>
    </w:p>
    <w:p w14:paraId="699E079F" w14:textId="77777777" w:rsidR="00EF3B44" w:rsidRDefault="00EF3B44" w:rsidP="00EF3B44">
      <w:pPr>
        <w:pStyle w:val="Titre"/>
        <w:rPr>
          <w:rFonts w:ascii="Tahoma" w:hAnsi="Tahoma" w:cs="Tahoma"/>
          <w:b w:val="0"/>
          <w:sz w:val="20"/>
          <w:szCs w:val="24"/>
        </w:rPr>
      </w:pPr>
    </w:p>
    <w:p w14:paraId="6E974F00" w14:textId="77777777" w:rsidR="00EF3B44" w:rsidRDefault="00EF3B44" w:rsidP="00EF3B44">
      <w:pPr>
        <w:pStyle w:val="Titre"/>
        <w:ind w:left="567" w:right="532"/>
        <w:jc w:val="both"/>
        <w:rPr>
          <w:rFonts w:ascii="Tahoma" w:hAnsi="Tahoma" w:cs="Tahoma"/>
          <w:b w:val="0"/>
          <w:sz w:val="20"/>
          <w:szCs w:val="24"/>
        </w:rPr>
      </w:pPr>
      <w:r>
        <w:rPr>
          <w:rFonts w:ascii="Tahoma" w:hAnsi="Tahoma" w:cs="Tahoma"/>
          <w:b w:val="0"/>
          <w:sz w:val="20"/>
          <w:szCs w:val="24"/>
        </w:rPr>
        <w:t xml:space="preserve">La Direction du Pôle Action Educative et Parentale développe le projet de création d’une équipe départementale dont deux travailleurs sociaux interviendront sur le territoire de Roanne. L’équipe, sous la responsabilité d’un chef de service, sera composée de 5 travailleurs sociaux, d’un psychologue et d’une secrétaire. </w:t>
      </w:r>
    </w:p>
    <w:p w14:paraId="3DBEB6F3" w14:textId="77777777" w:rsidR="00EF3B44" w:rsidRDefault="00EF3B44" w:rsidP="00EF3B44">
      <w:pPr>
        <w:pStyle w:val="Titre"/>
        <w:ind w:left="567" w:right="532"/>
        <w:jc w:val="both"/>
        <w:rPr>
          <w:rFonts w:ascii="Tahoma" w:hAnsi="Tahoma" w:cs="Tahoma"/>
          <w:b w:val="0"/>
          <w:sz w:val="20"/>
          <w:szCs w:val="24"/>
        </w:rPr>
      </w:pPr>
      <w:r>
        <w:rPr>
          <w:rFonts w:ascii="Tahoma" w:hAnsi="Tahoma" w:cs="Tahoma"/>
          <w:b w:val="0"/>
          <w:sz w:val="20"/>
          <w:szCs w:val="24"/>
        </w:rPr>
        <w:t>Dans le cadre de la création, à titre expérimental, d’une équipe départementale, la Direction du SEMO recherche :</w:t>
      </w:r>
    </w:p>
    <w:p w14:paraId="587D5D2C" w14:textId="77777777" w:rsidR="00EF3B44" w:rsidRPr="00774CE0" w:rsidRDefault="00EF3B44" w:rsidP="00EF3B44">
      <w:pPr>
        <w:pStyle w:val="Titre"/>
        <w:rPr>
          <w:rFonts w:ascii="Tahoma" w:hAnsi="Tahoma" w:cs="Tahoma"/>
          <w:b w:val="0"/>
          <w:sz w:val="20"/>
          <w:szCs w:val="24"/>
        </w:rPr>
      </w:pPr>
    </w:p>
    <w:p w14:paraId="5C6C331B" w14:textId="77777777" w:rsidR="00EF3B44" w:rsidRPr="00774CE0" w:rsidRDefault="00EF3B44" w:rsidP="00EF3B44">
      <w:pPr>
        <w:pStyle w:val="Titre2"/>
        <w:ind w:left="567"/>
        <w:rPr>
          <w:rFonts w:ascii="Tahoma" w:hAnsi="Tahoma" w:cs="Tahoma"/>
          <w:i w:val="0"/>
          <w:iCs/>
          <w:sz w:val="24"/>
          <w:szCs w:val="28"/>
          <w:u w:val="single"/>
        </w:rPr>
      </w:pPr>
      <w:r w:rsidRPr="00774CE0">
        <w:rPr>
          <w:rFonts w:ascii="Tahoma" w:hAnsi="Tahoma" w:cs="Tahoma"/>
          <w:i w:val="0"/>
          <w:iCs/>
          <w:sz w:val="24"/>
          <w:szCs w:val="28"/>
          <w:u w:val="single"/>
        </w:rPr>
        <w:t>Recherche</w:t>
      </w:r>
    </w:p>
    <w:p w14:paraId="3DF16FA5" w14:textId="77777777" w:rsidR="00EF3B44" w:rsidRPr="00774CE0" w:rsidRDefault="00EF3B44" w:rsidP="00EF3B44">
      <w:pPr>
        <w:spacing w:line="240" w:lineRule="auto"/>
        <w:jc w:val="center"/>
        <w:rPr>
          <w:rFonts w:cs="Tahoma"/>
          <w:b/>
          <w:bCs/>
          <w:sz w:val="32"/>
          <w:szCs w:val="36"/>
        </w:rPr>
      </w:pPr>
      <w:r w:rsidRPr="001C7C77">
        <w:rPr>
          <w:rFonts w:cs="Tahoma"/>
          <w:b/>
          <w:sz w:val="32"/>
          <w:szCs w:val="32"/>
        </w:rPr>
        <w:t xml:space="preserve">1 psychologue clinicien </w:t>
      </w:r>
      <w:r w:rsidRPr="00774CE0">
        <w:rPr>
          <w:rFonts w:cs="Tahoma"/>
          <w:b/>
          <w:bCs/>
          <w:sz w:val="32"/>
          <w:szCs w:val="36"/>
        </w:rPr>
        <w:t>(H/F)</w:t>
      </w:r>
    </w:p>
    <w:p w14:paraId="7254E8CD" w14:textId="4230DB93" w:rsidR="00EF3B44" w:rsidRPr="00774CE0" w:rsidRDefault="00EF3B44" w:rsidP="00EF3B44">
      <w:pPr>
        <w:spacing w:line="240" w:lineRule="auto"/>
        <w:jc w:val="center"/>
        <w:rPr>
          <w:rFonts w:cs="Tahoma"/>
          <w:b/>
          <w:bCs/>
          <w:sz w:val="32"/>
          <w:szCs w:val="36"/>
        </w:rPr>
      </w:pPr>
      <w:r>
        <w:rPr>
          <w:rFonts w:cs="Tahoma"/>
          <w:b/>
          <w:bCs/>
          <w:sz w:val="32"/>
          <w:szCs w:val="36"/>
        </w:rPr>
        <w:t xml:space="preserve">CDD à 0,20 ETP – </w:t>
      </w:r>
      <w:r w:rsidR="007935D7">
        <w:rPr>
          <w:rFonts w:cs="Tahoma"/>
          <w:b/>
          <w:bCs/>
          <w:sz w:val="32"/>
          <w:szCs w:val="36"/>
        </w:rPr>
        <w:t>12 mois</w:t>
      </w:r>
    </w:p>
    <w:p w14:paraId="3E73F4D6" w14:textId="77777777" w:rsidR="00EF3B44" w:rsidRPr="00407486" w:rsidRDefault="00EF3B44" w:rsidP="00EF3B44">
      <w:pPr>
        <w:spacing w:before="32"/>
        <w:ind w:right="-35"/>
        <w:jc w:val="center"/>
        <w:rPr>
          <w:b/>
        </w:rPr>
      </w:pPr>
      <w:r>
        <w:t>Poste</w:t>
      </w:r>
      <w:r>
        <w:rPr>
          <w:spacing w:val="-1"/>
        </w:rPr>
        <w:t xml:space="preserve"> </w:t>
      </w:r>
      <w:r>
        <w:t>à</w:t>
      </w:r>
      <w:r>
        <w:rPr>
          <w:spacing w:val="-2"/>
        </w:rPr>
        <w:t xml:space="preserve"> </w:t>
      </w:r>
      <w:r>
        <w:t xml:space="preserve">pourvoir </w:t>
      </w:r>
      <w:r>
        <w:rPr>
          <w:b/>
        </w:rPr>
        <w:t>le 02 janvier 2024</w:t>
      </w:r>
    </w:p>
    <w:p w14:paraId="01849308" w14:textId="77777777" w:rsidR="00EF3B44" w:rsidRPr="00820FD2" w:rsidRDefault="00EF3B44" w:rsidP="00EF3B44">
      <w:pPr>
        <w:ind w:left="567"/>
      </w:pPr>
    </w:p>
    <w:p w14:paraId="560952DA" w14:textId="77777777" w:rsidR="00EF3B44" w:rsidRDefault="00EF3B44" w:rsidP="00EF3B44">
      <w:pPr>
        <w:pStyle w:val="Titre2"/>
        <w:ind w:left="567"/>
        <w:rPr>
          <w:rFonts w:ascii="Tahoma" w:hAnsi="Tahoma" w:cs="Tahoma"/>
          <w:i w:val="0"/>
          <w:iCs/>
          <w:sz w:val="24"/>
          <w:szCs w:val="28"/>
          <w:u w:val="single"/>
        </w:rPr>
      </w:pPr>
      <w:r w:rsidRPr="0007263C">
        <w:rPr>
          <w:rFonts w:ascii="Tahoma" w:hAnsi="Tahoma" w:cs="Tahoma"/>
          <w:i w:val="0"/>
          <w:iCs/>
          <w:sz w:val="24"/>
          <w:szCs w:val="28"/>
          <w:u w:val="single"/>
        </w:rPr>
        <w:t>Mission</w:t>
      </w:r>
      <w:r>
        <w:rPr>
          <w:rFonts w:ascii="Tahoma" w:hAnsi="Tahoma" w:cs="Tahoma"/>
          <w:i w:val="0"/>
          <w:iCs/>
          <w:sz w:val="24"/>
          <w:szCs w:val="28"/>
          <w:u w:val="single"/>
        </w:rPr>
        <w:t>s</w:t>
      </w:r>
    </w:p>
    <w:p w14:paraId="3EBC50D6" w14:textId="77777777" w:rsidR="00EF3B44" w:rsidRPr="00407486" w:rsidRDefault="00EF3B44" w:rsidP="00EF3B44">
      <w:pPr>
        <w:ind w:left="567"/>
        <w:rPr>
          <w:sz w:val="20"/>
          <w:szCs w:val="20"/>
        </w:rPr>
      </w:pPr>
    </w:p>
    <w:p w14:paraId="5975E64D" w14:textId="77777777" w:rsidR="00EF3B44" w:rsidRPr="001C7C77" w:rsidRDefault="00EF3B44" w:rsidP="00EF3B44">
      <w:pPr>
        <w:ind w:left="567"/>
        <w:rPr>
          <w:rFonts w:cs="Tahoma"/>
          <w:sz w:val="20"/>
          <w:szCs w:val="20"/>
        </w:rPr>
      </w:pPr>
      <w:r w:rsidRPr="001C7C77">
        <w:rPr>
          <w:rFonts w:cs="Tahoma"/>
          <w:sz w:val="20"/>
          <w:szCs w:val="20"/>
        </w:rPr>
        <w:t>Sous la responsabilité de la Direction du pôle et en lien fonctionnel avec le chef de service :</w:t>
      </w:r>
    </w:p>
    <w:p w14:paraId="1B10F988" w14:textId="77777777" w:rsidR="00EF3B44" w:rsidRPr="00407486" w:rsidRDefault="00EF3B44" w:rsidP="00EF3B44">
      <w:pPr>
        <w:pStyle w:val="Corpsdetexte"/>
        <w:rPr>
          <w:sz w:val="20"/>
          <w:szCs w:val="20"/>
        </w:rPr>
      </w:pPr>
    </w:p>
    <w:p w14:paraId="75419CE9" w14:textId="77777777" w:rsidR="00EF3B44" w:rsidRDefault="00EF3B44" w:rsidP="00EF3B44">
      <w:pPr>
        <w:pStyle w:val="Paragraphedeliste"/>
        <w:numPr>
          <w:ilvl w:val="0"/>
          <w:numId w:val="27"/>
        </w:numPr>
        <w:spacing w:after="33" w:line="253" w:lineRule="auto"/>
        <w:ind w:right="71"/>
        <w:rPr>
          <w:rFonts w:cs="Tahoma"/>
          <w:sz w:val="20"/>
          <w:szCs w:val="20"/>
        </w:rPr>
      </w:pPr>
      <w:r w:rsidRPr="00030B65">
        <w:rPr>
          <w:rFonts w:cs="Tahoma"/>
          <w:sz w:val="20"/>
          <w:szCs w:val="20"/>
        </w:rPr>
        <w:t>Apporte un étayage technique au sein d’une équipe de travailleurs sociaux qui exercent des mesures de protection de l’enfance judiciaires et administratives</w:t>
      </w:r>
    </w:p>
    <w:p w14:paraId="712D93EC" w14:textId="77777777" w:rsidR="00EF3B44" w:rsidRDefault="00EF3B44" w:rsidP="00EF3B44">
      <w:pPr>
        <w:pStyle w:val="Paragraphedeliste"/>
        <w:numPr>
          <w:ilvl w:val="0"/>
          <w:numId w:val="27"/>
        </w:numPr>
        <w:spacing w:after="33" w:line="253" w:lineRule="auto"/>
        <w:ind w:right="71"/>
        <w:rPr>
          <w:rFonts w:cs="Tahoma"/>
          <w:sz w:val="20"/>
          <w:szCs w:val="20"/>
        </w:rPr>
      </w:pPr>
      <w:r w:rsidRPr="00030B65">
        <w:rPr>
          <w:rFonts w:cs="Tahoma"/>
          <w:sz w:val="20"/>
          <w:szCs w:val="20"/>
        </w:rPr>
        <w:t>Rencontre, en fonction des projets éducatifs mis en œuvre, les parents et les mineurs dans le cadre des mesures éducatives, en lien avec les travailleurs sociaux</w:t>
      </w:r>
    </w:p>
    <w:p w14:paraId="7C90B98B" w14:textId="77777777" w:rsidR="00EF3B44" w:rsidRDefault="00EF3B44" w:rsidP="00EF3B44">
      <w:pPr>
        <w:pStyle w:val="Paragraphedeliste"/>
        <w:numPr>
          <w:ilvl w:val="0"/>
          <w:numId w:val="27"/>
        </w:numPr>
        <w:spacing w:after="33" w:line="253" w:lineRule="auto"/>
        <w:ind w:right="71"/>
        <w:rPr>
          <w:rFonts w:cs="Tahoma"/>
          <w:sz w:val="20"/>
          <w:szCs w:val="20"/>
        </w:rPr>
      </w:pPr>
      <w:r w:rsidRPr="00030B65">
        <w:rPr>
          <w:rFonts w:cs="Tahoma"/>
          <w:sz w:val="20"/>
          <w:szCs w:val="20"/>
        </w:rPr>
        <w:t>Participe à des groupes de travail, de réflexion, de formation, en lien avec l'évolution des pratiques professionnelles de notre secteur</w:t>
      </w:r>
      <w:bookmarkStart w:id="1" w:name="_Hlk152591778"/>
    </w:p>
    <w:p w14:paraId="572B1097" w14:textId="77777777" w:rsidR="00EF3B44" w:rsidRDefault="00EF3B44" w:rsidP="00EF3B44">
      <w:pPr>
        <w:pStyle w:val="Paragraphedeliste"/>
        <w:numPr>
          <w:ilvl w:val="0"/>
          <w:numId w:val="27"/>
        </w:numPr>
        <w:spacing w:after="33" w:line="253" w:lineRule="auto"/>
        <w:ind w:right="71"/>
        <w:rPr>
          <w:rFonts w:cs="Tahoma"/>
          <w:sz w:val="20"/>
          <w:szCs w:val="20"/>
        </w:rPr>
      </w:pPr>
      <w:r w:rsidRPr="00030B65">
        <w:rPr>
          <w:rFonts w:cs="Tahoma"/>
          <w:sz w:val="20"/>
          <w:szCs w:val="20"/>
        </w:rPr>
        <w:t>Est en lien avec les partenaires médico-sociaux (CMPP-CAMPS, CMP, établissements)</w:t>
      </w:r>
      <w:bookmarkEnd w:id="1"/>
    </w:p>
    <w:p w14:paraId="2A285DE1" w14:textId="77777777" w:rsidR="00EF3B44" w:rsidRPr="00030B65" w:rsidRDefault="00EF3B44" w:rsidP="00EF3B44">
      <w:pPr>
        <w:pStyle w:val="Paragraphedeliste"/>
        <w:numPr>
          <w:ilvl w:val="0"/>
          <w:numId w:val="27"/>
        </w:numPr>
        <w:spacing w:after="33" w:line="253" w:lineRule="auto"/>
        <w:ind w:right="71"/>
        <w:rPr>
          <w:rFonts w:cs="Tahoma"/>
          <w:sz w:val="20"/>
          <w:szCs w:val="20"/>
        </w:rPr>
      </w:pPr>
      <w:r w:rsidRPr="00030B65">
        <w:rPr>
          <w:rFonts w:cs="Tahoma"/>
          <w:sz w:val="20"/>
          <w:szCs w:val="20"/>
        </w:rPr>
        <w:t xml:space="preserve">Rend compte de ses interventions dans le cadre du travail pluridisciplinaire et par écrit. </w:t>
      </w:r>
    </w:p>
    <w:p w14:paraId="69A63F3A" w14:textId="77777777" w:rsidR="00EF3B44" w:rsidRPr="002757FA" w:rsidRDefault="00EF3B44" w:rsidP="00EF3B44">
      <w:pPr>
        <w:rPr>
          <w:sz w:val="20"/>
          <w:szCs w:val="20"/>
        </w:rPr>
      </w:pPr>
    </w:p>
    <w:p w14:paraId="29D480A5" w14:textId="77777777" w:rsidR="00EF3B44" w:rsidRPr="002757FA" w:rsidRDefault="00EF3B44" w:rsidP="00EF3B44">
      <w:pPr>
        <w:rPr>
          <w:sz w:val="20"/>
          <w:szCs w:val="20"/>
        </w:rPr>
      </w:pPr>
    </w:p>
    <w:p w14:paraId="5857F4FC" w14:textId="77777777" w:rsidR="00EF3B44" w:rsidRDefault="00EF3B44" w:rsidP="00EF3B44">
      <w:pPr>
        <w:pStyle w:val="Titre2"/>
        <w:rPr>
          <w:rFonts w:ascii="Tahoma" w:hAnsi="Tahoma" w:cs="Tahoma"/>
          <w:i w:val="0"/>
          <w:iCs/>
          <w:sz w:val="24"/>
          <w:szCs w:val="28"/>
          <w:u w:val="single"/>
        </w:rPr>
      </w:pPr>
      <w:r w:rsidRPr="00090805">
        <w:rPr>
          <w:rFonts w:ascii="Tahoma" w:hAnsi="Tahoma" w:cs="Tahoma"/>
          <w:i w:val="0"/>
          <w:iCs/>
          <w:sz w:val="24"/>
          <w:szCs w:val="28"/>
          <w:u w:val="single"/>
        </w:rPr>
        <w:t>Profil</w:t>
      </w:r>
    </w:p>
    <w:p w14:paraId="415E467B" w14:textId="77777777" w:rsidR="00EF3B44" w:rsidRPr="00030B65" w:rsidRDefault="00EF3B44" w:rsidP="00EF3B44"/>
    <w:p w14:paraId="58C2BBD7" w14:textId="77777777" w:rsidR="00EF3B44" w:rsidRPr="0072596C" w:rsidRDefault="00EF3B44" w:rsidP="00EF3B44">
      <w:pPr>
        <w:pStyle w:val="Paragraphedeliste"/>
        <w:numPr>
          <w:ilvl w:val="0"/>
          <w:numId w:val="25"/>
        </w:numPr>
        <w:rPr>
          <w:rFonts w:cs="Tahoma"/>
          <w:sz w:val="20"/>
          <w:szCs w:val="20"/>
        </w:rPr>
      </w:pPr>
      <w:r>
        <w:rPr>
          <w:rFonts w:cs="Tahoma"/>
          <w:sz w:val="20"/>
          <w:szCs w:val="20"/>
        </w:rPr>
        <w:t>Psychologue clinicien, e</w:t>
      </w:r>
      <w:r w:rsidRPr="0072596C">
        <w:rPr>
          <w:rFonts w:cs="Tahoma"/>
          <w:sz w:val="20"/>
          <w:szCs w:val="20"/>
        </w:rPr>
        <w:t>xpérience auprès de familles en difficulté et d’enfants et d’adolescents en danger</w:t>
      </w:r>
    </w:p>
    <w:p w14:paraId="41AD1B2B" w14:textId="77777777" w:rsidR="00EF3B44" w:rsidRPr="0072596C" w:rsidRDefault="00EF3B44" w:rsidP="00EF3B44">
      <w:pPr>
        <w:pStyle w:val="Paragraphedeliste"/>
        <w:numPr>
          <w:ilvl w:val="0"/>
          <w:numId w:val="25"/>
        </w:numPr>
        <w:rPr>
          <w:rFonts w:cs="Tahoma"/>
          <w:sz w:val="20"/>
          <w:szCs w:val="20"/>
        </w:rPr>
      </w:pPr>
      <w:r w:rsidRPr="0072596C">
        <w:rPr>
          <w:rFonts w:cs="Tahoma"/>
          <w:sz w:val="20"/>
          <w:szCs w:val="20"/>
        </w:rPr>
        <w:t>Organisé, fiable, dynamique, bon relationnel</w:t>
      </w:r>
    </w:p>
    <w:p w14:paraId="28F82853" w14:textId="77777777" w:rsidR="00EF3B44" w:rsidRPr="0072596C" w:rsidRDefault="00EF3B44" w:rsidP="00EF3B44">
      <w:pPr>
        <w:pStyle w:val="Paragraphedeliste"/>
        <w:numPr>
          <w:ilvl w:val="0"/>
          <w:numId w:val="25"/>
        </w:numPr>
        <w:rPr>
          <w:rFonts w:cs="Tahoma"/>
          <w:sz w:val="20"/>
          <w:szCs w:val="20"/>
        </w:rPr>
      </w:pPr>
      <w:r w:rsidRPr="0072596C">
        <w:rPr>
          <w:rFonts w:cs="Tahoma"/>
          <w:sz w:val="20"/>
          <w:szCs w:val="20"/>
        </w:rPr>
        <w:t>Souhaitant s’investir dans un travail en équipe pluridisciplinaire et la création de projet.</w:t>
      </w:r>
    </w:p>
    <w:p w14:paraId="532FBA9D" w14:textId="77777777" w:rsidR="00EF3B44" w:rsidRPr="0072596C" w:rsidRDefault="00EF3B44" w:rsidP="00EF3B44">
      <w:pPr>
        <w:pStyle w:val="Paragraphedeliste"/>
        <w:numPr>
          <w:ilvl w:val="0"/>
          <w:numId w:val="25"/>
        </w:numPr>
        <w:rPr>
          <w:rFonts w:cs="Tahoma"/>
          <w:sz w:val="20"/>
          <w:szCs w:val="20"/>
        </w:rPr>
      </w:pPr>
      <w:r w:rsidRPr="0072596C">
        <w:rPr>
          <w:rFonts w:cs="Tahoma"/>
          <w:sz w:val="20"/>
          <w:szCs w:val="20"/>
        </w:rPr>
        <w:t xml:space="preserve">Maîtrise des outils bureautiques (Pack Office) </w:t>
      </w:r>
    </w:p>
    <w:p w14:paraId="6916F74B" w14:textId="77777777" w:rsidR="00EF3B44" w:rsidRPr="0072596C" w:rsidRDefault="00EF3B44" w:rsidP="00EF3B44">
      <w:pPr>
        <w:pStyle w:val="Paragraphedeliste"/>
        <w:numPr>
          <w:ilvl w:val="0"/>
          <w:numId w:val="25"/>
        </w:numPr>
        <w:rPr>
          <w:rFonts w:cs="Tahoma"/>
          <w:sz w:val="20"/>
          <w:szCs w:val="20"/>
        </w:rPr>
      </w:pPr>
      <w:r w:rsidRPr="0072596C">
        <w:rPr>
          <w:rFonts w:cs="Tahoma"/>
          <w:sz w:val="20"/>
          <w:szCs w:val="20"/>
        </w:rPr>
        <w:t>Permis B exigé</w:t>
      </w:r>
    </w:p>
    <w:p w14:paraId="3119E56B" w14:textId="77777777" w:rsidR="00EF3B44" w:rsidRPr="002757FA" w:rsidRDefault="00EF3B44" w:rsidP="00EF3B44"/>
    <w:p w14:paraId="4983064C" w14:textId="77777777" w:rsidR="00EF3B44" w:rsidRPr="002757FA" w:rsidRDefault="00EF3B44" w:rsidP="00EF3B44"/>
    <w:p w14:paraId="429575F0" w14:textId="77777777" w:rsidR="00EF3B44" w:rsidRDefault="00EF3B44" w:rsidP="00EF3B44">
      <w:pPr>
        <w:pStyle w:val="Titre2"/>
        <w:rPr>
          <w:rFonts w:ascii="Tahoma" w:hAnsi="Tahoma" w:cs="Tahoma"/>
          <w:i w:val="0"/>
          <w:iCs/>
          <w:sz w:val="24"/>
          <w:szCs w:val="28"/>
          <w:u w:val="single"/>
        </w:rPr>
      </w:pPr>
      <w:r>
        <w:rPr>
          <w:rFonts w:ascii="Tahoma" w:hAnsi="Tahoma" w:cs="Tahoma"/>
          <w:i w:val="0"/>
          <w:iCs/>
          <w:sz w:val="24"/>
          <w:szCs w:val="28"/>
          <w:u w:val="single"/>
        </w:rPr>
        <w:t>Conditions du poste</w:t>
      </w:r>
    </w:p>
    <w:p w14:paraId="7ADA5A57" w14:textId="77777777" w:rsidR="00EF3B44" w:rsidRPr="00030B65" w:rsidRDefault="00EF3B44" w:rsidP="00EF3B44">
      <w:pPr>
        <w:rPr>
          <w:rFonts w:eastAsia="Calibri"/>
          <w:sz w:val="20"/>
          <w:szCs w:val="20"/>
        </w:rPr>
      </w:pPr>
    </w:p>
    <w:p w14:paraId="25C8B9DD" w14:textId="4E0A98A9" w:rsidR="00EF3B44" w:rsidRPr="00030B65" w:rsidRDefault="00EF3B44" w:rsidP="00EF3B44">
      <w:pPr>
        <w:pStyle w:val="Paragraphedeliste"/>
        <w:widowControl w:val="0"/>
        <w:numPr>
          <w:ilvl w:val="0"/>
          <w:numId w:val="26"/>
        </w:numPr>
        <w:tabs>
          <w:tab w:val="left" w:pos="820"/>
          <w:tab w:val="left" w:pos="821"/>
        </w:tabs>
        <w:autoSpaceDE w:val="0"/>
        <w:autoSpaceDN w:val="0"/>
        <w:spacing w:before="27" w:line="240" w:lineRule="auto"/>
        <w:ind w:hanging="361"/>
        <w:contextualSpacing w:val="0"/>
        <w:jc w:val="left"/>
        <w:rPr>
          <w:sz w:val="20"/>
          <w:szCs w:val="20"/>
        </w:rPr>
      </w:pPr>
      <w:r w:rsidRPr="00030B65">
        <w:rPr>
          <w:sz w:val="20"/>
          <w:szCs w:val="20"/>
        </w:rPr>
        <w:t>CD</w:t>
      </w:r>
      <w:r>
        <w:rPr>
          <w:sz w:val="20"/>
          <w:szCs w:val="20"/>
        </w:rPr>
        <w:t>D</w:t>
      </w:r>
      <w:r w:rsidRPr="00030B65">
        <w:rPr>
          <w:sz w:val="20"/>
          <w:szCs w:val="20"/>
        </w:rPr>
        <w:t xml:space="preserve"> à 0.20 ETP</w:t>
      </w:r>
      <w:r>
        <w:rPr>
          <w:sz w:val="20"/>
          <w:szCs w:val="20"/>
        </w:rPr>
        <w:t xml:space="preserve"> – </w:t>
      </w:r>
      <w:r w:rsidR="007935D7">
        <w:rPr>
          <w:sz w:val="20"/>
          <w:szCs w:val="20"/>
        </w:rPr>
        <w:t>12 mois</w:t>
      </w:r>
    </w:p>
    <w:p w14:paraId="528635EF" w14:textId="77777777" w:rsidR="00685258" w:rsidRPr="005B0F63" w:rsidRDefault="00685258" w:rsidP="00685258">
      <w:pPr>
        <w:pStyle w:val="Paragraphedeliste"/>
        <w:widowControl w:val="0"/>
        <w:numPr>
          <w:ilvl w:val="0"/>
          <w:numId w:val="26"/>
        </w:numPr>
        <w:tabs>
          <w:tab w:val="left" w:pos="820"/>
          <w:tab w:val="left" w:pos="821"/>
        </w:tabs>
        <w:autoSpaceDE w:val="0"/>
        <w:autoSpaceDN w:val="0"/>
        <w:spacing w:before="26" w:line="240" w:lineRule="auto"/>
        <w:ind w:hanging="361"/>
        <w:contextualSpacing w:val="0"/>
        <w:jc w:val="left"/>
        <w:rPr>
          <w:sz w:val="20"/>
          <w:szCs w:val="20"/>
        </w:rPr>
      </w:pPr>
      <w:r w:rsidRPr="005B0F63">
        <w:rPr>
          <w:sz w:val="20"/>
          <w:szCs w:val="20"/>
        </w:rPr>
        <w:t>Jour</w:t>
      </w:r>
      <w:r w:rsidRPr="005B0F63">
        <w:rPr>
          <w:spacing w:val="-2"/>
          <w:sz w:val="20"/>
          <w:szCs w:val="20"/>
        </w:rPr>
        <w:t xml:space="preserve"> </w:t>
      </w:r>
      <w:r w:rsidRPr="005B0F63">
        <w:rPr>
          <w:sz w:val="20"/>
          <w:szCs w:val="20"/>
        </w:rPr>
        <w:t>travaillé</w:t>
      </w:r>
      <w:r w:rsidRPr="005B0F63">
        <w:rPr>
          <w:spacing w:val="-1"/>
          <w:sz w:val="20"/>
          <w:szCs w:val="20"/>
        </w:rPr>
        <w:t xml:space="preserve"> </w:t>
      </w:r>
      <w:r w:rsidRPr="005B0F63">
        <w:rPr>
          <w:sz w:val="20"/>
          <w:szCs w:val="20"/>
        </w:rPr>
        <w:t>:</w:t>
      </w:r>
      <w:r w:rsidRPr="005B0F63">
        <w:rPr>
          <w:spacing w:val="-1"/>
          <w:sz w:val="20"/>
          <w:szCs w:val="20"/>
        </w:rPr>
        <w:t xml:space="preserve"> </w:t>
      </w:r>
      <w:r w:rsidRPr="005B0F63">
        <w:rPr>
          <w:sz w:val="20"/>
          <w:szCs w:val="20"/>
        </w:rPr>
        <w:t>mardi ou jeudi à déterminer</w:t>
      </w:r>
    </w:p>
    <w:p w14:paraId="208F0950" w14:textId="77777777" w:rsidR="00EF3B44" w:rsidRPr="00030B65" w:rsidRDefault="00EF3B44" w:rsidP="00EF3B44">
      <w:pPr>
        <w:pStyle w:val="Paragraphedeliste"/>
        <w:widowControl w:val="0"/>
        <w:numPr>
          <w:ilvl w:val="0"/>
          <w:numId w:val="26"/>
        </w:numPr>
        <w:tabs>
          <w:tab w:val="left" w:pos="820"/>
          <w:tab w:val="left" w:pos="821"/>
        </w:tabs>
        <w:autoSpaceDE w:val="0"/>
        <w:autoSpaceDN w:val="0"/>
        <w:spacing w:before="27" w:line="240" w:lineRule="auto"/>
        <w:ind w:hanging="361"/>
        <w:contextualSpacing w:val="0"/>
        <w:jc w:val="left"/>
        <w:rPr>
          <w:sz w:val="20"/>
          <w:szCs w:val="20"/>
        </w:rPr>
      </w:pPr>
      <w:r w:rsidRPr="00030B65">
        <w:rPr>
          <w:rFonts w:cs="Tahoma"/>
          <w:sz w:val="20"/>
          <w:szCs w:val="20"/>
        </w:rPr>
        <w:t>Situé à Andrézieux, avec déplacements sur l’ensemble du Département de la Loire</w:t>
      </w:r>
    </w:p>
    <w:p w14:paraId="2A64F41E" w14:textId="77777777" w:rsidR="00EF3B44" w:rsidRPr="00030B65" w:rsidRDefault="00EF3B44" w:rsidP="00EF3B44">
      <w:pPr>
        <w:pStyle w:val="Paragraphedeliste"/>
        <w:widowControl w:val="0"/>
        <w:numPr>
          <w:ilvl w:val="0"/>
          <w:numId w:val="26"/>
        </w:numPr>
        <w:tabs>
          <w:tab w:val="left" w:pos="820"/>
          <w:tab w:val="left" w:pos="821"/>
        </w:tabs>
        <w:autoSpaceDE w:val="0"/>
        <w:autoSpaceDN w:val="0"/>
        <w:spacing w:before="29" w:line="240" w:lineRule="auto"/>
        <w:ind w:hanging="361"/>
        <w:contextualSpacing w:val="0"/>
        <w:jc w:val="left"/>
        <w:rPr>
          <w:sz w:val="20"/>
          <w:szCs w:val="20"/>
        </w:rPr>
      </w:pPr>
      <w:r w:rsidRPr="00030B65">
        <w:rPr>
          <w:sz w:val="20"/>
          <w:szCs w:val="20"/>
        </w:rPr>
        <w:t>Prise</w:t>
      </w:r>
      <w:r w:rsidRPr="00030B65">
        <w:rPr>
          <w:spacing w:val="-1"/>
          <w:sz w:val="20"/>
          <w:szCs w:val="20"/>
        </w:rPr>
        <w:t xml:space="preserve"> </w:t>
      </w:r>
      <w:r w:rsidRPr="00030B65">
        <w:rPr>
          <w:sz w:val="20"/>
          <w:szCs w:val="20"/>
        </w:rPr>
        <w:t>de</w:t>
      </w:r>
      <w:r w:rsidRPr="00030B65">
        <w:rPr>
          <w:spacing w:val="-1"/>
          <w:sz w:val="20"/>
          <w:szCs w:val="20"/>
        </w:rPr>
        <w:t xml:space="preserve"> </w:t>
      </w:r>
      <w:r w:rsidRPr="00030B65">
        <w:rPr>
          <w:sz w:val="20"/>
          <w:szCs w:val="20"/>
        </w:rPr>
        <w:t>poste</w:t>
      </w:r>
      <w:r w:rsidRPr="00030B65">
        <w:rPr>
          <w:spacing w:val="-1"/>
          <w:sz w:val="20"/>
          <w:szCs w:val="20"/>
        </w:rPr>
        <w:t xml:space="preserve"> </w:t>
      </w:r>
      <w:r w:rsidRPr="00030B65">
        <w:rPr>
          <w:sz w:val="20"/>
          <w:szCs w:val="20"/>
        </w:rPr>
        <w:t>:</w:t>
      </w:r>
      <w:r w:rsidRPr="00030B65">
        <w:rPr>
          <w:spacing w:val="-2"/>
          <w:sz w:val="20"/>
          <w:szCs w:val="20"/>
        </w:rPr>
        <w:t xml:space="preserve"> </w:t>
      </w:r>
      <w:r w:rsidRPr="00030B65">
        <w:rPr>
          <w:sz w:val="20"/>
          <w:szCs w:val="20"/>
        </w:rPr>
        <w:t>le 02 janvier 2024</w:t>
      </w:r>
    </w:p>
    <w:p w14:paraId="5D1C5C4D" w14:textId="01CFF290" w:rsidR="00EF3B44" w:rsidRPr="00030B65" w:rsidRDefault="00EF3B44" w:rsidP="00EF3B44">
      <w:pPr>
        <w:pStyle w:val="Paragraphedeliste"/>
        <w:widowControl w:val="0"/>
        <w:numPr>
          <w:ilvl w:val="0"/>
          <w:numId w:val="26"/>
        </w:numPr>
        <w:tabs>
          <w:tab w:val="left" w:pos="820"/>
          <w:tab w:val="left" w:pos="821"/>
        </w:tabs>
        <w:autoSpaceDE w:val="0"/>
        <w:autoSpaceDN w:val="0"/>
        <w:spacing w:before="26" w:line="240" w:lineRule="auto"/>
        <w:ind w:hanging="361"/>
        <w:contextualSpacing w:val="0"/>
        <w:jc w:val="left"/>
        <w:rPr>
          <w:sz w:val="20"/>
          <w:szCs w:val="20"/>
        </w:rPr>
      </w:pPr>
      <w:r w:rsidRPr="00030B65">
        <w:rPr>
          <w:sz w:val="20"/>
          <w:szCs w:val="20"/>
        </w:rPr>
        <w:t>Salaire</w:t>
      </w:r>
      <w:r w:rsidRPr="00030B65">
        <w:rPr>
          <w:spacing w:val="-5"/>
          <w:sz w:val="20"/>
          <w:szCs w:val="20"/>
        </w:rPr>
        <w:t xml:space="preserve"> </w:t>
      </w:r>
      <w:r w:rsidRPr="00030B65">
        <w:rPr>
          <w:sz w:val="20"/>
          <w:szCs w:val="20"/>
        </w:rPr>
        <w:t>indexé</w:t>
      </w:r>
      <w:r w:rsidRPr="00030B65">
        <w:rPr>
          <w:spacing w:val="-4"/>
          <w:sz w:val="20"/>
          <w:szCs w:val="20"/>
        </w:rPr>
        <w:t xml:space="preserve"> </w:t>
      </w:r>
      <w:r w:rsidRPr="00030B65">
        <w:rPr>
          <w:sz w:val="20"/>
          <w:szCs w:val="20"/>
        </w:rPr>
        <w:t>à</w:t>
      </w:r>
      <w:r w:rsidRPr="00030B65">
        <w:rPr>
          <w:spacing w:val="-1"/>
          <w:sz w:val="20"/>
          <w:szCs w:val="20"/>
        </w:rPr>
        <w:t xml:space="preserve"> </w:t>
      </w:r>
      <w:r w:rsidRPr="00030B65">
        <w:rPr>
          <w:sz w:val="20"/>
          <w:szCs w:val="20"/>
        </w:rPr>
        <w:t>la</w:t>
      </w:r>
      <w:r w:rsidRPr="00030B65">
        <w:rPr>
          <w:spacing w:val="-4"/>
          <w:sz w:val="20"/>
          <w:szCs w:val="20"/>
        </w:rPr>
        <w:t xml:space="preserve"> </w:t>
      </w:r>
      <w:r w:rsidRPr="00030B65">
        <w:rPr>
          <w:sz w:val="20"/>
          <w:szCs w:val="20"/>
        </w:rPr>
        <w:t>grille</w:t>
      </w:r>
      <w:r w:rsidRPr="00030B65">
        <w:rPr>
          <w:spacing w:val="-4"/>
          <w:sz w:val="20"/>
          <w:szCs w:val="20"/>
        </w:rPr>
        <w:t xml:space="preserve"> </w:t>
      </w:r>
      <w:r w:rsidRPr="00030B65">
        <w:rPr>
          <w:sz w:val="20"/>
          <w:szCs w:val="20"/>
        </w:rPr>
        <w:t>conventionnelle</w:t>
      </w:r>
      <w:r w:rsidRPr="00030B65">
        <w:rPr>
          <w:spacing w:val="1"/>
          <w:sz w:val="20"/>
          <w:szCs w:val="20"/>
        </w:rPr>
        <w:t xml:space="preserve"> </w:t>
      </w:r>
      <w:r w:rsidRPr="00030B65">
        <w:rPr>
          <w:sz w:val="20"/>
          <w:szCs w:val="20"/>
        </w:rPr>
        <w:t>(CCN</w:t>
      </w:r>
      <w:r w:rsidRPr="00030B65">
        <w:rPr>
          <w:spacing w:val="-3"/>
          <w:sz w:val="20"/>
          <w:szCs w:val="20"/>
        </w:rPr>
        <w:t xml:space="preserve"> </w:t>
      </w:r>
      <w:r w:rsidRPr="00030B65">
        <w:rPr>
          <w:sz w:val="20"/>
          <w:szCs w:val="20"/>
        </w:rPr>
        <w:t>du</w:t>
      </w:r>
      <w:r w:rsidRPr="00030B65">
        <w:rPr>
          <w:spacing w:val="-2"/>
          <w:sz w:val="20"/>
          <w:szCs w:val="20"/>
        </w:rPr>
        <w:t xml:space="preserve"> </w:t>
      </w:r>
      <w:r w:rsidRPr="00030B65">
        <w:rPr>
          <w:sz w:val="20"/>
          <w:szCs w:val="20"/>
        </w:rPr>
        <w:t>15/03/1966)</w:t>
      </w:r>
    </w:p>
    <w:p w14:paraId="240DE398" w14:textId="77777777" w:rsidR="00EF3B44" w:rsidRPr="00030B65" w:rsidRDefault="00EF3B44" w:rsidP="00EF3B44">
      <w:pPr>
        <w:ind w:left="993"/>
        <w:rPr>
          <w:rFonts w:eastAsia="Calibri" w:cs="Tahoma"/>
          <w:sz w:val="20"/>
          <w:szCs w:val="20"/>
          <w:lang w:eastAsia="en-US"/>
        </w:rPr>
      </w:pPr>
    </w:p>
    <w:p w14:paraId="43E10E18" w14:textId="77777777" w:rsidR="00EF3B44" w:rsidRPr="00030B65" w:rsidRDefault="00EF3B44" w:rsidP="00EF3B44">
      <w:pPr>
        <w:ind w:left="993"/>
        <w:rPr>
          <w:rFonts w:eastAsia="Calibri" w:cs="Tahoma"/>
          <w:sz w:val="20"/>
          <w:szCs w:val="20"/>
          <w:lang w:eastAsia="en-US"/>
        </w:rPr>
      </w:pPr>
    </w:p>
    <w:p w14:paraId="2BE67A53" w14:textId="77777777" w:rsidR="00EF3B44" w:rsidRPr="00BB4654" w:rsidRDefault="00EF3B44" w:rsidP="00EF3B44">
      <w:pPr>
        <w:pStyle w:val="Titre2"/>
        <w:rPr>
          <w:rFonts w:ascii="Tahoma" w:hAnsi="Tahoma" w:cs="Tahoma"/>
          <w:i w:val="0"/>
          <w:iCs/>
          <w:sz w:val="24"/>
          <w:szCs w:val="28"/>
          <w:u w:val="single"/>
        </w:rPr>
      </w:pPr>
      <w:r w:rsidRPr="00BB4654">
        <w:rPr>
          <w:rFonts w:ascii="Tahoma" w:hAnsi="Tahoma" w:cs="Tahoma"/>
          <w:i w:val="0"/>
          <w:iCs/>
          <w:sz w:val="24"/>
          <w:szCs w:val="28"/>
          <w:u w:val="single"/>
        </w:rPr>
        <w:t>Candidatures</w:t>
      </w:r>
    </w:p>
    <w:p w14:paraId="43EF8031" w14:textId="77777777" w:rsidR="00EF3B44" w:rsidRPr="00BD3047" w:rsidRDefault="00EF3B44" w:rsidP="00EF3B44">
      <w:pPr>
        <w:ind w:left="993"/>
        <w:rPr>
          <w:rFonts w:eastAsia="Calibri" w:cs="Tahoma"/>
          <w:sz w:val="20"/>
          <w:szCs w:val="20"/>
          <w:lang w:eastAsia="en-US"/>
        </w:rPr>
      </w:pPr>
    </w:p>
    <w:p w14:paraId="5615C0ED" w14:textId="62DE3324" w:rsidR="00EF3B44" w:rsidRPr="00BD3047" w:rsidRDefault="00EF3B44" w:rsidP="00EF3B44">
      <w:pPr>
        <w:rPr>
          <w:rFonts w:cs="Tahoma"/>
          <w:b/>
          <w:bCs/>
          <w:sz w:val="20"/>
          <w:szCs w:val="20"/>
        </w:rPr>
      </w:pPr>
      <w:r w:rsidRPr="00BD3047">
        <w:rPr>
          <w:rFonts w:eastAsia="Calibri" w:cs="Tahoma"/>
          <w:sz w:val="20"/>
          <w:szCs w:val="20"/>
          <w:lang w:eastAsia="en-US"/>
        </w:rPr>
        <w:t xml:space="preserve">Merci d’adresser votre candidature - CV et lettre de motivation – par mail </w:t>
      </w:r>
      <w:r w:rsidRPr="00BD3047">
        <w:rPr>
          <w:rFonts w:eastAsia="Calibri" w:cs="Tahoma"/>
          <w:b/>
          <w:sz w:val="20"/>
          <w:szCs w:val="20"/>
          <w:lang w:eastAsia="en-US"/>
        </w:rPr>
        <w:t>jusqu’au 25 décembre 2023</w:t>
      </w:r>
      <w:r w:rsidRPr="00BD3047">
        <w:rPr>
          <w:rFonts w:eastAsia="Calibri" w:cs="Tahoma"/>
          <w:sz w:val="20"/>
          <w:szCs w:val="20"/>
          <w:lang w:eastAsia="en-US"/>
        </w:rPr>
        <w:t xml:space="preserve">, en précisant le numéro de l’offre : </w:t>
      </w:r>
      <w:r w:rsidRPr="00BD3047">
        <w:rPr>
          <w:rFonts w:cs="Tahoma"/>
          <w:b/>
          <w:bCs/>
          <w:sz w:val="20"/>
          <w:szCs w:val="20"/>
        </w:rPr>
        <w:t>PAEP Psy / 2023-12-18</w:t>
      </w:r>
    </w:p>
    <w:p w14:paraId="1B9717DF" w14:textId="77777777" w:rsidR="00EF3B44" w:rsidRPr="00BD3047" w:rsidRDefault="00EF3B44" w:rsidP="00EF3B44">
      <w:pPr>
        <w:rPr>
          <w:rFonts w:cs="Tahoma"/>
          <w:b/>
          <w:sz w:val="20"/>
          <w:szCs w:val="20"/>
        </w:rPr>
      </w:pPr>
    </w:p>
    <w:p w14:paraId="0E7B7C57" w14:textId="77777777" w:rsidR="00EF3B44" w:rsidRPr="00BD3047" w:rsidRDefault="00EF3B44" w:rsidP="00EF3B44">
      <w:pPr>
        <w:rPr>
          <w:rStyle w:val="Lienhypertexte"/>
          <w:rFonts w:eastAsia="Calibri"/>
          <w:sz w:val="20"/>
          <w:szCs w:val="20"/>
          <w:lang w:eastAsia="en-US"/>
        </w:rPr>
      </w:pPr>
      <w:r w:rsidRPr="00BD3047">
        <w:rPr>
          <w:rFonts w:eastAsia="Calibri" w:cs="Tahoma"/>
          <w:sz w:val="20"/>
          <w:szCs w:val="20"/>
          <w:lang w:eastAsia="en-US"/>
        </w:rPr>
        <w:t xml:space="preserve">Contact : </w:t>
      </w:r>
      <w:hyperlink r:id="rId7" w:history="1">
        <w:r w:rsidRPr="00BD3047">
          <w:rPr>
            <w:rStyle w:val="Lienhypertexte"/>
            <w:rFonts w:eastAsia="Calibri"/>
            <w:sz w:val="20"/>
            <w:szCs w:val="20"/>
            <w:lang w:eastAsia="en-US"/>
          </w:rPr>
          <w:t>drh-recrutement@sauvegarde42.fr</w:t>
        </w:r>
      </w:hyperlink>
    </w:p>
    <w:p w14:paraId="325DBD2B" w14:textId="77777777" w:rsidR="00EF3B44" w:rsidRPr="00BD3047" w:rsidRDefault="00EF3B44" w:rsidP="00EF3B44">
      <w:pPr>
        <w:ind w:left="993"/>
        <w:rPr>
          <w:rStyle w:val="Lienhypertexte"/>
          <w:rFonts w:eastAsia="Calibri"/>
          <w:sz w:val="20"/>
          <w:szCs w:val="20"/>
          <w:lang w:eastAsia="en-US"/>
        </w:rPr>
      </w:pPr>
    </w:p>
    <w:p w14:paraId="131FAC2E" w14:textId="1D19E0E8" w:rsidR="003C25F1" w:rsidRPr="00BD3047" w:rsidRDefault="003C25F1" w:rsidP="00EF3B44">
      <w:pPr>
        <w:rPr>
          <w:rStyle w:val="Lienhypertexte"/>
          <w:rFonts w:eastAsia="Calibri"/>
          <w:color w:val="auto"/>
          <w:sz w:val="20"/>
          <w:szCs w:val="20"/>
          <w:u w:val="none"/>
        </w:rPr>
      </w:pPr>
    </w:p>
    <w:sectPr w:rsidR="003C25F1" w:rsidRPr="00BD3047" w:rsidSect="008A69AF">
      <w:headerReference w:type="first" r:id="rId8"/>
      <w:footerReference w:type="first" r:id="rId9"/>
      <w:pgSz w:w="11906" w:h="16838" w:code="9"/>
      <w:pgMar w:top="1440" w:right="1080" w:bottom="1440" w:left="10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1DC8" w14:textId="77777777" w:rsidR="008A72E5" w:rsidRDefault="008A72E5">
      <w:r>
        <w:separator/>
      </w:r>
    </w:p>
  </w:endnote>
  <w:endnote w:type="continuationSeparator" w:id="0">
    <w:p w14:paraId="0A3BFA83" w14:textId="77777777" w:rsidR="008A72E5" w:rsidRDefault="008A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w:altName w:val="Cambr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87FD" w14:textId="77777777" w:rsidR="00A070E9" w:rsidRDefault="00A070E9" w:rsidP="00152BD0">
    <w:pPr>
      <w:pStyle w:val="Pieddepage"/>
      <w:jc w:val="center"/>
      <w:rPr>
        <w:b/>
        <w:color w:val="1F497D" w:themeColor="text2"/>
        <w:sz w:val="16"/>
        <w:szCs w:val="16"/>
      </w:rPr>
    </w:pPr>
    <w:r>
      <w:rPr>
        <w:b/>
        <w:noProof/>
        <w:color w:val="1F497D" w:themeColor="text2"/>
        <w:sz w:val="16"/>
        <w:szCs w:val="16"/>
      </w:rPr>
      <mc:AlternateContent>
        <mc:Choice Requires="wps">
          <w:drawing>
            <wp:anchor distT="0" distB="0" distL="114300" distR="114300" simplePos="0" relativeHeight="251660288" behindDoc="0" locked="0" layoutInCell="1" allowOverlap="1" wp14:anchorId="253E48D0" wp14:editId="617C22C3">
              <wp:simplePos x="0" y="0"/>
              <wp:positionH relativeFrom="page">
                <wp:posOffset>6918960</wp:posOffset>
              </wp:positionH>
              <wp:positionV relativeFrom="page">
                <wp:posOffset>10050780</wp:posOffset>
              </wp:positionV>
              <wp:extent cx="561975" cy="561975"/>
              <wp:effectExtent l="13335" t="11430" r="15240" b="762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7BFDE"/>
                        </a:solidFill>
                        <a:round/>
                        <a:headEnd/>
                        <a:tailEnd/>
                      </a:ln>
                      <a:extLst>
                        <a:ext uri="{909E8E84-426E-40DD-AFC4-6F175D3DCCD1}">
                          <a14:hiddenFill xmlns:a14="http://schemas.microsoft.com/office/drawing/2010/main">
                            <a:solidFill>
                              <a:srgbClr val="C0504D"/>
                            </a:solidFill>
                          </a14:hiddenFill>
                        </a:ext>
                      </a:extLst>
                    </wps:spPr>
                    <wps:txbx>
                      <w:txbxContent>
                        <w:p w14:paraId="724E6C74" w14:textId="77777777" w:rsidR="00A070E9" w:rsidRPr="00171CAF" w:rsidRDefault="00A070E9">
                          <w:pPr>
                            <w:pStyle w:val="Pieddepage"/>
                            <w:rPr>
                              <w:color w:val="4F81BD"/>
                            </w:rPr>
                          </w:pPr>
                          <w:r>
                            <w:fldChar w:fldCharType="begin"/>
                          </w:r>
                          <w:r>
                            <w:instrText xml:space="preserve"> PAGE  \* MERGEFORMAT </w:instrText>
                          </w:r>
                          <w:r>
                            <w:fldChar w:fldCharType="separate"/>
                          </w:r>
                          <w:r w:rsidR="00B34991" w:rsidRPr="00B34991">
                            <w:rPr>
                              <w:noProof/>
                              <w:color w:val="4F81BD"/>
                            </w:rPr>
                            <w:t>1</w:t>
                          </w:r>
                          <w:r>
                            <w:rPr>
                              <w:noProof/>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53E48D0" id="Oval 5" o:spid="_x0000_s1026" style="position:absolute;left:0;text-align:left;margin-left:544.8pt;margin-top:791.4pt;width:44.25pt;height:44.25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" filled="f" fillcolor="#c0504d" strokecolor="#a7bfde" strokeweight="1pt">
              <v:textbox inset=",0,,0">
                <w:txbxContent>
                  <w:p w14:paraId="724E6C74" w14:textId="77777777" w:rsidR="00A070E9" w:rsidRPr="00171CAF" w:rsidRDefault="00A070E9">
                    <w:pPr>
                      <w:pStyle w:val="Pieddepage"/>
                      <w:rPr>
                        <w:color w:val="4F81BD"/>
                      </w:rPr>
                    </w:pPr>
                    <w:r>
                      <w:fldChar w:fldCharType="begin"/>
                    </w:r>
                    <w:r>
                      <w:instrText xml:space="preserve"> PAGE  \* MERGEFORMAT </w:instrText>
                    </w:r>
                    <w:r>
                      <w:fldChar w:fldCharType="separate"/>
                    </w:r>
                    <w:r w:rsidR="00B34991" w:rsidRPr="00B34991">
                      <w:rPr>
                        <w:noProof/>
                        <w:color w:val="4F81BD"/>
                      </w:rPr>
                      <w:t>1</w:t>
                    </w:r>
                    <w:r>
                      <w:rPr>
                        <w:noProof/>
                        <w:color w:val="4F81BD"/>
                      </w:rPr>
                      <w:fldChar w:fldCharType="end"/>
                    </w:r>
                  </w:p>
                </w:txbxContent>
              </v:textbox>
              <w10:wrap anchorx="page" anchory="page"/>
            </v:oval>
          </w:pict>
        </mc:Fallback>
      </mc:AlternateContent>
    </w:r>
    <w:hyperlink r:id="rId1" w:history="1">
      <w:r w:rsidRPr="00E8410C">
        <w:rPr>
          <w:rStyle w:val="Lienhypertexte"/>
          <w:b/>
          <w:sz w:val="16"/>
          <w:szCs w:val="16"/>
        </w:rPr>
        <w:t>www.sauvegarde42.fr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4CA1" w14:textId="77777777" w:rsidR="008A72E5" w:rsidRDefault="008A72E5">
      <w:r>
        <w:separator/>
      </w:r>
    </w:p>
  </w:footnote>
  <w:footnote w:type="continuationSeparator" w:id="0">
    <w:p w14:paraId="1688D798" w14:textId="77777777" w:rsidR="008A72E5" w:rsidRDefault="008A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45E5" w14:textId="0E3DE01D" w:rsidR="00A070E9" w:rsidRDefault="00A070E9" w:rsidP="00685258">
    <w:pPr>
      <w:pStyle w:val="En-tte"/>
      <w:ind w:left="-851"/>
      <w:jc w:val="center"/>
    </w:pPr>
    <w:r>
      <w:t xml:space="preserve">                     </w:t>
    </w:r>
    <w:r>
      <w:rPr>
        <w:noProof/>
      </w:rPr>
      <w:drawing>
        <wp:inline distT="0" distB="0" distL="0" distR="0" wp14:anchorId="65A94370" wp14:editId="298D1A7F">
          <wp:extent cx="3619500" cy="1343025"/>
          <wp:effectExtent l="0" t="0" r="0" b="0"/>
          <wp:docPr id="1" name="Image 1" descr="La Sauvegarde42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auvegarde42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09C"/>
    <w:multiLevelType w:val="hybridMultilevel"/>
    <w:tmpl w:val="1CCAF1C8"/>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CA5BB7"/>
    <w:multiLevelType w:val="hybridMultilevel"/>
    <w:tmpl w:val="83E8FD1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0810003D"/>
    <w:multiLevelType w:val="hybridMultilevel"/>
    <w:tmpl w:val="83D4F2C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 w15:restartNumberingAfterBreak="0">
    <w:nsid w:val="0AE05FD3"/>
    <w:multiLevelType w:val="hybridMultilevel"/>
    <w:tmpl w:val="F5E28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335D17"/>
    <w:multiLevelType w:val="hybridMultilevel"/>
    <w:tmpl w:val="5D863D6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5" w15:restartNumberingAfterBreak="0">
    <w:nsid w:val="11163C37"/>
    <w:multiLevelType w:val="hybridMultilevel"/>
    <w:tmpl w:val="5BEE3E56"/>
    <w:lvl w:ilvl="0" w:tplc="E7CC1D38">
      <w:numFmt w:val="bullet"/>
      <w:lvlText w:val=""/>
      <w:lvlJc w:val="left"/>
      <w:pPr>
        <w:tabs>
          <w:tab w:val="num" w:pos="2160"/>
        </w:tabs>
        <w:ind w:left="2160" w:hanging="360"/>
      </w:pPr>
      <w:rPr>
        <w:rFonts w:ascii="Symbol" w:eastAsia="Times New Roman" w:hAnsi="Symbol" w:cs="Aria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1A382A"/>
    <w:multiLevelType w:val="hybridMultilevel"/>
    <w:tmpl w:val="EBCCB0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7BD54CC"/>
    <w:multiLevelType w:val="singleLevel"/>
    <w:tmpl w:val="62001DEC"/>
    <w:lvl w:ilvl="0">
      <w:start w:val="1"/>
      <w:numFmt w:val="bullet"/>
      <w:lvlText w:val=""/>
      <w:lvlJc w:val="left"/>
      <w:pPr>
        <w:tabs>
          <w:tab w:val="num" w:pos="360"/>
        </w:tabs>
        <w:ind w:left="340" w:hanging="340"/>
      </w:pPr>
      <w:rPr>
        <w:rFonts w:ascii="Wingdings" w:hAnsi="Wingdings" w:hint="default"/>
      </w:rPr>
    </w:lvl>
  </w:abstractNum>
  <w:abstractNum w:abstractNumId="8" w15:restartNumberingAfterBreak="0">
    <w:nsid w:val="1AE048C9"/>
    <w:multiLevelType w:val="hybridMultilevel"/>
    <w:tmpl w:val="3AD46A4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1EE616CA"/>
    <w:multiLevelType w:val="hybridMultilevel"/>
    <w:tmpl w:val="D4EC226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15:restartNumberingAfterBreak="0">
    <w:nsid w:val="268B5231"/>
    <w:multiLevelType w:val="hybridMultilevel"/>
    <w:tmpl w:val="E93C2CC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272D2BDF"/>
    <w:multiLevelType w:val="hybridMultilevel"/>
    <w:tmpl w:val="7A962FDA"/>
    <w:lvl w:ilvl="0" w:tplc="4A46E150">
      <w:numFmt w:val="bullet"/>
      <w:lvlText w:val=""/>
      <w:lvlJc w:val="left"/>
      <w:pPr>
        <w:ind w:left="820" w:hanging="360"/>
      </w:pPr>
      <w:rPr>
        <w:rFonts w:ascii="Symbol" w:eastAsia="Symbol" w:hAnsi="Symbol" w:cs="Symbol" w:hint="default"/>
        <w:w w:val="99"/>
        <w:sz w:val="19"/>
        <w:szCs w:val="19"/>
        <w:lang w:val="fr-FR" w:eastAsia="en-US" w:bidi="ar-SA"/>
      </w:rPr>
    </w:lvl>
    <w:lvl w:ilvl="1" w:tplc="39665F2E">
      <w:numFmt w:val="bullet"/>
      <w:lvlText w:val="•"/>
      <w:lvlJc w:val="left"/>
      <w:pPr>
        <w:ind w:left="1776" w:hanging="360"/>
      </w:pPr>
      <w:rPr>
        <w:rFonts w:hint="default"/>
        <w:lang w:val="fr-FR" w:eastAsia="en-US" w:bidi="ar-SA"/>
      </w:rPr>
    </w:lvl>
    <w:lvl w:ilvl="2" w:tplc="C73A8878">
      <w:numFmt w:val="bullet"/>
      <w:lvlText w:val="•"/>
      <w:lvlJc w:val="left"/>
      <w:pPr>
        <w:ind w:left="2733" w:hanging="360"/>
      </w:pPr>
      <w:rPr>
        <w:rFonts w:hint="default"/>
        <w:lang w:val="fr-FR" w:eastAsia="en-US" w:bidi="ar-SA"/>
      </w:rPr>
    </w:lvl>
    <w:lvl w:ilvl="3" w:tplc="FD10E75A">
      <w:numFmt w:val="bullet"/>
      <w:lvlText w:val="•"/>
      <w:lvlJc w:val="left"/>
      <w:pPr>
        <w:ind w:left="3689" w:hanging="360"/>
      </w:pPr>
      <w:rPr>
        <w:rFonts w:hint="default"/>
        <w:lang w:val="fr-FR" w:eastAsia="en-US" w:bidi="ar-SA"/>
      </w:rPr>
    </w:lvl>
    <w:lvl w:ilvl="4" w:tplc="0484AC76">
      <w:numFmt w:val="bullet"/>
      <w:lvlText w:val="•"/>
      <w:lvlJc w:val="left"/>
      <w:pPr>
        <w:ind w:left="4646" w:hanging="360"/>
      </w:pPr>
      <w:rPr>
        <w:rFonts w:hint="default"/>
        <w:lang w:val="fr-FR" w:eastAsia="en-US" w:bidi="ar-SA"/>
      </w:rPr>
    </w:lvl>
    <w:lvl w:ilvl="5" w:tplc="CD585C6A">
      <w:numFmt w:val="bullet"/>
      <w:lvlText w:val="•"/>
      <w:lvlJc w:val="left"/>
      <w:pPr>
        <w:ind w:left="5603" w:hanging="360"/>
      </w:pPr>
      <w:rPr>
        <w:rFonts w:hint="default"/>
        <w:lang w:val="fr-FR" w:eastAsia="en-US" w:bidi="ar-SA"/>
      </w:rPr>
    </w:lvl>
    <w:lvl w:ilvl="6" w:tplc="AB0A34F8">
      <w:numFmt w:val="bullet"/>
      <w:lvlText w:val="•"/>
      <w:lvlJc w:val="left"/>
      <w:pPr>
        <w:ind w:left="6559" w:hanging="360"/>
      </w:pPr>
      <w:rPr>
        <w:rFonts w:hint="default"/>
        <w:lang w:val="fr-FR" w:eastAsia="en-US" w:bidi="ar-SA"/>
      </w:rPr>
    </w:lvl>
    <w:lvl w:ilvl="7" w:tplc="7FCE64F0">
      <w:numFmt w:val="bullet"/>
      <w:lvlText w:val="•"/>
      <w:lvlJc w:val="left"/>
      <w:pPr>
        <w:ind w:left="7516" w:hanging="360"/>
      </w:pPr>
      <w:rPr>
        <w:rFonts w:hint="default"/>
        <w:lang w:val="fr-FR" w:eastAsia="en-US" w:bidi="ar-SA"/>
      </w:rPr>
    </w:lvl>
    <w:lvl w:ilvl="8" w:tplc="A8204D52">
      <w:numFmt w:val="bullet"/>
      <w:lvlText w:val="•"/>
      <w:lvlJc w:val="left"/>
      <w:pPr>
        <w:ind w:left="8473" w:hanging="360"/>
      </w:pPr>
      <w:rPr>
        <w:rFonts w:hint="default"/>
        <w:lang w:val="fr-FR" w:eastAsia="en-US" w:bidi="ar-SA"/>
      </w:rPr>
    </w:lvl>
  </w:abstractNum>
  <w:abstractNum w:abstractNumId="12" w15:restartNumberingAfterBreak="0">
    <w:nsid w:val="329F4036"/>
    <w:multiLevelType w:val="hybridMultilevel"/>
    <w:tmpl w:val="3F7610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DC0798D"/>
    <w:multiLevelType w:val="hybridMultilevel"/>
    <w:tmpl w:val="BA18A8C6"/>
    <w:lvl w:ilvl="0" w:tplc="C454632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2D535A"/>
    <w:multiLevelType w:val="hybridMultilevel"/>
    <w:tmpl w:val="C9C4ED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6C30E8"/>
    <w:multiLevelType w:val="hybridMultilevel"/>
    <w:tmpl w:val="EF9014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E1D35FE"/>
    <w:multiLevelType w:val="hybridMultilevel"/>
    <w:tmpl w:val="D34EF012"/>
    <w:lvl w:ilvl="0" w:tplc="C1068A5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445E0D"/>
    <w:multiLevelType w:val="hybridMultilevel"/>
    <w:tmpl w:val="B72A38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4E57993"/>
    <w:multiLevelType w:val="hybridMultilevel"/>
    <w:tmpl w:val="A58C6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4E1338"/>
    <w:multiLevelType w:val="hybridMultilevel"/>
    <w:tmpl w:val="F07EB9C0"/>
    <w:lvl w:ilvl="0" w:tplc="6A944C0E">
      <w:numFmt w:val="bullet"/>
      <w:lvlText w:val=""/>
      <w:lvlJc w:val="left"/>
      <w:pPr>
        <w:ind w:left="1168" w:hanging="360"/>
      </w:pPr>
      <w:rPr>
        <w:rFonts w:ascii="Symbol" w:eastAsia="Symbol" w:hAnsi="Symbol" w:cs="Symbol" w:hint="default"/>
        <w:w w:val="99"/>
        <w:sz w:val="19"/>
        <w:szCs w:val="19"/>
        <w:lang w:val="fr-FR" w:eastAsia="en-US" w:bidi="ar-SA"/>
      </w:rPr>
    </w:lvl>
    <w:lvl w:ilvl="1" w:tplc="32E4B96C">
      <w:numFmt w:val="bullet"/>
      <w:lvlText w:val="•"/>
      <w:lvlJc w:val="left"/>
      <w:pPr>
        <w:ind w:left="2082" w:hanging="360"/>
      </w:pPr>
      <w:rPr>
        <w:rFonts w:hint="default"/>
        <w:lang w:val="fr-FR" w:eastAsia="en-US" w:bidi="ar-SA"/>
      </w:rPr>
    </w:lvl>
    <w:lvl w:ilvl="2" w:tplc="F12A8BE6">
      <w:numFmt w:val="bullet"/>
      <w:lvlText w:val="•"/>
      <w:lvlJc w:val="left"/>
      <w:pPr>
        <w:ind w:left="3005" w:hanging="360"/>
      </w:pPr>
      <w:rPr>
        <w:rFonts w:hint="default"/>
        <w:lang w:val="fr-FR" w:eastAsia="en-US" w:bidi="ar-SA"/>
      </w:rPr>
    </w:lvl>
    <w:lvl w:ilvl="3" w:tplc="58E829F2">
      <w:numFmt w:val="bullet"/>
      <w:lvlText w:val="•"/>
      <w:lvlJc w:val="left"/>
      <w:pPr>
        <w:ind w:left="3927" w:hanging="360"/>
      </w:pPr>
      <w:rPr>
        <w:rFonts w:hint="default"/>
        <w:lang w:val="fr-FR" w:eastAsia="en-US" w:bidi="ar-SA"/>
      </w:rPr>
    </w:lvl>
    <w:lvl w:ilvl="4" w:tplc="77FA5324">
      <w:numFmt w:val="bullet"/>
      <w:lvlText w:val="•"/>
      <w:lvlJc w:val="left"/>
      <w:pPr>
        <w:ind w:left="4850" w:hanging="360"/>
      </w:pPr>
      <w:rPr>
        <w:rFonts w:hint="default"/>
        <w:lang w:val="fr-FR" w:eastAsia="en-US" w:bidi="ar-SA"/>
      </w:rPr>
    </w:lvl>
    <w:lvl w:ilvl="5" w:tplc="E08ACA1C">
      <w:numFmt w:val="bullet"/>
      <w:lvlText w:val="•"/>
      <w:lvlJc w:val="left"/>
      <w:pPr>
        <w:ind w:left="5773" w:hanging="360"/>
      </w:pPr>
      <w:rPr>
        <w:rFonts w:hint="default"/>
        <w:lang w:val="fr-FR" w:eastAsia="en-US" w:bidi="ar-SA"/>
      </w:rPr>
    </w:lvl>
    <w:lvl w:ilvl="6" w:tplc="0E0C4346">
      <w:numFmt w:val="bullet"/>
      <w:lvlText w:val="•"/>
      <w:lvlJc w:val="left"/>
      <w:pPr>
        <w:ind w:left="6695" w:hanging="360"/>
      </w:pPr>
      <w:rPr>
        <w:rFonts w:hint="default"/>
        <w:lang w:val="fr-FR" w:eastAsia="en-US" w:bidi="ar-SA"/>
      </w:rPr>
    </w:lvl>
    <w:lvl w:ilvl="7" w:tplc="3BA8062E">
      <w:numFmt w:val="bullet"/>
      <w:lvlText w:val="•"/>
      <w:lvlJc w:val="left"/>
      <w:pPr>
        <w:ind w:left="7618" w:hanging="360"/>
      </w:pPr>
      <w:rPr>
        <w:rFonts w:hint="default"/>
        <w:lang w:val="fr-FR" w:eastAsia="en-US" w:bidi="ar-SA"/>
      </w:rPr>
    </w:lvl>
    <w:lvl w:ilvl="8" w:tplc="530C83BC">
      <w:numFmt w:val="bullet"/>
      <w:lvlText w:val="•"/>
      <w:lvlJc w:val="left"/>
      <w:pPr>
        <w:ind w:left="8541" w:hanging="360"/>
      </w:pPr>
      <w:rPr>
        <w:rFonts w:hint="default"/>
        <w:lang w:val="fr-FR" w:eastAsia="en-US" w:bidi="ar-SA"/>
      </w:rPr>
    </w:lvl>
  </w:abstractNum>
  <w:abstractNum w:abstractNumId="20" w15:restartNumberingAfterBreak="0">
    <w:nsid w:val="6CA53325"/>
    <w:multiLevelType w:val="hybridMultilevel"/>
    <w:tmpl w:val="AEB04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8A347C"/>
    <w:multiLevelType w:val="hybridMultilevel"/>
    <w:tmpl w:val="8E969AF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15:restartNumberingAfterBreak="0">
    <w:nsid w:val="72527373"/>
    <w:multiLevelType w:val="hybridMultilevel"/>
    <w:tmpl w:val="A61E7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884BCE"/>
    <w:multiLevelType w:val="hybridMultilevel"/>
    <w:tmpl w:val="DD349BAE"/>
    <w:lvl w:ilvl="0" w:tplc="97A4EF2A">
      <w:numFmt w:val="bullet"/>
      <w:lvlText w:val="-"/>
      <w:lvlJc w:val="left"/>
      <w:pPr>
        <w:ind w:left="720" w:hanging="360"/>
      </w:pPr>
      <w:rPr>
        <w:rFonts w:ascii="Tahoma" w:eastAsia="Times New Roman" w:hAnsi="Tahoma" w:cs="Tahoma" w:hint="default"/>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C54C16"/>
    <w:multiLevelType w:val="hybridMultilevel"/>
    <w:tmpl w:val="78EC863C"/>
    <w:lvl w:ilvl="0" w:tplc="B3122C8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D3D5C"/>
    <w:multiLevelType w:val="hybridMultilevel"/>
    <w:tmpl w:val="94D40DA0"/>
    <w:lvl w:ilvl="0" w:tplc="C1068A56">
      <w:numFmt w:val="bullet"/>
      <w:lvlText w:val="-"/>
      <w:lvlJc w:val="left"/>
      <w:pPr>
        <w:tabs>
          <w:tab w:val="num" w:pos="1065"/>
        </w:tabs>
        <w:ind w:left="1065" w:hanging="360"/>
      </w:pPr>
      <w:rPr>
        <w:rFonts w:ascii="Comic Sans MS" w:eastAsia="Times New Roman" w:hAnsi="Comic Sans MS"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7FB475FE"/>
    <w:multiLevelType w:val="hybridMultilevel"/>
    <w:tmpl w:val="E744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2795477">
    <w:abstractNumId w:val="6"/>
  </w:num>
  <w:num w:numId="2" w16cid:durableId="1331174123">
    <w:abstractNumId w:val="7"/>
  </w:num>
  <w:num w:numId="3" w16cid:durableId="1034503744">
    <w:abstractNumId w:val="25"/>
  </w:num>
  <w:num w:numId="4" w16cid:durableId="2136827579">
    <w:abstractNumId w:val="24"/>
  </w:num>
  <w:num w:numId="5" w16cid:durableId="2139566973">
    <w:abstractNumId w:val="5"/>
  </w:num>
  <w:num w:numId="6" w16cid:durableId="1485779437">
    <w:abstractNumId w:val="14"/>
  </w:num>
  <w:num w:numId="7" w16cid:durableId="1225485245">
    <w:abstractNumId w:val="23"/>
  </w:num>
  <w:num w:numId="8" w16cid:durableId="1589659869">
    <w:abstractNumId w:val="16"/>
  </w:num>
  <w:num w:numId="9" w16cid:durableId="660082379">
    <w:abstractNumId w:val="13"/>
  </w:num>
  <w:num w:numId="10" w16cid:durableId="1933590459">
    <w:abstractNumId w:val="0"/>
  </w:num>
  <w:num w:numId="11" w16cid:durableId="370960574">
    <w:abstractNumId w:val="4"/>
  </w:num>
  <w:num w:numId="12" w16cid:durableId="759837084">
    <w:abstractNumId w:val="8"/>
  </w:num>
  <w:num w:numId="13" w16cid:durableId="1951930808">
    <w:abstractNumId w:val="21"/>
  </w:num>
  <w:num w:numId="14" w16cid:durableId="67969440">
    <w:abstractNumId w:val="9"/>
  </w:num>
  <w:num w:numId="15" w16cid:durableId="1275602135">
    <w:abstractNumId w:val="1"/>
  </w:num>
  <w:num w:numId="16" w16cid:durableId="761217718">
    <w:abstractNumId w:val="2"/>
  </w:num>
  <w:num w:numId="17" w16cid:durableId="486484085">
    <w:abstractNumId w:val="3"/>
  </w:num>
  <w:num w:numId="18" w16cid:durableId="2020227528">
    <w:abstractNumId w:val="17"/>
  </w:num>
  <w:num w:numId="19" w16cid:durableId="987444386">
    <w:abstractNumId w:val="18"/>
  </w:num>
  <w:num w:numId="20" w16cid:durableId="265159905">
    <w:abstractNumId w:val="26"/>
  </w:num>
  <w:num w:numId="21" w16cid:durableId="1798377642">
    <w:abstractNumId w:val="20"/>
  </w:num>
  <w:num w:numId="22" w16cid:durableId="1596788130">
    <w:abstractNumId w:val="12"/>
  </w:num>
  <w:num w:numId="23" w16cid:durableId="777483458">
    <w:abstractNumId w:val="22"/>
  </w:num>
  <w:num w:numId="24" w16cid:durableId="1200582973">
    <w:abstractNumId w:val="15"/>
  </w:num>
  <w:num w:numId="25" w16cid:durableId="1172640694">
    <w:abstractNumId w:val="19"/>
  </w:num>
  <w:num w:numId="26" w16cid:durableId="1397582060">
    <w:abstractNumId w:val="11"/>
  </w:num>
  <w:num w:numId="27" w16cid:durableId="8844826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8znG6KiEsbHSSGnLjRihA0S+yUSgALQGwiIoCRBIGo5bbjSJDAhePjev9BqNiKUgec/TbHRofZlpBd0pZTFAw==" w:salt="dh33FjAbYT6c9lh2VQkJAQ=="/>
  <w:defaultTabStop w:val="708"/>
  <w:hyphenationZone w:val="425"/>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C1"/>
    <w:rsid w:val="00003D96"/>
    <w:rsid w:val="00004076"/>
    <w:rsid w:val="00004AF4"/>
    <w:rsid w:val="000110EC"/>
    <w:rsid w:val="0001113F"/>
    <w:rsid w:val="00011C96"/>
    <w:rsid w:val="000130AF"/>
    <w:rsid w:val="0001743D"/>
    <w:rsid w:val="00027D4C"/>
    <w:rsid w:val="00031DA4"/>
    <w:rsid w:val="00032373"/>
    <w:rsid w:val="00032C86"/>
    <w:rsid w:val="00032F1D"/>
    <w:rsid w:val="000346B9"/>
    <w:rsid w:val="00035104"/>
    <w:rsid w:val="00035EE7"/>
    <w:rsid w:val="000363ED"/>
    <w:rsid w:val="00036C27"/>
    <w:rsid w:val="00043279"/>
    <w:rsid w:val="000445CA"/>
    <w:rsid w:val="00044632"/>
    <w:rsid w:val="000449E3"/>
    <w:rsid w:val="00044C6C"/>
    <w:rsid w:val="00053E6B"/>
    <w:rsid w:val="00054FDD"/>
    <w:rsid w:val="0006529B"/>
    <w:rsid w:val="00066704"/>
    <w:rsid w:val="0006754A"/>
    <w:rsid w:val="0007263C"/>
    <w:rsid w:val="000803DE"/>
    <w:rsid w:val="00080C90"/>
    <w:rsid w:val="0008562E"/>
    <w:rsid w:val="00090805"/>
    <w:rsid w:val="00092648"/>
    <w:rsid w:val="00093AAB"/>
    <w:rsid w:val="00094E4F"/>
    <w:rsid w:val="00097BAB"/>
    <w:rsid w:val="000A3B18"/>
    <w:rsid w:val="000A3FD4"/>
    <w:rsid w:val="000A5D83"/>
    <w:rsid w:val="000B4A04"/>
    <w:rsid w:val="000B551B"/>
    <w:rsid w:val="000B782D"/>
    <w:rsid w:val="000C09B0"/>
    <w:rsid w:val="000C13DE"/>
    <w:rsid w:val="000C3199"/>
    <w:rsid w:val="000C6F10"/>
    <w:rsid w:val="000C7DD7"/>
    <w:rsid w:val="000D57E5"/>
    <w:rsid w:val="000D6922"/>
    <w:rsid w:val="000D7799"/>
    <w:rsid w:val="000D78B8"/>
    <w:rsid w:val="000D79D7"/>
    <w:rsid w:val="000E3E12"/>
    <w:rsid w:val="000E6B05"/>
    <w:rsid w:val="000E7BA9"/>
    <w:rsid w:val="000F0300"/>
    <w:rsid w:val="000F10E8"/>
    <w:rsid w:val="000F1CD2"/>
    <w:rsid w:val="000F31FF"/>
    <w:rsid w:val="001023E0"/>
    <w:rsid w:val="001049C0"/>
    <w:rsid w:val="0011347B"/>
    <w:rsid w:val="001139A0"/>
    <w:rsid w:val="00120531"/>
    <w:rsid w:val="0012154F"/>
    <w:rsid w:val="00123D99"/>
    <w:rsid w:val="00124771"/>
    <w:rsid w:val="001259C7"/>
    <w:rsid w:val="00126A81"/>
    <w:rsid w:val="00126D18"/>
    <w:rsid w:val="0012726D"/>
    <w:rsid w:val="00127EB7"/>
    <w:rsid w:val="001327E4"/>
    <w:rsid w:val="001345A6"/>
    <w:rsid w:val="00135317"/>
    <w:rsid w:val="00137C30"/>
    <w:rsid w:val="001457CF"/>
    <w:rsid w:val="00145FD2"/>
    <w:rsid w:val="00150D02"/>
    <w:rsid w:val="00152371"/>
    <w:rsid w:val="00152BD0"/>
    <w:rsid w:val="00153209"/>
    <w:rsid w:val="00153A82"/>
    <w:rsid w:val="00157219"/>
    <w:rsid w:val="00161851"/>
    <w:rsid w:val="00164C8C"/>
    <w:rsid w:val="001651E6"/>
    <w:rsid w:val="0017014F"/>
    <w:rsid w:val="00170958"/>
    <w:rsid w:val="00171CAF"/>
    <w:rsid w:val="00173055"/>
    <w:rsid w:val="00186BB8"/>
    <w:rsid w:val="001925EC"/>
    <w:rsid w:val="001963BA"/>
    <w:rsid w:val="001968F7"/>
    <w:rsid w:val="001A0559"/>
    <w:rsid w:val="001A0913"/>
    <w:rsid w:val="001A2B5F"/>
    <w:rsid w:val="001B1155"/>
    <w:rsid w:val="001B1F08"/>
    <w:rsid w:val="001B2837"/>
    <w:rsid w:val="001B402A"/>
    <w:rsid w:val="001B72A6"/>
    <w:rsid w:val="001B750C"/>
    <w:rsid w:val="001C31CC"/>
    <w:rsid w:val="001C4FEE"/>
    <w:rsid w:val="001C6E2D"/>
    <w:rsid w:val="001E116F"/>
    <w:rsid w:val="001E2082"/>
    <w:rsid w:val="001E33A8"/>
    <w:rsid w:val="001E3F83"/>
    <w:rsid w:val="001E6704"/>
    <w:rsid w:val="001E7902"/>
    <w:rsid w:val="001F0430"/>
    <w:rsid w:val="001F30B3"/>
    <w:rsid w:val="001F686B"/>
    <w:rsid w:val="001F699F"/>
    <w:rsid w:val="00200BC1"/>
    <w:rsid w:val="00201FB2"/>
    <w:rsid w:val="00204CB4"/>
    <w:rsid w:val="0021044F"/>
    <w:rsid w:val="002106B0"/>
    <w:rsid w:val="0021214F"/>
    <w:rsid w:val="00215D29"/>
    <w:rsid w:val="00215ECB"/>
    <w:rsid w:val="0021622C"/>
    <w:rsid w:val="00217235"/>
    <w:rsid w:val="0021779C"/>
    <w:rsid w:val="00220DCE"/>
    <w:rsid w:val="002224EF"/>
    <w:rsid w:val="002253DA"/>
    <w:rsid w:val="00226650"/>
    <w:rsid w:val="002322D5"/>
    <w:rsid w:val="00237084"/>
    <w:rsid w:val="002421EC"/>
    <w:rsid w:val="00246ED9"/>
    <w:rsid w:val="00247F6D"/>
    <w:rsid w:val="0025020E"/>
    <w:rsid w:val="0025038C"/>
    <w:rsid w:val="00251D91"/>
    <w:rsid w:val="00254ABD"/>
    <w:rsid w:val="00261FE0"/>
    <w:rsid w:val="002665B3"/>
    <w:rsid w:val="0027436B"/>
    <w:rsid w:val="00275A99"/>
    <w:rsid w:val="0027748D"/>
    <w:rsid w:val="00277ED0"/>
    <w:rsid w:val="00280623"/>
    <w:rsid w:val="00280C26"/>
    <w:rsid w:val="00284784"/>
    <w:rsid w:val="00291405"/>
    <w:rsid w:val="0029379F"/>
    <w:rsid w:val="00296511"/>
    <w:rsid w:val="002A25C5"/>
    <w:rsid w:val="002A26F7"/>
    <w:rsid w:val="002A6191"/>
    <w:rsid w:val="002B391E"/>
    <w:rsid w:val="002B6267"/>
    <w:rsid w:val="002C08EC"/>
    <w:rsid w:val="002C1B59"/>
    <w:rsid w:val="002C2408"/>
    <w:rsid w:val="002C4D51"/>
    <w:rsid w:val="002C5898"/>
    <w:rsid w:val="002C682A"/>
    <w:rsid w:val="002C7757"/>
    <w:rsid w:val="002C7A0B"/>
    <w:rsid w:val="002D2AF5"/>
    <w:rsid w:val="002D58CE"/>
    <w:rsid w:val="002E202D"/>
    <w:rsid w:val="002E2187"/>
    <w:rsid w:val="002E3FEC"/>
    <w:rsid w:val="002E70E2"/>
    <w:rsid w:val="002E7875"/>
    <w:rsid w:val="002E7A12"/>
    <w:rsid w:val="002F2CEB"/>
    <w:rsid w:val="002F4163"/>
    <w:rsid w:val="002F564F"/>
    <w:rsid w:val="002F5EDC"/>
    <w:rsid w:val="002F6450"/>
    <w:rsid w:val="002F6A3B"/>
    <w:rsid w:val="00304CF3"/>
    <w:rsid w:val="00305DDF"/>
    <w:rsid w:val="00312C08"/>
    <w:rsid w:val="0031358E"/>
    <w:rsid w:val="00317AA7"/>
    <w:rsid w:val="0032036A"/>
    <w:rsid w:val="00327BD4"/>
    <w:rsid w:val="00334222"/>
    <w:rsid w:val="003578D9"/>
    <w:rsid w:val="003637D2"/>
    <w:rsid w:val="00364345"/>
    <w:rsid w:val="00364E7E"/>
    <w:rsid w:val="003655CF"/>
    <w:rsid w:val="00367E3A"/>
    <w:rsid w:val="00372E58"/>
    <w:rsid w:val="003820FD"/>
    <w:rsid w:val="00384265"/>
    <w:rsid w:val="00385B15"/>
    <w:rsid w:val="00387F0B"/>
    <w:rsid w:val="003938DB"/>
    <w:rsid w:val="00397898"/>
    <w:rsid w:val="003A18F0"/>
    <w:rsid w:val="003A1B18"/>
    <w:rsid w:val="003A1E66"/>
    <w:rsid w:val="003A23C9"/>
    <w:rsid w:val="003A38DE"/>
    <w:rsid w:val="003A3F29"/>
    <w:rsid w:val="003A4506"/>
    <w:rsid w:val="003A4E6A"/>
    <w:rsid w:val="003B5D26"/>
    <w:rsid w:val="003B5F92"/>
    <w:rsid w:val="003B61B6"/>
    <w:rsid w:val="003C0D93"/>
    <w:rsid w:val="003C25F1"/>
    <w:rsid w:val="003C4269"/>
    <w:rsid w:val="003C4A46"/>
    <w:rsid w:val="003C5565"/>
    <w:rsid w:val="003C7C6B"/>
    <w:rsid w:val="003C7D54"/>
    <w:rsid w:val="003D1676"/>
    <w:rsid w:val="003D1FBA"/>
    <w:rsid w:val="003D4986"/>
    <w:rsid w:val="003D4F29"/>
    <w:rsid w:val="003F0DDD"/>
    <w:rsid w:val="003F33A5"/>
    <w:rsid w:val="003F6515"/>
    <w:rsid w:val="003F695F"/>
    <w:rsid w:val="004025D1"/>
    <w:rsid w:val="0040418C"/>
    <w:rsid w:val="004117BF"/>
    <w:rsid w:val="004138E9"/>
    <w:rsid w:val="00413EB7"/>
    <w:rsid w:val="00414FAE"/>
    <w:rsid w:val="00424913"/>
    <w:rsid w:val="0042775A"/>
    <w:rsid w:val="00430F0B"/>
    <w:rsid w:val="00432BD3"/>
    <w:rsid w:val="00433201"/>
    <w:rsid w:val="004341D5"/>
    <w:rsid w:val="00437C78"/>
    <w:rsid w:val="00445082"/>
    <w:rsid w:val="00447099"/>
    <w:rsid w:val="0045010F"/>
    <w:rsid w:val="00450C16"/>
    <w:rsid w:val="00451F3C"/>
    <w:rsid w:val="004564DE"/>
    <w:rsid w:val="00457313"/>
    <w:rsid w:val="00457B61"/>
    <w:rsid w:val="00461FBB"/>
    <w:rsid w:val="00462579"/>
    <w:rsid w:val="00463B65"/>
    <w:rsid w:val="00475A7E"/>
    <w:rsid w:val="00483B01"/>
    <w:rsid w:val="0049181B"/>
    <w:rsid w:val="004945DA"/>
    <w:rsid w:val="004A03ED"/>
    <w:rsid w:val="004B06BA"/>
    <w:rsid w:val="004B0B5B"/>
    <w:rsid w:val="004B236A"/>
    <w:rsid w:val="004B50BD"/>
    <w:rsid w:val="004B50F8"/>
    <w:rsid w:val="004B56D6"/>
    <w:rsid w:val="004B7BFA"/>
    <w:rsid w:val="004C5246"/>
    <w:rsid w:val="004C7C0B"/>
    <w:rsid w:val="004D2A9E"/>
    <w:rsid w:val="004D51FF"/>
    <w:rsid w:val="004D5A22"/>
    <w:rsid w:val="004E53E3"/>
    <w:rsid w:val="004F19EF"/>
    <w:rsid w:val="004F40F5"/>
    <w:rsid w:val="004F6924"/>
    <w:rsid w:val="004F79A3"/>
    <w:rsid w:val="00500A00"/>
    <w:rsid w:val="00500BF8"/>
    <w:rsid w:val="0050641A"/>
    <w:rsid w:val="0051166B"/>
    <w:rsid w:val="00512331"/>
    <w:rsid w:val="0051253E"/>
    <w:rsid w:val="00512D27"/>
    <w:rsid w:val="00513710"/>
    <w:rsid w:val="00514A64"/>
    <w:rsid w:val="0051533C"/>
    <w:rsid w:val="0052002C"/>
    <w:rsid w:val="0052257D"/>
    <w:rsid w:val="0052262F"/>
    <w:rsid w:val="005228E0"/>
    <w:rsid w:val="00522C0B"/>
    <w:rsid w:val="00523102"/>
    <w:rsid w:val="005320C5"/>
    <w:rsid w:val="005325F1"/>
    <w:rsid w:val="00535094"/>
    <w:rsid w:val="005350DC"/>
    <w:rsid w:val="00535413"/>
    <w:rsid w:val="00540264"/>
    <w:rsid w:val="0054108E"/>
    <w:rsid w:val="00541CBE"/>
    <w:rsid w:val="005440E4"/>
    <w:rsid w:val="0054507F"/>
    <w:rsid w:val="00546E48"/>
    <w:rsid w:val="005543BE"/>
    <w:rsid w:val="00554C09"/>
    <w:rsid w:val="00557E3E"/>
    <w:rsid w:val="005600E1"/>
    <w:rsid w:val="005654BE"/>
    <w:rsid w:val="00570EE1"/>
    <w:rsid w:val="005713E8"/>
    <w:rsid w:val="00572A11"/>
    <w:rsid w:val="005825B7"/>
    <w:rsid w:val="00582F20"/>
    <w:rsid w:val="0058462A"/>
    <w:rsid w:val="005852D4"/>
    <w:rsid w:val="00585436"/>
    <w:rsid w:val="005859B8"/>
    <w:rsid w:val="00587AF8"/>
    <w:rsid w:val="005A12CA"/>
    <w:rsid w:val="005A6974"/>
    <w:rsid w:val="005B2B9F"/>
    <w:rsid w:val="005C104D"/>
    <w:rsid w:val="005C339D"/>
    <w:rsid w:val="005D05F1"/>
    <w:rsid w:val="005D0EF6"/>
    <w:rsid w:val="005D3181"/>
    <w:rsid w:val="005D393D"/>
    <w:rsid w:val="005D3E1C"/>
    <w:rsid w:val="005D6782"/>
    <w:rsid w:val="005E009B"/>
    <w:rsid w:val="005E4DCD"/>
    <w:rsid w:val="005E6644"/>
    <w:rsid w:val="005F0F27"/>
    <w:rsid w:val="005F17C9"/>
    <w:rsid w:val="005F1E5C"/>
    <w:rsid w:val="00600A20"/>
    <w:rsid w:val="00602F3B"/>
    <w:rsid w:val="00603157"/>
    <w:rsid w:val="0060488D"/>
    <w:rsid w:val="006056A1"/>
    <w:rsid w:val="00610CF5"/>
    <w:rsid w:val="00615EB0"/>
    <w:rsid w:val="006200EE"/>
    <w:rsid w:val="00624263"/>
    <w:rsid w:val="00635CE9"/>
    <w:rsid w:val="00647897"/>
    <w:rsid w:val="00655CA8"/>
    <w:rsid w:val="00656514"/>
    <w:rsid w:val="006640A1"/>
    <w:rsid w:val="00664263"/>
    <w:rsid w:val="00667739"/>
    <w:rsid w:val="00675F50"/>
    <w:rsid w:val="00681F74"/>
    <w:rsid w:val="0068237E"/>
    <w:rsid w:val="00685258"/>
    <w:rsid w:val="006871E4"/>
    <w:rsid w:val="00696C18"/>
    <w:rsid w:val="006A2BEB"/>
    <w:rsid w:val="006B20C0"/>
    <w:rsid w:val="006B3A09"/>
    <w:rsid w:val="006B7443"/>
    <w:rsid w:val="006C4702"/>
    <w:rsid w:val="006C7F39"/>
    <w:rsid w:val="006D423D"/>
    <w:rsid w:val="006D772D"/>
    <w:rsid w:val="006E1F18"/>
    <w:rsid w:val="006E2D3E"/>
    <w:rsid w:val="006E564F"/>
    <w:rsid w:val="006F0235"/>
    <w:rsid w:val="006F0BA6"/>
    <w:rsid w:val="006F505E"/>
    <w:rsid w:val="006F64BB"/>
    <w:rsid w:val="006F6DC9"/>
    <w:rsid w:val="006F7335"/>
    <w:rsid w:val="00700E02"/>
    <w:rsid w:val="00701180"/>
    <w:rsid w:val="00710CD6"/>
    <w:rsid w:val="0071130C"/>
    <w:rsid w:val="00713CFF"/>
    <w:rsid w:val="00715040"/>
    <w:rsid w:val="00715EF9"/>
    <w:rsid w:val="00715EFD"/>
    <w:rsid w:val="007202DD"/>
    <w:rsid w:val="00726CA3"/>
    <w:rsid w:val="00735CDF"/>
    <w:rsid w:val="00736060"/>
    <w:rsid w:val="007414EC"/>
    <w:rsid w:val="007416A3"/>
    <w:rsid w:val="00741D25"/>
    <w:rsid w:val="0075231C"/>
    <w:rsid w:val="00752736"/>
    <w:rsid w:val="00764C80"/>
    <w:rsid w:val="00774CE0"/>
    <w:rsid w:val="0077637F"/>
    <w:rsid w:val="00780281"/>
    <w:rsid w:val="007802DF"/>
    <w:rsid w:val="00780951"/>
    <w:rsid w:val="00781789"/>
    <w:rsid w:val="00781E37"/>
    <w:rsid w:val="00782499"/>
    <w:rsid w:val="007828EC"/>
    <w:rsid w:val="00783780"/>
    <w:rsid w:val="0079109C"/>
    <w:rsid w:val="00791A11"/>
    <w:rsid w:val="0079231B"/>
    <w:rsid w:val="00792B6E"/>
    <w:rsid w:val="007935D7"/>
    <w:rsid w:val="00795A1E"/>
    <w:rsid w:val="007A30F5"/>
    <w:rsid w:val="007A5EB2"/>
    <w:rsid w:val="007A6CAC"/>
    <w:rsid w:val="007B0A7A"/>
    <w:rsid w:val="007B2654"/>
    <w:rsid w:val="007B52BD"/>
    <w:rsid w:val="007B6BDB"/>
    <w:rsid w:val="007C0861"/>
    <w:rsid w:val="007C1745"/>
    <w:rsid w:val="007C2EF4"/>
    <w:rsid w:val="007C46F6"/>
    <w:rsid w:val="007C4A2C"/>
    <w:rsid w:val="007D0782"/>
    <w:rsid w:val="007D0818"/>
    <w:rsid w:val="007D5FB6"/>
    <w:rsid w:val="007D6048"/>
    <w:rsid w:val="007E08A3"/>
    <w:rsid w:val="007E103A"/>
    <w:rsid w:val="007E3184"/>
    <w:rsid w:val="007E650F"/>
    <w:rsid w:val="007E6BC4"/>
    <w:rsid w:val="007E6BF8"/>
    <w:rsid w:val="007F09D5"/>
    <w:rsid w:val="007F1078"/>
    <w:rsid w:val="007F10D3"/>
    <w:rsid w:val="007F3EF2"/>
    <w:rsid w:val="007F5B09"/>
    <w:rsid w:val="007F775C"/>
    <w:rsid w:val="008042DB"/>
    <w:rsid w:val="008075E8"/>
    <w:rsid w:val="00811AAE"/>
    <w:rsid w:val="00812D00"/>
    <w:rsid w:val="00814199"/>
    <w:rsid w:val="008159A3"/>
    <w:rsid w:val="00820FD2"/>
    <w:rsid w:val="008219A0"/>
    <w:rsid w:val="00822AD2"/>
    <w:rsid w:val="00822BBA"/>
    <w:rsid w:val="0083053D"/>
    <w:rsid w:val="0083485A"/>
    <w:rsid w:val="008361D3"/>
    <w:rsid w:val="0084050E"/>
    <w:rsid w:val="00842011"/>
    <w:rsid w:val="008433D6"/>
    <w:rsid w:val="008442BA"/>
    <w:rsid w:val="008446A7"/>
    <w:rsid w:val="00850B7C"/>
    <w:rsid w:val="00851B6A"/>
    <w:rsid w:val="00852B5F"/>
    <w:rsid w:val="008635F2"/>
    <w:rsid w:val="008643BE"/>
    <w:rsid w:val="008646D6"/>
    <w:rsid w:val="008705F8"/>
    <w:rsid w:val="008713F8"/>
    <w:rsid w:val="00871B50"/>
    <w:rsid w:val="00873030"/>
    <w:rsid w:val="00877268"/>
    <w:rsid w:val="008805B0"/>
    <w:rsid w:val="008844F8"/>
    <w:rsid w:val="00885D71"/>
    <w:rsid w:val="008871B9"/>
    <w:rsid w:val="00887703"/>
    <w:rsid w:val="00887F6C"/>
    <w:rsid w:val="00890D97"/>
    <w:rsid w:val="00892BA7"/>
    <w:rsid w:val="008947EF"/>
    <w:rsid w:val="00894E91"/>
    <w:rsid w:val="008A2925"/>
    <w:rsid w:val="008A33E1"/>
    <w:rsid w:val="008A40ED"/>
    <w:rsid w:val="008A677C"/>
    <w:rsid w:val="008A685F"/>
    <w:rsid w:val="008A69AF"/>
    <w:rsid w:val="008A72E5"/>
    <w:rsid w:val="008A75B0"/>
    <w:rsid w:val="008B26AA"/>
    <w:rsid w:val="008B5994"/>
    <w:rsid w:val="008C0A9D"/>
    <w:rsid w:val="008C0D11"/>
    <w:rsid w:val="008C1C4E"/>
    <w:rsid w:val="008C220E"/>
    <w:rsid w:val="008C6EBE"/>
    <w:rsid w:val="008D214F"/>
    <w:rsid w:val="008E1707"/>
    <w:rsid w:val="008F2264"/>
    <w:rsid w:val="008F3723"/>
    <w:rsid w:val="008F54FB"/>
    <w:rsid w:val="0090236F"/>
    <w:rsid w:val="00903C9D"/>
    <w:rsid w:val="009073FB"/>
    <w:rsid w:val="009074AA"/>
    <w:rsid w:val="00911B24"/>
    <w:rsid w:val="00917262"/>
    <w:rsid w:val="00917831"/>
    <w:rsid w:val="009208B3"/>
    <w:rsid w:val="00920DA4"/>
    <w:rsid w:val="00921621"/>
    <w:rsid w:val="00921982"/>
    <w:rsid w:val="00923582"/>
    <w:rsid w:val="009247D3"/>
    <w:rsid w:val="00926B57"/>
    <w:rsid w:val="00935038"/>
    <w:rsid w:val="0093731B"/>
    <w:rsid w:val="00946C86"/>
    <w:rsid w:val="009534BB"/>
    <w:rsid w:val="00962FA9"/>
    <w:rsid w:val="0096475D"/>
    <w:rsid w:val="009668DD"/>
    <w:rsid w:val="00967791"/>
    <w:rsid w:val="00967C6B"/>
    <w:rsid w:val="0097320B"/>
    <w:rsid w:val="00976078"/>
    <w:rsid w:val="00977B73"/>
    <w:rsid w:val="00983545"/>
    <w:rsid w:val="009837EB"/>
    <w:rsid w:val="00990807"/>
    <w:rsid w:val="009910A1"/>
    <w:rsid w:val="0099396A"/>
    <w:rsid w:val="009A122A"/>
    <w:rsid w:val="009A2295"/>
    <w:rsid w:val="009B04AF"/>
    <w:rsid w:val="009B30B3"/>
    <w:rsid w:val="009B3F04"/>
    <w:rsid w:val="009B51B2"/>
    <w:rsid w:val="009B6111"/>
    <w:rsid w:val="009C51D8"/>
    <w:rsid w:val="009C6495"/>
    <w:rsid w:val="009D26E0"/>
    <w:rsid w:val="009D345F"/>
    <w:rsid w:val="009D42F2"/>
    <w:rsid w:val="009E1C1B"/>
    <w:rsid w:val="009E6AD8"/>
    <w:rsid w:val="009F06ED"/>
    <w:rsid w:val="009F0752"/>
    <w:rsid w:val="009F4B97"/>
    <w:rsid w:val="009F5D97"/>
    <w:rsid w:val="009F7908"/>
    <w:rsid w:val="009F7F61"/>
    <w:rsid w:val="00A0160F"/>
    <w:rsid w:val="00A04EC7"/>
    <w:rsid w:val="00A070E9"/>
    <w:rsid w:val="00A0780E"/>
    <w:rsid w:val="00A1262B"/>
    <w:rsid w:val="00A126A9"/>
    <w:rsid w:val="00A233D3"/>
    <w:rsid w:val="00A25194"/>
    <w:rsid w:val="00A260D9"/>
    <w:rsid w:val="00A27F86"/>
    <w:rsid w:val="00A3255E"/>
    <w:rsid w:val="00A34447"/>
    <w:rsid w:val="00A376E1"/>
    <w:rsid w:val="00A43415"/>
    <w:rsid w:val="00A447A5"/>
    <w:rsid w:val="00A45229"/>
    <w:rsid w:val="00A45F6E"/>
    <w:rsid w:val="00A5035E"/>
    <w:rsid w:val="00A51B27"/>
    <w:rsid w:val="00A55B39"/>
    <w:rsid w:val="00A57F65"/>
    <w:rsid w:val="00A606CF"/>
    <w:rsid w:val="00A63FE2"/>
    <w:rsid w:val="00A67009"/>
    <w:rsid w:val="00A709A5"/>
    <w:rsid w:val="00A72F4D"/>
    <w:rsid w:val="00A7577C"/>
    <w:rsid w:val="00A75A7E"/>
    <w:rsid w:val="00A76B7C"/>
    <w:rsid w:val="00A818AE"/>
    <w:rsid w:val="00A92374"/>
    <w:rsid w:val="00AA1351"/>
    <w:rsid w:val="00AA13F9"/>
    <w:rsid w:val="00AA74A1"/>
    <w:rsid w:val="00AB0DBD"/>
    <w:rsid w:val="00AB13D2"/>
    <w:rsid w:val="00AB2E6A"/>
    <w:rsid w:val="00AB4471"/>
    <w:rsid w:val="00AB79AB"/>
    <w:rsid w:val="00AB7A44"/>
    <w:rsid w:val="00AC10F3"/>
    <w:rsid w:val="00AC14FD"/>
    <w:rsid w:val="00AC39D6"/>
    <w:rsid w:val="00AC69C8"/>
    <w:rsid w:val="00AC7FB8"/>
    <w:rsid w:val="00AD1B71"/>
    <w:rsid w:val="00AD4781"/>
    <w:rsid w:val="00AD5C12"/>
    <w:rsid w:val="00AD63AA"/>
    <w:rsid w:val="00AD654A"/>
    <w:rsid w:val="00AD7484"/>
    <w:rsid w:val="00AD7F0D"/>
    <w:rsid w:val="00AE17E8"/>
    <w:rsid w:val="00AE1B60"/>
    <w:rsid w:val="00AE2F90"/>
    <w:rsid w:val="00AE3F84"/>
    <w:rsid w:val="00AF04CB"/>
    <w:rsid w:val="00AF0C81"/>
    <w:rsid w:val="00AF12B5"/>
    <w:rsid w:val="00AF632C"/>
    <w:rsid w:val="00B00980"/>
    <w:rsid w:val="00B0202C"/>
    <w:rsid w:val="00B024E8"/>
    <w:rsid w:val="00B15D1D"/>
    <w:rsid w:val="00B16BCA"/>
    <w:rsid w:val="00B20620"/>
    <w:rsid w:val="00B2390F"/>
    <w:rsid w:val="00B23DCC"/>
    <w:rsid w:val="00B261B0"/>
    <w:rsid w:val="00B27775"/>
    <w:rsid w:val="00B30EB6"/>
    <w:rsid w:val="00B3377B"/>
    <w:rsid w:val="00B34991"/>
    <w:rsid w:val="00B34B65"/>
    <w:rsid w:val="00B449E3"/>
    <w:rsid w:val="00B45FD8"/>
    <w:rsid w:val="00B47716"/>
    <w:rsid w:val="00B50E5E"/>
    <w:rsid w:val="00B5109C"/>
    <w:rsid w:val="00B51CD5"/>
    <w:rsid w:val="00B53E97"/>
    <w:rsid w:val="00B620DA"/>
    <w:rsid w:val="00B62339"/>
    <w:rsid w:val="00B6332C"/>
    <w:rsid w:val="00B6551C"/>
    <w:rsid w:val="00B657DD"/>
    <w:rsid w:val="00B6622A"/>
    <w:rsid w:val="00B66921"/>
    <w:rsid w:val="00B72157"/>
    <w:rsid w:val="00B72D9F"/>
    <w:rsid w:val="00B73A55"/>
    <w:rsid w:val="00B77830"/>
    <w:rsid w:val="00B77AC1"/>
    <w:rsid w:val="00B80ED2"/>
    <w:rsid w:val="00B84655"/>
    <w:rsid w:val="00B854C7"/>
    <w:rsid w:val="00B8629C"/>
    <w:rsid w:val="00B9160F"/>
    <w:rsid w:val="00B9637E"/>
    <w:rsid w:val="00BB1832"/>
    <w:rsid w:val="00BB39B6"/>
    <w:rsid w:val="00BB42C9"/>
    <w:rsid w:val="00BB4654"/>
    <w:rsid w:val="00BB606F"/>
    <w:rsid w:val="00BB65D6"/>
    <w:rsid w:val="00BB6C8E"/>
    <w:rsid w:val="00BC67D1"/>
    <w:rsid w:val="00BC787C"/>
    <w:rsid w:val="00BC78A3"/>
    <w:rsid w:val="00BD0832"/>
    <w:rsid w:val="00BD20E2"/>
    <w:rsid w:val="00BD3047"/>
    <w:rsid w:val="00BD385D"/>
    <w:rsid w:val="00BD455D"/>
    <w:rsid w:val="00BD473A"/>
    <w:rsid w:val="00BE3EB1"/>
    <w:rsid w:val="00BE7CD2"/>
    <w:rsid w:val="00BF2EB0"/>
    <w:rsid w:val="00BF42DE"/>
    <w:rsid w:val="00C01888"/>
    <w:rsid w:val="00C02C44"/>
    <w:rsid w:val="00C10636"/>
    <w:rsid w:val="00C1333F"/>
    <w:rsid w:val="00C153C0"/>
    <w:rsid w:val="00C2432F"/>
    <w:rsid w:val="00C32403"/>
    <w:rsid w:val="00C34E83"/>
    <w:rsid w:val="00C34FBA"/>
    <w:rsid w:val="00C46F6C"/>
    <w:rsid w:val="00C472E9"/>
    <w:rsid w:val="00C4786B"/>
    <w:rsid w:val="00C478BA"/>
    <w:rsid w:val="00C5018D"/>
    <w:rsid w:val="00C50DE7"/>
    <w:rsid w:val="00C5290A"/>
    <w:rsid w:val="00C60160"/>
    <w:rsid w:val="00C612FB"/>
    <w:rsid w:val="00C61820"/>
    <w:rsid w:val="00C65F00"/>
    <w:rsid w:val="00C7212E"/>
    <w:rsid w:val="00C73D82"/>
    <w:rsid w:val="00C76DC3"/>
    <w:rsid w:val="00C77EB6"/>
    <w:rsid w:val="00C825AE"/>
    <w:rsid w:val="00C82B85"/>
    <w:rsid w:val="00C913F4"/>
    <w:rsid w:val="00C91D64"/>
    <w:rsid w:val="00C91FA7"/>
    <w:rsid w:val="00CA160C"/>
    <w:rsid w:val="00CA28A4"/>
    <w:rsid w:val="00CA3219"/>
    <w:rsid w:val="00CA3652"/>
    <w:rsid w:val="00CA3A43"/>
    <w:rsid w:val="00CA50E0"/>
    <w:rsid w:val="00CA7943"/>
    <w:rsid w:val="00CB1DF1"/>
    <w:rsid w:val="00CB5316"/>
    <w:rsid w:val="00CB7EB0"/>
    <w:rsid w:val="00CC0514"/>
    <w:rsid w:val="00CD00F3"/>
    <w:rsid w:val="00CD0875"/>
    <w:rsid w:val="00CD7F9E"/>
    <w:rsid w:val="00CE1F4A"/>
    <w:rsid w:val="00CE2A99"/>
    <w:rsid w:val="00CE7102"/>
    <w:rsid w:val="00CE7865"/>
    <w:rsid w:val="00CF1954"/>
    <w:rsid w:val="00CF1EF4"/>
    <w:rsid w:val="00CF5BF5"/>
    <w:rsid w:val="00CF719C"/>
    <w:rsid w:val="00D011E0"/>
    <w:rsid w:val="00D03FA7"/>
    <w:rsid w:val="00D06454"/>
    <w:rsid w:val="00D07B11"/>
    <w:rsid w:val="00D16F15"/>
    <w:rsid w:val="00D20FC5"/>
    <w:rsid w:val="00D21354"/>
    <w:rsid w:val="00D254B3"/>
    <w:rsid w:val="00D310EA"/>
    <w:rsid w:val="00D367E3"/>
    <w:rsid w:val="00D379C2"/>
    <w:rsid w:val="00D4387A"/>
    <w:rsid w:val="00D50AC4"/>
    <w:rsid w:val="00D50B5B"/>
    <w:rsid w:val="00D5103E"/>
    <w:rsid w:val="00D570EA"/>
    <w:rsid w:val="00D6196B"/>
    <w:rsid w:val="00D661A4"/>
    <w:rsid w:val="00D74B8F"/>
    <w:rsid w:val="00D75CCD"/>
    <w:rsid w:val="00D8100B"/>
    <w:rsid w:val="00D81EB8"/>
    <w:rsid w:val="00D837BD"/>
    <w:rsid w:val="00D840AC"/>
    <w:rsid w:val="00D862B7"/>
    <w:rsid w:val="00D8692F"/>
    <w:rsid w:val="00D87C13"/>
    <w:rsid w:val="00D94CF7"/>
    <w:rsid w:val="00DA34B7"/>
    <w:rsid w:val="00DA3F17"/>
    <w:rsid w:val="00DA67D8"/>
    <w:rsid w:val="00DB512F"/>
    <w:rsid w:val="00DB5D42"/>
    <w:rsid w:val="00DB6D14"/>
    <w:rsid w:val="00DB6EBF"/>
    <w:rsid w:val="00DC1B0A"/>
    <w:rsid w:val="00DC2D42"/>
    <w:rsid w:val="00DC41A7"/>
    <w:rsid w:val="00DC5A2E"/>
    <w:rsid w:val="00DC72F7"/>
    <w:rsid w:val="00DD42A7"/>
    <w:rsid w:val="00DD47E1"/>
    <w:rsid w:val="00DD4844"/>
    <w:rsid w:val="00DE2BA1"/>
    <w:rsid w:val="00DE35CD"/>
    <w:rsid w:val="00DF4D7D"/>
    <w:rsid w:val="00E01B5F"/>
    <w:rsid w:val="00E03190"/>
    <w:rsid w:val="00E059B5"/>
    <w:rsid w:val="00E14034"/>
    <w:rsid w:val="00E176DA"/>
    <w:rsid w:val="00E23629"/>
    <w:rsid w:val="00E30710"/>
    <w:rsid w:val="00E30A10"/>
    <w:rsid w:val="00E321B3"/>
    <w:rsid w:val="00E344FF"/>
    <w:rsid w:val="00E3547C"/>
    <w:rsid w:val="00E35631"/>
    <w:rsid w:val="00E36957"/>
    <w:rsid w:val="00E37C38"/>
    <w:rsid w:val="00E40D1C"/>
    <w:rsid w:val="00E43ACC"/>
    <w:rsid w:val="00E452C8"/>
    <w:rsid w:val="00E4693B"/>
    <w:rsid w:val="00E5437A"/>
    <w:rsid w:val="00E5539A"/>
    <w:rsid w:val="00E6065E"/>
    <w:rsid w:val="00E60AD3"/>
    <w:rsid w:val="00E60F9B"/>
    <w:rsid w:val="00E61699"/>
    <w:rsid w:val="00E61A4B"/>
    <w:rsid w:val="00E62098"/>
    <w:rsid w:val="00E63D5C"/>
    <w:rsid w:val="00E6729D"/>
    <w:rsid w:val="00E70443"/>
    <w:rsid w:val="00E716CA"/>
    <w:rsid w:val="00E8317E"/>
    <w:rsid w:val="00E84456"/>
    <w:rsid w:val="00E84948"/>
    <w:rsid w:val="00E85F35"/>
    <w:rsid w:val="00E87C6C"/>
    <w:rsid w:val="00E900BF"/>
    <w:rsid w:val="00E92F3A"/>
    <w:rsid w:val="00E9422F"/>
    <w:rsid w:val="00EA0BA9"/>
    <w:rsid w:val="00EA2533"/>
    <w:rsid w:val="00EA46FE"/>
    <w:rsid w:val="00EB16EB"/>
    <w:rsid w:val="00EB27DA"/>
    <w:rsid w:val="00EB2EC7"/>
    <w:rsid w:val="00EB5525"/>
    <w:rsid w:val="00EB6DBA"/>
    <w:rsid w:val="00EB75BE"/>
    <w:rsid w:val="00EC000D"/>
    <w:rsid w:val="00EC1CE4"/>
    <w:rsid w:val="00EC63FD"/>
    <w:rsid w:val="00EC74E2"/>
    <w:rsid w:val="00ED1DE0"/>
    <w:rsid w:val="00ED25B5"/>
    <w:rsid w:val="00ED26A3"/>
    <w:rsid w:val="00ED3F7F"/>
    <w:rsid w:val="00ED437D"/>
    <w:rsid w:val="00ED52FB"/>
    <w:rsid w:val="00EE163B"/>
    <w:rsid w:val="00EE31BD"/>
    <w:rsid w:val="00EE6A5D"/>
    <w:rsid w:val="00EF18AE"/>
    <w:rsid w:val="00EF325E"/>
    <w:rsid w:val="00EF3B44"/>
    <w:rsid w:val="00EF4FC8"/>
    <w:rsid w:val="00EF584A"/>
    <w:rsid w:val="00EF72E6"/>
    <w:rsid w:val="00EF7F3E"/>
    <w:rsid w:val="00F02131"/>
    <w:rsid w:val="00F04C46"/>
    <w:rsid w:val="00F07DF4"/>
    <w:rsid w:val="00F21945"/>
    <w:rsid w:val="00F219D6"/>
    <w:rsid w:val="00F22A1A"/>
    <w:rsid w:val="00F263EC"/>
    <w:rsid w:val="00F30EC9"/>
    <w:rsid w:val="00F33464"/>
    <w:rsid w:val="00F33CC3"/>
    <w:rsid w:val="00F345BD"/>
    <w:rsid w:val="00F35987"/>
    <w:rsid w:val="00F370E6"/>
    <w:rsid w:val="00F376B1"/>
    <w:rsid w:val="00F37D4C"/>
    <w:rsid w:val="00F556DC"/>
    <w:rsid w:val="00F55F85"/>
    <w:rsid w:val="00F57CB2"/>
    <w:rsid w:val="00F612F8"/>
    <w:rsid w:val="00F62CB7"/>
    <w:rsid w:val="00F63F36"/>
    <w:rsid w:val="00F71076"/>
    <w:rsid w:val="00F72B87"/>
    <w:rsid w:val="00F748A6"/>
    <w:rsid w:val="00F763B8"/>
    <w:rsid w:val="00F7676B"/>
    <w:rsid w:val="00F80439"/>
    <w:rsid w:val="00F84569"/>
    <w:rsid w:val="00F904A4"/>
    <w:rsid w:val="00F926BF"/>
    <w:rsid w:val="00F9384F"/>
    <w:rsid w:val="00F93F25"/>
    <w:rsid w:val="00F9585A"/>
    <w:rsid w:val="00FA2708"/>
    <w:rsid w:val="00FA4F64"/>
    <w:rsid w:val="00FB0036"/>
    <w:rsid w:val="00FB1B90"/>
    <w:rsid w:val="00FC0CBA"/>
    <w:rsid w:val="00FC29D4"/>
    <w:rsid w:val="00FC2AFA"/>
    <w:rsid w:val="00FC450F"/>
    <w:rsid w:val="00FD05BE"/>
    <w:rsid w:val="00FD3352"/>
    <w:rsid w:val="00FD6A92"/>
    <w:rsid w:val="00FD79BC"/>
    <w:rsid w:val="00FE08BB"/>
    <w:rsid w:val="00FE262F"/>
    <w:rsid w:val="00FE3A19"/>
    <w:rsid w:val="00FE6948"/>
    <w:rsid w:val="00FE6AEB"/>
    <w:rsid w:val="00FF0B6D"/>
    <w:rsid w:val="00FF1B06"/>
    <w:rsid w:val="00FF1D31"/>
    <w:rsid w:val="00FF2D7D"/>
    <w:rsid w:val="00FF4B67"/>
    <w:rsid w:val="00FF6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8EE8A"/>
  <w15:docId w15:val="{89C0E8C7-3303-4C26-938C-25AD8BC1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AAE"/>
    <w:pPr>
      <w:spacing w:line="260" w:lineRule="atLeast"/>
      <w:jc w:val="both"/>
    </w:pPr>
    <w:rPr>
      <w:rFonts w:ascii="Tahoma" w:hAnsi="Tahoma"/>
      <w:sz w:val="19"/>
      <w:szCs w:val="24"/>
    </w:rPr>
  </w:style>
  <w:style w:type="paragraph" w:styleId="Titre2">
    <w:name w:val="heading 2"/>
    <w:basedOn w:val="Normal"/>
    <w:next w:val="Normal"/>
    <w:link w:val="Titre2Car"/>
    <w:qFormat/>
    <w:rsid w:val="00FF2D7D"/>
    <w:pPr>
      <w:keepNext/>
      <w:spacing w:line="240" w:lineRule="auto"/>
      <w:outlineLvl w:val="1"/>
    </w:pPr>
    <w:rPr>
      <w:rFonts w:ascii="Clarendon" w:hAnsi="Clarendon"/>
      <w:b/>
      <w:i/>
      <w:sz w:val="30"/>
      <w:szCs w:val="20"/>
    </w:rPr>
  </w:style>
  <w:style w:type="paragraph" w:styleId="Titre4">
    <w:name w:val="heading 4"/>
    <w:basedOn w:val="Normal"/>
    <w:next w:val="Normal"/>
    <w:link w:val="Titre4Car"/>
    <w:qFormat/>
    <w:rsid w:val="00FF2D7D"/>
    <w:pPr>
      <w:keepNext/>
      <w:spacing w:line="240" w:lineRule="auto"/>
      <w:jc w:val="left"/>
      <w:outlineLvl w:val="3"/>
    </w:pPr>
    <w:rPr>
      <w:rFonts w:ascii="Comic Sans MS" w:hAnsi="Comic Sans MS"/>
      <w:b/>
      <w:i/>
      <w:sz w:val="5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27775"/>
    <w:rPr>
      <w:color w:val="5EC5ED"/>
      <w:u w:val="single"/>
    </w:rPr>
  </w:style>
  <w:style w:type="paragraph" w:styleId="En-tte">
    <w:name w:val="header"/>
    <w:basedOn w:val="Normal"/>
    <w:link w:val="En-tteCar"/>
    <w:rsid w:val="006D772D"/>
    <w:pPr>
      <w:tabs>
        <w:tab w:val="center" w:pos="4536"/>
        <w:tab w:val="right" w:pos="9072"/>
      </w:tabs>
      <w:spacing w:line="200" w:lineRule="atLeast"/>
      <w:jc w:val="left"/>
    </w:pPr>
    <w:rPr>
      <w:color w:val="707173"/>
      <w:sz w:val="14"/>
      <w:szCs w:val="14"/>
    </w:rPr>
  </w:style>
  <w:style w:type="paragraph" w:styleId="Pieddepage">
    <w:name w:val="footer"/>
    <w:basedOn w:val="Normal"/>
    <w:link w:val="PieddepageCar"/>
    <w:uiPriority w:val="99"/>
    <w:rsid w:val="00713CFF"/>
    <w:pPr>
      <w:tabs>
        <w:tab w:val="center" w:pos="4536"/>
        <w:tab w:val="right" w:pos="9072"/>
      </w:tabs>
    </w:pPr>
  </w:style>
  <w:style w:type="character" w:customStyle="1" w:styleId="En-tteCar">
    <w:name w:val="En-tête Car"/>
    <w:link w:val="En-tte"/>
    <w:rsid w:val="009F06ED"/>
    <w:rPr>
      <w:rFonts w:ascii="Tahoma" w:hAnsi="Tahoma" w:cs="Tahoma"/>
      <w:color w:val="707173"/>
      <w:sz w:val="14"/>
      <w:szCs w:val="14"/>
    </w:rPr>
  </w:style>
  <w:style w:type="paragraph" w:styleId="Textedebulles">
    <w:name w:val="Balloon Text"/>
    <w:basedOn w:val="Normal"/>
    <w:link w:val="TextedebullesCar"/>
    <w:rsid w:val="00EC63FD"/>
    <w:pPr>
      <w:spacing w:line="240" w:lineRule="auto"/>
    </w:pPr>
    <w:rPr>
      <w:sz w:val="16"/>
      <w:szCs w:val="16"/>
    </w:rPr>
  </w:style>
  <w:style w:type="character" w:customStyle="1" w:styleId="TextedebullesCar">
    <w:name w:val="Texte de bulles Car"/>
    <w:link w:val="Textedebulles"/>
    <w:rsid w:val="00EC63FD"/>
    <w:rPr>
      <w:rFonts w:ascii="Tahoma" w:hAnsi="Tahoma" w:cs="Tahoma"/>
      <w:sz w:val="16"/>
      <w:szCs w:val="16"/>
    </w:rPr>
  </w:style>
  <w:style w:type="character" w:customStyle="1" w:styleId="PieddepageCar">
    <w:name w:val="Pied de page Car"/>
    <w:basedOn w:val="Policepardfaut"/>
    <w:link w:val="Pieddepage"/>
    <w:uiPriority w:val="99"/>
    <w:rsid w:val="00171CAF"/>
    <w:rPr>
      <w:rFonts w:ascii="Tahoma" w:hAnsi="Tahoma"/>
      <w:sz w:val="19"/>
      <w:szCs w:val="24"/>
    </w:rPr>
  </w:style>
  <w:style w:type="character" w:customStyle="1" w:styleId="Titre2Car">
    <w:name w:val="Titre 2 Car"/>
    <w:basedOn w:val="Policepardfaut"/>
    <w:link w:val="Titre2"/>
    <w:rsid w:val="00FF2D7D"/>
    <w:rPr>
      <w:rFonts w:ascii="Clarendon" w:hAnsi="Clarendon"/>
      <w:b/>
      <w:i/>
      <w:sz w:val="30"/>
    </w:rPr>
  </w:style>
  <w:style w:type="character" w:customStyle="1" w:styleId="Titre4Car">
    <w:name w:val="Titre 4 Car"/>
    <w:basedOn w:val="Policepardfaut"/>
    <w:link w:val="Titre4"/>
    <w:rsid w:val="00FF2D7D"/>
    <w:rPr>
      <w:rFonts w:ascii="Comic Sans MS" w:hAnsi="Comic Sans MS"/>
      <w:b/>
      <w:i/>
      <w:sz w:val="52"/>
    </w:rPr>
  </w:style>
  <w:style w:type="paragraph" w:styleId="Corpsdetexte3">
    <w:name w:val="Body Text 3"/>
    <w:basedOn w:val="Normal"/>
    <w:link w:val="Corpsdetexte3Car"/>
    <w:rsid w:val="00FF2D7D"/>
    <w:pPr>
      <w:spacing w:line="240" w:lineRule="auto"/>
    </w:pPr>
    <w:rPr>
      <w:rFonts w:ascii="Comic Sans MS" w:hAnsi="Comic Sans MS"/>
      <w:bCs/>
      <w:i/>
      <w:sz w:val="28"/>
      <w:szCs w:val="20"/>
    </w:rPr>
  </w:style>
  <w:style w:type="character" w:customStyle="1" w:styleId="Corpsdetexte3Car">
    <w:name w:val="Corps de texte 3 Car"/>
    <w:basedOn w:val="Policepardfaut"/>
    <w:link w:val="Corpsdetexte3"/>
    <w:rsid w:val="00FF2D7D"/>
    <w:rPr>
      <w:rFonts w:ascii="Comic Sans MS" w:hAnsi="Comic Sans MS"/>
      <w:bCs/>
      <w:i/>
      <w:sz w:val="28"/>
    </w:rPr>
  </w:style>
  <w:style w:type="paragraph" w:styleId="Titre">
    <w:name w:val="Title"/>
    <w:basedOn w:val="Normal"/>
    <w:link w:val="TitreCar"/>
    <w:qFormat/>
    <w:rsid w:val="00FF2D7D"/>
    <w:pPr>
      <w:spacing w:line="240" w:lineRule="auto"/>
      <w:jc w:val="center"/>
    </w:pPr>
    <w:rPr>
      <w:rFonts w:ascii="Georgia" w:hAnsi="Georgia" w:cs="Arial"/>
      <w:b/>
      <w:bCs/>
      <w:sz w:val="36"/>
      <w:szCs w:val="20"/>
    </w:rPr>
  </w:style>
  <w:style w:type="character" w:customStyle="1" w:styleId="TitreCar">
    <w:name w:val="Titre Car"/>
    <w:basedOn w:val="Policepardfaut"/>
    <w:link w:val="Titre"/>
    <w:rsid w:val="00FF2D7D"/>
    <w:rPr>
      <w:rFonts w:ascii="Georgia" w:hAnsi="Georgia" w:cs="Arial"/>
      <w:b/>
      <w:bCs/>
      <w:sz w:val="36"/>
    </w:rPr>
  </w:style>
  <w:style w:type="paragraph" w:styleId="Paragraphedeliste">
    <w:name w:val="List Paragraph"/>
    <w:basedOn w:val="Normal"/>
    <w:uiPriority w:val="34"/>
    <w:qFormat/>
    <w:rsid w:val="0007263C"/>
    <w:pPr>
      <w:ind w:left="720"/>
      <w:contextualSpacing/>
    </w:pPr>
  </w:style>
  <w:style w:type="paragraph" w:styleId="Sansinterligne">
    <w:name w:val="No Spacing"/>
    <w:uiPriority w:val="1"/>
    <w:qFormat/>
    <w:rsid w:val="000C6F10"/>
    <w:rPr>
      <w:rFonts w:ascii="Calibri" w:eastAsia="Calibri" w:hAnsi="Calibri"/>
      <w:sz w:val="22"/>
      <w:szCs w:val="22"/>
      <w:lang w:eastAsia="en-US"/>
    </w:rPr>
  </w:style>
  <w:style w:type="paragraph" w:styleId="Corpsdetexte">
    <w:name w:val="Body Text"/>
    <w:basedOn w:val="Normal"/>
    <w:link w:val="CorpsdetexteCar"/>
    <w:semiHidden/>
    <w:unhideWhenUsed/>
    <w:rsid w:val="00EF3B44"/>
    <w:pPr>
      <w:spacing w:after="120"/>
    </w:pPr>
  </w:style>
  <w:style w:type="character" w:customStyle="1" w:styleId="CorpsdetexteCar">
    <w:name w:val="Corps de texte Car"/>
    <w:basedOn w:val="Policepardfaut"/>
    <w:link w:val="Corpsdetexte"/>
    <w:semiHidden/>
    <w:rsid w:val="00EF3B44"/>
    <w:rPr>
      <w:rFonts w:ascii="Tahoma" w:hAnsi="Tahoma"/>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h-recrutement@sauvegarde4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uvegarde4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c.drevet\Local%20Settings\Temporary%20Internet%20Files\Content.Outlook\WL9YDQGF\en-t&#234;te%20DR_Rh&#244;ne-Alpes%2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 DR_Rhône-Alpes (2)</Template>
  <TotalTime>1</TotalTime>
  <Pages>2</Pages>
  <Words>331</Words>
  <Characters>2055</Characters>
  <Application>Microsoft Office Word</Application>
  <DocSecurity>8</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CharactersWithSpaces>
  <SharedDoc>false</SharedDoc>
  <HLinks>
    <vt:vector size="6" baseType="variant">
      <vt:variant>
        <vt:i4>720985</vt:i4>
      </vt:variant>
      <vt:variant>
        <vt:i4>0</vt:i4>
      </vt:variant>
      <vt:variant>
        <vt:i4>0</vt:i4>
      </vt:variant>
      <vt:variant>
        <vt:i4>5</vt:i4>
      </vt:variant>
      <vt:variant>
        <vt:lpwstr>http://www.syneas.fr/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c.drevet</dc:creator>
  <cp:lastModifiedBy>Orlane Treguer</cp:lastModifiedBy>
  <cp:revision>3</cp:revision>
  <cp:lastPrinted>2023-12-18T08:11:00Z</cp:lastPrinted>
  <dcterms:created xsi:type="dcterms:W3CDTF">2023-12-18T09:58:00Z</dcterms:created>
  <dcterms:modified xsi:type="dcterms:W3CDTF">2023-12-18T09:59:00Z</dcterms:modified>
</cp:coreProperties>
</file>