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FD30" w14:textId="3182BE40" w:rsidR="00715040" w:rsidRPr="00774CE0" w:rsidRDefault="005B0F4C" w:rsidP="007A7B72">
      <w:pPr>
        <w:pStyle w:val="Titre"/>
        <w:spacing w:before="240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</w:t>
      </w:r>
      <w:r w:rsidR="00054406">
        <w:rPr>
          <w:rFonts w:ascii="Tahoma" w:hAnsi="Tahoma" w:cs="Tahoma"/>
          <w:b w:val="0"/>
          <w:sz w:val="16"/>
          <w:szCs w:val="24"/>
        </w:rPr>
        <w:t>6</w:t>
      </w:r>
      <w:r>
        <w:rPr>
          <w:rFonts w:ascii="Tahoma" w:hAnsi="Tahoma" w:cs="Tahoma"/>
          <w:b w:val="0"/>
          <w:sz w:val="16"/>
          <w:szCs w:val="24"/>
        </w:rPr>
        <w:t xml:space="preserve"> avril 2023</w:t>
      </w:r>
    </w:p>
    <w:p w14:paraId="1682031D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4BE3FDC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1A4A9F8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5198123" w14:textId="1AE0EA75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054406" w:rsidRPr="00C12644">
        <w:rPr>
          <w:rFonts w:ascii="Tahoma" w:hAnsi="Tahoma" w:cs="Tahoma"/>
          <w:b w:val="0"/>
          <w:sz w:val="44"/>
          <w:szCs w:val="44"/>
        </w:rPr>
        <w:t xml:space="preserve">PAEP </w:t>
      </w:r>
      <w:r w:rsidR="00054406">
        <w:rPr>
          <w:rFonts w:ascii="Tahoma" w:hAnsi="Tahoma" w:cs="Tahoma"/>
          <w:b w:val="0"/>
          <w:sz w:val="44"/>
          <w:szCs w:val="44"/>
        </w:rPr>
        <w:t>And</w:t>
      </w:r>
      <w:r w:rsidR="00054406" w:rsidRPr="00C12644">
        <w:rPr>
          <w:rFonts w:ascii="Tahoma" w:hAnsi="Tahoma" w:cs="Tahoma"/>
          <w:b w:val="0"/>
          <w:sz w:val="44"/>
          <w:szCs w:val="44"/>
        </w:rPr>
        <w:t xml:space="preserve"> / </w:t>
      </w:r>
      <w:r w:rsidR="00054406">
        <w:rPr>
          <w:rFonts w:ascii="Tahoma" w:hAnsi="Tahoma" w:cs="Tahoma"/>
          <w:b w:val="0"/>
          <w:sz w:val="44"/>
          <w:szCs w:val="44"/>
        </w:rPr>
        <w:t>2023-04-26</w:t>
      </w:r>
    </w:p>
    <w:bookmarkEnd w:id="0"/>
    <w:p w14:paraId="3E7BE0B9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168FE3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3ED31C4" w14:textId="77777777" w:rsidR="003B5F92" w:rsidRPr="007A7B72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7A7B72">
        <w:rPr>
          <w:rFonts w:ascii="Tahoma" w:hAnsi="Tahoma" w:cs="Tahoma"/>
          <w:sz w:val="32"/>
          <w:szCs w:val="32"/>
        </w:rPr>
        <w:t xml:space="preserve">POLE </w:t>
      </w:r>
      <w:r w:rsidR="006E1F18" w:rsidRPr="007A7B72">
        <w:rPr>
          <w:rFonts w:ascii="Tahoma" w:hAnsi="Tahoma" w:cs="Tahoma"/>
          <w:sz w:val="32"/>
          <w:szCs w:val="32"/>
        </w:rPr>
        <w:t>ACTION EDUCATIVE ET PARENTALE</w:t>
      </w:r>
      <w:r w:rsidR="00CA3219" w:rsidRPr="007A7B72">
        <w:rPr>
          <w:rFonts w:ascii="Tahoma" w:hAnsi="Tahoma" w:cs="Tahoma"/>
          <w:sz w:val="32"/>
          <w:szCs w:val="32"/>
        </w:rPr>
        <w:t xml:space="preserve"> LOIRE SUD</w:t>
      </w:r>
    </w:p>
    <w:p w14:paraId="5D9ADF01" w14:textId="77777777" w:rsidR="006E1F18" w:rsidRPr="007A7B72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7A7B72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96A090D" w14:textId="77777777" w:rsidR="006E1F18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3B696B91" w14:textId="77777777" w:rsidR="00D81B53" w:rsidRPr="00774CE0" w:rsidRDefault="00D81B53" w:rsidP="00D81B53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 – Andrézieux</w:t>
      </w:r>
    </w:p>
    <w:p w14:paraId="13E9E97A" w14:textId="77777777" w:rsidR="003B5F92" w:rsidRPr="007A7B72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0FAEB82D" w14:textId="77777777" w:rsidR="00715040" w:rsidRPr="007A7B72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CDC5B6F" w14:textId="77777777" w:rsidR="00715040" w:rsidRPr="007A7B72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CAC76EE" w14:textId="77777777" w:rsidR="00E35631" w:rsidRPr="007A7B72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2F5B7ED9" w14:textId="29654397" w:rsidR="002D58CE" w:rsidRDefault="007A7B7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7A7B72">
        <w:rPr>
          <w:rFonts w:cs="Tahoma"/>
          <w:b/>
          <w:bCs/>
          <w:sz w:val="32"/>
          <w:szCs w:val="36"/>
        </w:rPr>
        <w:t>1</w:t>
      </w:r>
      <w:r w:rsidR="00E35631" w:rsidRPr="007A7B72">
        <w:rPr>
          <w:rFonts w:cs="Tahoma"/>
          <w:b/>
          <w:bCs/>
          <w:sz w:val="32"/>
          <w:szCs w:val="36"/>
        </w:rPr>
        <w:t xml:space="preserve"> </w:t>
      </w:r>
      <w:r w:rsidR="002D58CE" w:rsidRPr="007A7B72">
        <w:rPr>
          <w:rFonts w:cs="Tahoma"/>
          <w:b/>
          <w:bCs/>
          <w:sz w:val="32"/>
          <w:szCs w:val="36"/>
        </w:rPr>
        <w:t>TRAVAILLEUR SOCIA</w:t>
      </w:r>
      <w:r w:rsidRPr="007A7B72">
        <w:rPr>
          <w:rFonts w:cs="Tahoma"/>
          <w:b/>
          <w:bCs/>
          <w:sz w:val="32"/>
          <w:szCs w:val="36"/>
        </w:rPr>
        <w:t>L</w:t>
      </w:r>
      <w:r w:rsidR="00B449E3" w:rsidRPr="007A7B72">
        <w:rPr>
          <w:rFonts w:cs="Tahoma"/>
          <w:b/>
          <w:bCs/>
          <w:sz w:val="32"/>
          <w:szCs w:val="36"/>
        </w:rPr>
        <w:t xml:space="preserve"> (H/F) </w:t>
      </w:r>
    </w:p>
    <w:p w14:paraId="2CDEC93B" w14:textId="5DAD4222" w:rsidR="00433F82" w:rsidRPr="007A7B72" w:rsidRDefault="00433F8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Educateur spécialisé, Assistant de service social, CESF</w:t>
      </w:r>
    </w:p>
    <w:p w14:paraId="641E245F" w14:textId="68291A6B" w:rsidR="00B449E3" w:rsidRDefault="00054406" w:rsidP="000E7705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CDD </w:t>
      </w:r>
      <w:r w:rsidR="00AC10F3" w:rsidRPr="007A7B72">
        <w:rPr>
          <w:rFonts w:cs="Tahoma"/>
          <w:b/>
          <w:bCs/>
          <w:sz w:val="22"/>
          <w:szCs w:val="22"/>
        </w:rPr>
        <w:t>à</w:t>
      </w:r>
      <w:r w:rsidR="002D58CE" w:rsidRPr="007A7B72">
        <w:rPr>
          <w:rFonts w:cs="Tahoma"/>
          <w:b/>
          <w:bCs/>
          <w:sz w:val="22"/>
          <w:szCs w:val="22"/>
        </w:rPr>
        <w:t xml:space="preserve"> </w:t>
      </w:r>
      <w:r w:rsidR="000E7705">
        <w:rPr>
          <w:rFonts w:cs="Tahoma"/>
          <w:b/>
          <w:bCs/>
          <w:sz w:val="22"/>
          <w:szCs w:val="22"/>
        </w:rPr>
        <w:t xml:space="preserve">temps plein – </w:t>
      </w:r>
      <w:r w:rsidR="008F2DA7">
        <w:rPr>
          <w:rFonts w:cs="Tahoma"/>
          <w:b/>
          <w:bCs/>
          <w:sz w:val="22"/>
          <w:szCs w:val="22"/>
        </w:rPr>
        <w:t xml:space="preserve">Jusqu’au </w:t>
      </w:r>
      <w:r w:rsidR="005B0F4C">
        <w:rPr>
          <w:rFonts w:cs="Tahoma"/>
          <w:b/>
          <w:bCs/>
          <w:sz w:val="22"/>
          <w:szCs w:val="22"/>
        </w:rPr>
        <w:t>21 juillet</w:t>
      </w:r>
      <w:r w:rsidR="00296E9E">
        <w:rPr>
          <w:rFonts w:cs="Tahoma"/>
          <w:b/>
          <w:bCs/>
          <w:sz w:val="22"/>
          <w:szCs w:val="22"/>
        </w:rPr>
        <w:t xml:space="preserve"> 2023</w:t>
      </w:r>
      <w:r w:rsidR="008F2DA7">
        <w:rPr>
          <w:rFonts w:cs="Tahoma"/>
          <w:b/>
          <w:bCs/>
          <w:sz w:val="22"/>
          <w:szCs w:val="22"/>
        </w:rPr>
        <w:t xml:space="preserve"> inclus</w:t>
      </w:r>
    </w:p>
    <w:p w14:paraId="31CCAC5C" w14:textId="0BE765CC" w:rsidR="00CA3219" w:rsidRPr="007A7B72" w:rsidRDefault="000D57E5" w:rsidP="00433F82">
      <w:pPr>
        <w:ind w:left="2833" w:firstLine="707"/>
        <w:jc w:val="left"/>
      </w:pPr>
      <w:r w:rsidRPr="007A7B72">
        <w:t xml:space="preserve">Prise de poste </w:t>
      </w:r>
      <w:r w:rsidR="00433F82">
        <w:t>dès que possible</w:t>
      </w:r>
    </w:p>
    <w:p w14:paraId="13FD123A" w14:textId="77777777" w:rsidR="00820FD2" w:rsidRPr="007A7B72" w:rsidRDefault="00820FD2" w:rsidP="00715040">
      <w:pPr>
        <w:ind w:left="709"/>
      </w:pPr>
    </w:p>
    <w:p w14:paraId="6EB0F583" w14:textId="77777777" w:rsidR="003F6515" w:rsidRPr="007A7B72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 w:rsidRPr="007A7B72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15C79682" w14:textId="77777777" w:rsidR="000C6F10" w:rsidRPr="007A7B72" w:rsidRDefault="000C6F10" w:rsidP="000E7705">
      <w:pPr>
        <w:jc w:val="center"/>
      </w:pPr>
    </w:p>
    <w:p w14:paraId="24E5ACB4" w14:textId="77777777" w:rsidR="000C6F10" w:rsidRPr="007A7B72" w:rsidRDefault="000C6F10" w:rsidP="000C6F10">
      <w:p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Sous la responsabilité </w:t>
      </w:r>
      <w:r w:rsidRPr="007A7B72">
        <w:t xml:space="preserve">technique et hiérarchique </w:t>
      </w:r>
      <w:r w:rsidRPr="007A7B72">
        <w:rPr>
          <w:rFonts w:cs="Tahoma"/>
          <w:sz w:val="20"/>
          <w:szCs w:val="20"/>
        </w:rPr>
        <w:t>du Chef de Service, le travailleur social</w:t>
      </w:r>
      <w:r w:rsidR="00AB0DBD" w:rsidRPr="007A7B72">
        <w:rPr>
          <w:rFonts w:cs="Tahoma"/>
          <w:sz w:val="20"/>
          <w:szCs w:val="20"/>
        </w:rPr>
        <w:t xml:space="preserve"> </w:t>
      </w:r>
      <w:r w:rsidRPr="007A7B72">
        <w:rPr>
          <w:rFonts w:cs="Tahoma"/>
          <w:sz w:val="20"/>
          <w:szCs w:val="20"/>
        </w:rPr>
        <w:t>:</w:t>
      </w:r>
    </w:p>
    <w:p w14:paraId="1A1F4711" w14:textId="77777777" w:rsidR="003F6515" w:rsidRPr="007A7B72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CF60A34" w14:textId="77777777" w:rsidR="00432BD3" w:rsidRPr="007A7B72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M</w:t>
      </w:r>
      <w:r w:rsidR="000C6F10" w:rsidRPr="007A7B72">
        <w:rPr>
          <w:rFonts w:ascii="Tahoma" w:hAnsi="Tahoma" w:cs="Tahoma"/>
          <w:b w:val="0"/>
          <w:i w:val="0"/>
          <w:sz w:val="20"/>
        </w:rPr>
        <w:t>et en œuvre des mesures</w:t>
      </w:r>
      <w:r w:rsidR="00447CAF">
        <w:rPr>
          <w:rFonts w:ascii="Tahoma" w:hAnsi="Tahoma" w:cs="Tahoma"/>
          <w:b w:val="0"/>
          <w:i w:val="0"/>
          <w:sz w:val="20"/>
        </w:rPr>
        <w:t xml:space="preserve"> éducatives dans le champ de la protection de l’enfance,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</w:t>
      </w:r>
      <w:r w:rsidR="000449E3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et </w:t>
      </w:r>
      <w:r w:rsidR="00447CAF">
        <w:rPr>
          <w:rFonts w:ascii="Tahoma" w:hAnsi="Tahoma" w:cs="Tahoma"/>
          <w:b w:val="0"/>
          <w:i w:val="0"/>
          <w:sz w:val="20"/>
        </w:rPr>
        <w:t>le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cadre </w:t>
      </w:r>
      <w:r w:rsidR="00447CAF">
        <w:rPr>
          <w:rFonts w:ascii="Tahoma" w:hAnsi="Tahoma" w:cs="Tahoma"/>
          <w:b w:val="0"/>
          <w:i w:val="0"/>
          <w:sz w:val="20"/>
        </w:rPr>
        <w:t>a</w:t>
      </w:r>
      <w:r w:rsidR="00B449E3" w:rsidRPr="007A7B72">
        <w:rPr>
          <w:rFonts w:ascii="Tahoma" w:hAnsi="Tahoma" w:cs="Tahoma"/>
          <w:b w:val="0"/>
          <w:i w:val="0"/>
          <w:sz w:val="20"/>
        </w:rPr>
        <w:t>dministratif (AED)</w:t>
      </w:r>
    </w:p>
    <w:p w14:paraId="45F23B1E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Elabore et conduit ses interventions en direction des mineurs et des jeunes majeurs, de leurs parents et familles à partir des objectifs fixés</w:t>
      </w:r>
      <w:bookmarkEnd w:id="1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78D2B9A6" w14:textId="77777777" w:rsidR="000C6F10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7A7B72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472907A5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Conduit des entretiens au domicile des familles, dans les locaux du service ou dans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0C1725FA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Construit avec la famille le projet pour l’enfant, l‘informe régulièrement des démarches conduites et lui restitue le contenu des é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6F18A3E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Utilise tous les supports individuels et collectifs qui favorisent la relation éducative 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1F55156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Travaille en lien avec les différents partenaires qui interviennent auprès de la famille</w:t>
      </w:r>
    </w:p>
    <w:p w14:paraId="1E23290D" w14:textId="77777777" w:rsidR="00647897" w:rsidRPr="007A7B72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fin de mesure</w:t>
      </w:r>
    </w:p>
    <w:p w14:paraId="45EA8B46" w14:textId="77777777" w:rsidR="00DA34B7" w:rsidRPr="007A7B72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 w:rsidRPr="007A7B72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51EDD512" w14:textId="680BFB46" w:rsidR="00AB0DBD" w:rsidRPr="007A7B72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lastRenderedPageBreak/>
        <w:t>Participe au travail engagé dans le cadre de l’équipe pluridisciplinaire et est en lien avec les autres services (administratifs, généraux)</w:t>
      </w:r>
    </w:p>
    <w:p w14:paraId="2C13E8CF" w14:textId="77777777" w:rsidR="00AB0DBD" w:rsidRPr="007A7B72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12D71BCD" w14:textId="77777777" w:rsidR="00FB0036" w:rsidRPr="007A7B72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1524FB4" w14:textId="77777777" w:rsidR="00FB0036" w:rsidRPr="007A7B72" w:rsidRDefault="00FB0036" w:rsidP="00FB0036"/>
    <w:p w14:paraId="2DC88A21" w14:textId="77777777" w:rsidR="00090805" w:rsidRPr="007A7B72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167D062" w14:textId="77777777" w:rsidR="00090805" w:rsidRPr="007A7B72" w:rsidRDefault="00090805" w:rsidP="00090805"/>
    <w:p w14:paraId="06B20284" w14:textId="0B0E9095" w:rsidR="00AB0DBD" w:rsidRPr="007A7B72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Diplôme ASS</w:t>
      </w:r>
      <w:r w:rsidR="00054406">
        <w:rPr>
          <w:rFonts w:cs="Tahoma"/>
          <w:sz w:val="20"/>
          <w:szCs w:val="20"/>
        </w:rPr>
        <w:t>,</w:t>
      </w:r>
      <w:r w:rsidRPr="007A7B72">
        <w:rPr>
          <w:rFonts w:cs="Tahoma"/>
          <w:sz w:val="20"/>
          <w:szCs w:val="20"/>
        </w:rPr>
        <w:t xml:space="preserve"> DEES</w:t>
      </w:r>
      <w:r w:rsidR="00054406">
        <w:rPr>
          <w:rFonts w:cs="Tahoma"/>
          <w:sz w:val="20"/>
          <w:szCs w:val="20"/>
        </w:rPr>
        <w:t xml:space="preserve"> ou CESF</w:t>
      </w:r>
      <w:r w:rsidR="00AB0DBD" w:rsidRPr="007A7B72">
        <w:rPr>
          <w:rFonts w:cs="Tahoma"/>
          <w:sz w:val="20"/>
          <w:szCs w:val="20"/>
        </w:rPr>
        <w:t xml:space="preserve"> exigé</w:t>
      </w:r>
    </w:p>
    <w:p w14:paraId="76173D4B" w14:textId="77777777" w:rsidR="00B449E3" w:rsidRPr="007A7B72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E</w:t>
      </w:r>
      <w:r w:rsidR="000C6F10" w:rsidRPr="007A7B72">
        <w:rPr>
          <w:rFonts w:cs="Tahoma"/>
          <w:sz w:val="20"/>
          <w:szCs w:val="20"/>
        </w:rPr>
        <w:t>xpérience</w:t>
      </w:r>
      <w:r w:rsidR="000C6F10" w:rsidRPr="007A7B72">
        <w:rPr>
          <w:rFonts w:cs="Tahoma"/>
          <w:sz w:val="20"/>
          <w:szCs w:val="20"/>
          <w:u w:val="single"/>
        </w:rPr>
        <w:t xml:space="preserve"> </w:t>
      </w:r>
      <w:r w:rsidR="00B449E3" w:rsidRPr="007A7B72">
        <w:rPr>
          <w:rFonts w:cs="Tahoma"/>
          <w:sz w:val="20"/>
          <w:szCs w:val="20"/>
        </w:rPr>
        <w:t>auprès de familles en difficulté et d’enf</w:t>
      </w:r>
      <w:r w:rsidR="00D661A4" w:rsidRPr="007A7B72">
        <w:rPr>
          <w:rFonts w:cs="Tahoma"/>
          <w:sz w:val="20"/>
          <w:szCs w:val="20"/>
        </w:rPr>
        <w:t>ants et d’adolescents en danger</w:t>
      </w:r>
    </w:p>
    <w:p w14:paraId="74976C8D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Organisé, fiable, dynamique, bon relationnel</w:t>
      </w:r>
    </w:p>
    <w:p w14:paraId="702C6105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Souhaitant s’investir dans un travail en équipe pluridisciplinaire</w:t>
      </w:r>
    </w:p>
    <w:p w14:paraId="7192EA22" w14:textId="77777777" w:rsidR="00AB0DBD" w:rsidRPr="007A7B72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Maîtrise des outils bureautiques (Pack Office) </w:t>
      </w:r>
    </w:p>
    <w:p w14:paraId="2C2D1B28" w14:textId="77777777" w:rsidR="000C6F10" w:rsidRPr="007A7B72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Permis B exigé</w:t>
      </w:r>
    </w:p>
    <w:p w14:paraId="59778A4C" w14:textId="77777777" w:rsidR="00715040" w:rsidRPr="007A7B72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A016B5C" w14:textId="77777777" w:rsidR="00FB0036" w:rsidRPr="007A7B72" w:rsidRDefault="00FB0036" w:rsidP="00FB0036"/>
    <w:p w14:paraId="03809BE4" w14:textId="77777777" w:rsidR="00715040" w:rsidRPr="007A7B72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7E929C7" w14:textId="77777777" w:rsidR="001C4FEE" w:rsidRPr="007A7B72" w:rsidRDefault="001C4FEE" w:rsidP="001C4FEE">
      <w:pPr>
        <w:rPr>
          <w:rFonts w:eastAsia="Calibri"/>
        </w:rPr>
      </w:pPr>
    </w:p>
    <w:p w14:paraId="46F4C116" w14:textId="158D41BB" w:rsidR="00715040" w:rsidRPr="007A7B72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Situ</w:t>
      </w:r>
      <w:r w:rsidR="00CA3219" w:rsidRPr="007A7B72">
        <w:rPr>
          <w:rFonts w:ascii="Tahoma" w:hAnsi="Tahoma" w:cs="Tahoma"/>
          <w:b w:val="0"/>
          <w:i w:val="0"/>
          <w:sz w:val="20"/>
        </w:rPr>
        <w:t xml:space="preserve">é à </w:t>
      </w:r>
      <w:r w:rsidR="00607E01">
        <w:rPr>
          <w:rFonts w:ascii="Tahoma" w:hAnsi="Tahoma" w:cs="Tahoma"/>
          <w:b w:val="0"/>
          <w:i w:val="0"/>
          <w:sz w:val="20"/>
        </w:rPr>
        <w:t>Andrézieux</w:t>
      </w:r>
    </w:p>
    <w:p w14:paraId="36A04455" w14:textId="4961ADAE" w:rsidR="00AC10F3" w:rsidRPr="007A7B72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C</w:t>
      </w:r>
      <w:r w:rsidR="008442BA" w:rsidRPr="007A7B72">
        <w:rPr>
          <w:rFonts w:ascii="Tahoma" w:hAnsi="Tahoma" w:cs="Tahoma"/>
          <w:b w:val="0"/>
          <w:i w:val="0"/>
          <w:sz w:val="20"/>
        </w:rPr>
        <w:t>D</w:t>
      </w:r>
      <w:r w:rsidR="0001113F" w:rsidRPr="007A7B72">
        <w:rPr>
          <w:rFonts w:ascii="Tahoma" w:hAnsi="Tahoma" w:cs="Tahoma"/>
          <w:b w:val="0"/>
          <w:i w:val="0"/>
          <w:sz w:val="20"/>
        </w:rPr>
        <w:t>D</w:t>
      </w:r>
      <w:r w:rsidR="00CE2A99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7A7B72">
        <w:rPr>
          <w:rFonts w:ascii="Tahoma" w:hAnsi="Tahoma" w:cs="Tahoma"/>
          <w:b w:val="0"/>
          <w:i w:val="0"/>
          <w:sz w:val="20"/>
        </w:rPr>
        <w:t xml:space="preserve">à </w:t>
      </w:r>
      <w:r w:rsidR="000E7705">
        <w:rPr>
          <w:rFonts w:ascii="Tahoma" w:hAnsi="Tahoma" w:cs="Tahoma"/>
          <w:b w:val="0"/>
          <w:i w:val="0"/>
          <w:sz w:val="20"/>
        </w:rPr>
        <w:t>temps plein</w:t>
      </w:r>
    </w:p>
    <w:p w14:paraId="3D6A3477" w14:textId="77777777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7A7B72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CA7943" w:rsidRPr="007A7B72">
        <w:rPr>
          <w:rFonts w:ascii="Tahoma" w:hAnsi="Tahoma" w:cs="Tahoma"/>
          <w:b w:val="0"/>
          <w:i w:val="0"/>
          <w:sz w:val="20"/>
        </w:rPr>
        <w:t>(CCN du 15/03/1966)</w:t>
      </w:r>
    </w:p>
    <w:p w14:paraId="2E6B8CED" w14:textId="3E388DAA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93417515"/>
      <w:r w:rsidRPr="007A7B72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433F82">
        <w:rPr>
          <w:rFonts w:ascii="Tahoma" w:hAnsi="Tahoma" w:cs="Tahoma"/>
          <w:b w:val="0"/>
          <w:i w:val="0"/>
          <w:sz w:val="20"/>
        </w:rPr>
        <w:t>dès que possible</w:t>
      </w:r>
    </w:p>
    <w:bookmarkEnd w:id="6"/>
    <w:p w14:paraId="5B96D9A8" w14:textId="64D18360" w:rsidR="008F2DA7" w:rsidRPr="007A7B72" w:rsidRDefault="008F2DA7" w:rsidP="008F2DA7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Jusqu’au </w:t>
      </w:r>
      <w:r w:rsidR="005B0F4C">
        <w:rPr>
          <w:rFonts w:ascii="Tahoma" w:hAnsi="Tahoma" w:cs="Tahoma"/>
          <w:b w:val="0"/>
          <w:i w:val="0"/>
          <w:sz w:val="20"/>
        </w:rPr>
        <w:t>21 juillet 2023</w:t>
      </w:r>
      <w:r>
        <w:rPr>
          <w:rFonts w:ascii="Tahoma" w:hAnsi="Tahoma" w:cs="Tahoma"/>
          <w:b w:val="0"/>
          <w:i w:val="0"/>
          <w:sz w:val="20"/>
        </w:rPr>
        <w:t xml:space="preserve"> inclus.</w:t>
      </w:r>
    </w:p>
    <w:p w14:paraId="6F0A35D0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75BF64F8" w14:textId="77777777" w:rsidR="00FB0036" w:rsidRPr="007A7B72" w:rsidRDefault="00FB0036" w:rsidP="00715040">
      <w:pPr>
        <w:ind w:left="993"/>
        <w:rPr>
          <w:rFonts w:eastAsia="Calibri" w:cs="Tahoma"/>
          <w:lang w:eastAsia="en-US"/>
        </w:rPr>
      </w:pPr>
    </w:p>
    <w:p w14:paraId="4A917A66" w14:textId="77777777" w:rsidR="00715040" w:rsidRPr="007A7B72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A118215" w14:textId="77777777" w:rsidR="001C4FEE" w:rsidRPr="007A7B72" w:rsidRDefault="001C4FEE" w:rsidP="001C4FEE">
      <w:pPr>
        <w:ind w:left="993"/>
        <w:rPr>
          <w:rFonts w:eastAsia="Calibri" w:cs="Tahoma"/>
          <w:lang w:eastAsia="en-US"/>
        </w:rPr>
      </w:pPr>
    </w:p>
    <w:p w14:paraId="1CB8301B" w14:textId="2AAA3F4B" w:rsidR="001C4FEE" w:rsidRPr="00054406" w:rsidRDefault="00715040" w:rsidP="00FB0036">
      <w:pPr>
        <w:rPr>
          <w:rFonts w:eastAsia="Calibri" w:cs="Tahoma"/>
          <w:b/>
          <w:bCs/>
          <w:lang w:eastAsia="en-US"/>
        </w:rPr>
      </w:pPr>
      <w:r w:rsidRPr="007A7B72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="00FB7DFE" w:rsidRPr="00FB7DFE">
        <w:rPr>
          <w:rFonts w:eastAsia="Calibri" w:cs="Tahoma"/>
          <w:b/>
          <w:bCs/>
          <w:lang w:eastAsia="en-US"/>
        </w:rPr>
        <w:t>avant le 12 mai 2023</w:t>
      </w:r>
      <w:r w:rsidR="00FB7DFE">
        <w:rPr>
          <w:rFonts w:eastAsia="Calibri" w:cs="Tahoma"/>
          <w:lang w:eastAsia="en-US"/>
        </w:rPr>
        <w:t xml:space="preserve"> </w:t>
      </w:r>
      <w:r w:rsidRPr="007A7B72">
        <w:rPr>
          <w:rFonts w:eastAsia="Calibri" w:cs="Tahoma"/>
          <w:lang w:eastAsia="en-US"/>
        </w:rPr>
        <w:t>en</w:t>
      </w:r>
      <w:r w:rsidR="001C4FEE" w:rsidRPr="007A7B72">
        <w:rPr>
          <w:rFonts w:eastAsia="Calibri" w:cs="Tahoma"/>
          <w:lang w:eastAsia="en-US"/>
        </w:rPr>
        <w:t xml:space="preserve"> précisant le numéro de l’offre : </w:t>
      </w:r>
      <w:r w:rsidR="00054406" w:rsidRPr="00054406">
        <w:rPr>
          <w:rFonts w:eastAsia="Calibri" w:cs="Tahoma"/>
          <w:b/>
          <w:bCs/>
          <w:lang w:eastAsia="en-US"/>
        </w:rPr>
        <w:t>PAEP And / 2023-04-26</w:t>
      </w:r>
    </w:p>
    <w:p w14:paraId="611A326E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450D8FC2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8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9"/>
      <w:footerReference w:type="first" r:id="rId10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ED04" w14:textId="77777777" w:rsidR="00825D11" w:rsidRDefault="00825D11">
      <w:r>
        <w:separator/>
      </w:r>
    </w:p>
  </w:endnote>
  <w:endnote w:type="continuationSeparator" w:id="0">
    <w:p w14:paraId="31EB8D94" w14:textId="77777777" w:rsidR="00825D11" w:rsidRDefault="0082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8E7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DE366" wp14:editId="177990D5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B5E78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C2DE366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2DB5E783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E187" w14:textId="77777777" w:rsidR="00825D11" w:rsidRDefault="00825D11">
      <w:r>
        <w:separator/>
      </w:r>
    </w:p>
  </w:footnote>
  <w:footnote w:type="continuationSeparator" w:id="0">
    <w:p w14:paraId="3D5814E7" w14:textId="77777777" w:rsidR="00825D11" w:rsidRDefault="0082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950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7CD23709" wp14:editId="27964DA8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D5B3B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5232">
    <w:abstractNumId w:val="6"/>
  </w:num>
  <w:num w:numId="2" w16cid:durableId="986930714">
    <w:abstractNumId w:val="7"/>
  </w:num>
  <w:num w:numId="3" w16cid:durableId="692151346">
    <w:abstractNumId w:val="22"/>
  </w:num>
  <w:num w:numId="4" w16cid:durableId="1510682200">
    <w:abstractNumId w:val="21"/>
  </w:num>
  <w:num w:numId="5" w16cid:durableId="661395510">
    <w:abstractNumId w:val="5"/>
  </w:num>
  <w:num w:numId="6" w16cid:durableId="1206916670">
    <w:abstractNumId w:val="12"/>
  </w:num>
  <w:num w:numId="7" w16cid:durableId="803084781">
    <w:abstractNumId w:val="20"/>
  </w:num>
  <w:num w:numId="8" w16cid:durableId="709576361">
    <w:abstractNumId w:val="14"/>
  </w:num>
  <w:num w:numId="9" w16cid:durableId="1302543120">
    <w:abstractNumId w:val="11"/>
  </w:num>
  <w:num w:numId="10" w16cid:durableId="1866938928">
    <w:abstractNumId w:val="0"/>
  </w:num>
  <w:num w:numId="11" w16cid:durableId="1858423007">
    <w:abstractNumId w:val="4"/>
  </w:num>
  <w:num w:numId="12" w16cid:durableId="3289596">
    <w:abstractNumId w:val="8"/>
  </w:num>
  <w:num w:numId="13" w16cid:durableId="1839340961">
    <w:abstractNumId w:val="18"/>
  </w:num>
  <w:num w:numId="14" w16cid:durableId="2095587822">
    <w:abstractNumId w:val="9"/>
  </w:num>
  <w:num w:numId="15" w16cid:durableId="1033505494">
    <w:abstractNumId w:val="1"/>
  </w:num>
  <w:num w:numId="16" w16cid:durableId="158891385">
    <w:abstractNumId w:val="2"/>
  </w:num>
  <w:num w:numId="17" w16cid:durableId="1500461185">
    <w:abstractNumId w:val="3"/>
  </w:num>
  <w:num w:numId="18" w16cid:durableId="897595848">
    <w:abstractNumId w:val="15"/>
  </w:num>
  <w:num w:numId="19" w16cid:durableId="86536232">
    <w:abstractNumId w:val="16"/>
  </w:num>
  <w:num w:numId="20" w16cid:durableId="2109301662">
    <w:abstractNumId w:val="23"/>
  </w:num>
  <w:num w:numId="21" w16cid:durableId="1183397703">
    <w:abstractNumId w:val="17"/>
  </w:num>
  <w:num w:numId="22" w16cid:durableId="181630201">
    <w:abstractNumId w:val="10"/>
  </w:num>
  <w:num w:numId="23" w16cid:durableId="983505491">
    <w:abstractNumId w:val="19"/>
  </w:num>
  <w:num w:numId="24" w16cid:durableId="3887675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bUvfu+yDZSZcsqhOsgJm7GKZ7vGbKWs/xd681zAod39uiPls3eHWjukixN8uc0nsyZ6Pa2wzvtlse3AYCAAew==" w:salt="HHSEkqIVLABvl+dyKet85w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406"/>
    <w:rsid w:val="00054FDD"/>
    <w:rsid w:val="0006529B"/>
    <w:rsid w:val="00066704"/>
    <w:rsid w:val="0006754A"/>
    <w:rsid w:val="000721D4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4C4F"/>
    <w:rsid w:val="000E6B05"/>
    <w:rsid w:val="000E7705"/>
    <w:rsid w:val="000E7BA9"/>
    <w:rsid w:val="000F0300"/>
    <w:rsid w:val="000F1CD2"/>
    <w:rsid w:val="000F31FF"/>
    <w:rsid w:val="001023E0"/>
    <w:rsid w:val="00112161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52DF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542D"/>
    <w:rsid w:val="001D6C62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1D98"/>
    <w:rsid w:val="00284784"/>
    <w:rsid w:val="00291405"/>
    <w:rsid w:val="0029379F"/>
    <w:rsid w:val="00296511"/>
    <w:rsid w:val="00296E9E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0B9B"/>
    <w:rsid w:val="00334222"/>
    <w:rsid w:val="003578D9"/>
    <w:rsid w:val="003637D2"/>
    <w:rsid w:val="00364345"/>
    <w:rsid w:val="00364E7E"/>
    <w:rsid w:val="003655CF"/>
    <w:rsid w:val="00367E3A"/>
    <w:rsid w:val="00372E58"/>
    <w:rsid w:val="00376D10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3F82"/>
    <w:rsid w:val="004341D5"/>
    <w:rsid w:val="00437C78"/>
    <w:rsid w:val="00444576"/>
    <w:rsid w:val="00445082"/>
    <w:rsid w:val="00447099"/>
    <w:rsid w:val="00447CAF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35918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0F4C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07E0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A54F3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A7B72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3591"/>
    <w:rsid w:val="007E650F"/>
    <w:rsid w:val="007E6BC4"/>
    <w:rsid w:val="007E6BF8"/>
    <w:rsid w:val="007F09D5"/>
    <w:rsid w:val="007F10D3"/>
    <w:rsid w:val="007F3EF2"/>
    <w:rsid w:val="007F5B09"/>
    <w:rsid w:val="007F5B58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25D11"/>
    <w:rsid w:val="0083053D"/>
    <w:rsid w:val="0083485A"/>
    <w:rsid w:val="00834D90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2DA7"/>
    <w:rsid w:val="008F3723"/>
    <w:rsid w:val="008F54FB"/>
    <w:rsid w:val="0090236F"/>
    <w:rsid w:val="00903C9D"/>
    <w:rsid w:val="00904B34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3F12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0EDF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1C41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370"/>
    <w:rsid w:val="00CA28A4"/>
    <w:rsid w:val="00CA3219"/>
    <w:rsid w:val="00CA3652"/>
    <w:rsid w:val="00CA3A43"/>
    <w:rsid w:val="00CA50E0"/>
    <w:rsid w:val="00CA7943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3C12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B53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E4290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46EFC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728AB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5A39"/>
    <w:rsid w:val="00F370E6"/>
    <w:rsid w:val="00F376B1"/>
    <w:rsid w:val="00F37D4C"/>
    <w:rsid w:val="00F556DC"/>
    <w:rsid w:val="00F55F85"/>
    <w:rsid w:val="00F57CB2"/>
    <w:rsid w:val="00F60DDA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199F"/>
    <w:rsid w:val="00FA2708"/>
    <w:rsid w:val="00FA4F64"/>
    <w:rsid w:val="00FA678A"/>
    <w:rsid w:val="00FB0036"/>
    <w:rsid w:val="00FB1B90"/>
    <w:rsid w:val="00FB7DFE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3FA54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CB47-84F7-4346-99A6-2AA358F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9</TotalTime>
  <Pages>2</Pages>
  <Words>380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6</cp:revision>
  <cp:lastPrinted>2023-04-26T07:08:00Z</cp:lastPrinted>
  <dcterms:created xsi:type="dcterms:W3CDTF">2023-04-26T06:50:00Z</dcterms:created>
  <dcterms:modified xsi:type="dcterms:W3CDTF">2023-04-27T10:01:00Z</dcterms:modified>
</cp:coreProperties>
</file>