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6408" w14:textId="584914E1" w:rsidR="00715040" w:rsidRPr="00774CE0" w:rsidRDefault="00D05821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26</w:t>
      </w:r>
      <w:r w:rsidR="004121D1">
        <w:rPr>
          <w:rFonts w:ascii="Tahoma" w:hAnsi="Tahoma" w:cs="Tahoma"/>
          <w:b w:val="0"/>
          <w:sz w:val="16"/>
          <w:szCs w:val="24"/>
        </w:rPr>
        <w:t>/12</w:t>
      </w:r>
      <w:r w:rsidR="00AE3FFB">
        <w:rPr>
          <w:rFonts w:ascii="Tahoma" w:hAnsi="Tahoma" w:cs="Tahoma"/>
          <w:b w:val="0"/>
          <w:sz w:val="16"/>
          <w:szCs w:val="24"/>
        </w:rPr>
        <w:t>/2022</w:t>
      </w:r>
    </w:p>
    <w:p w14:paraId="74DC6B15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4704FF36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25BF9AC1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282467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42A09350" w14:textId="2F30DF0D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118289836"/>
      <w:r w:rsidR="00691BFB" w:rsidRPr="00C7723B">
        <w:rPr>
          <w:rFonts w:ascii="Tahoma" w:hAnsi="Tahoma" w:cs="Tahoma"/>
          <w:b w:val="0"/>
          <w:sz w:val="44"/>
          <w:szCs w:val="44"/>
        </w:rPr>
        <w:t>PAEP SUD/2022-1</w:t>
      </w:r>
      <w:bookmarkEnd w:id="1"/>
      <w:r w:rsidR="00691BFB">
        <w:rPr>
          <w:rFonts w:ascii="Tahoma" w:hAnsi="Tahoma" w:cs="Tahoma"/>
          <w:b w:val="0"/>
          <w:sz w:val="44"/>
          <w:szCs w:val="44"/>
        </w:rPr>
        <w:t>2-</w:t>
      </w:r>
      <w:r w:rsidR="00D05821">
        <w:rPr>
          <w:rFonts w:ascii="Tahoma" w:hAnsi="Tahoma" w:cs="Tahoma"/>
          <w:b w:val="0"/>
          <w:sz w:val="44"/>
          <w:szCs w:val="44"/>
        </w:rPr>
        <w:t>26</w:t>
      </w:r>
    </w:p>
    <w:bookmarkEnd w:id="0"/>
    <w:p w14:paraId="25403C8E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2C5FDAEB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45E4036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5ED24576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43BFA4CC" w14:textId="77777777" w:rsidR="006E1F18" w:rsidRPr="00774CE0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6D4E0224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64B52114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13C2DBCD" w14:textId="7314667C" w:rsidR="002D58CE" w:rsidRDefault="00D05821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2</w:t>
      </w:r>
      <w:r w:rsidR="00C825AE" w:rsidRPr="00C825AE">
        <w:rPr>
          <w:rFonts w:cs="Tahoma"/>
          <w:b/>
          <w:bCs/>
          <w:sz w:val="32"/>
          <w:szCs w:val="36"/>
        </w:rPr>
        <w:t xml:space="preserve"> TRAVAILLEUR</w:t>
      </w:r>
      <w:r>
        <w:rPr>
          <w:rFonts w:cs="Tahoma"/>
          <w:b/>
          <w:bCs/>
          <w:sz w:val="32"/>
          <w:szCs w:val="36"/>
        </w:rPr>
        <w:t>S</w:t>
      </w:r>
      <w:r w:rsidR="00C825AE" w:rsidRPr="00C825AE">
        <w:rPr>
          <w:rFonts w:cs="Tahoma"/>
          <w:b/>
          <w:bCs/>
          <w:sz w:val="32"/>
          <w:szCs w:val="36"/>
        </w:rPr>
        <w:t xml:space="preserve"> SOCIA</w:t>
      </w:r>
      <w:r>
        <w:rPr>
          <w:rFonts w:cs="Tahoma"/>
          <w:b/>
          <w:bCs/>
          <w:sz w:val="32"/>
          <w:szCs w:val="36"/>
        </w:rPr>
        <w:t>UX</w:t>
      </w:r>
      <w:r w:rsidR="00B449E3" w:rsidRPr="00C825AE">
        <w:rPr>
          <w:rFonts w:cs="Tahoma"/>
          <w:b/>
          <w:bCs/>
          <w:sz w:val="32"/>
          <w:szCs w:val="36"/>
        </w:rPr>
        <w:t xml:space="preserve"> (H/F</w:t>
      </w:r>
      <w:r w:rsidR="001D0A65">
        <w:rPr>
          <w:rFonts w:cs="Tahoma"/>
          <w:b/>
          <w:bCs/>
          <w:sz w:val="32"/>
          <w:szCs w:val="36"/>
        </w:rPr>
        <w:t>)</w:t>
      </w:r>
    </w:p>
    <w:p w14:paraId="6985C7A9" w14:textId="42A99353" w:rsidR="00AE3FFB" w:rsidRDefault="00AE3FFB" w:rsidP="00B449E3">
      <w:pPr>
        <w:spacing w:line="240" w:lineRule="auto"/>
        <w:jc w:val="center"/>
        <w:rPr>
          <w:rFonts w:cs="Tahoma"/>
          <w:b/>
          <w:bCs/>
          <w:sz w:val="24"/>
        </w:rPr>
      </w:pPr>
      <w:r w:rsidRPr="00AE3FFB">
        <w:rPr>
          <w:rFonts w:cs="Tahoma"/>
          <w:b/>
          <w:bCs/>
          <w:sz w:val="24"/>
        </w:rPr>
        <w:t>CESF, Educateur spécialisé, Assistant de service social</w:t>
      </w:r>
    </w:p>
    <w:p w14:paraId="7E85ADD7" w14:textId="77777777" w:rsidR="00AE3FFB" w:rsidRPr="00AE3FFB" w:rsidRDefault="00AE3FFB" w:rsidP="00B449E3">
      <w:pPr>
        <w:spacing w:line="240" w:lineRule="auto"/>
        <w:jc w:val="center"/>
        <w:rPr>
          <w:rFonts w:cs="Tahoma"/>
          <w:b/>
          <w:bCs/>
          <w:sz w:val="24"/>
        </w:rPr>
      </w:pPr>
    </w:p>
    <w:p w14:paraId="33ED06C4" w14:textId="61F6C300" w:rsidR="00B449E3" w:rsidRDefault="00E535FB" w:rsidP="00B449E3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CDD</w:t>
      </w:r>
      <w:r w:rsidR="002D58CE" w:rsidRPr="00AC10F3">
        <w:rPr>
          <w:rFonts w:cs="Tahoma"/>
          <w:b/>
          <w:bCs/>
          <w:sz w:val="22"/>
          <w:szCs w:val="22"/>
        </w:rPr>
        <w:t xml:space="preserve"> </w:t>
      </w:r>
      <w:r w:rsidR="00AC10F3">
        <w:rPr>
          <w:rFonts w:cs="Tahoma"/>
          <w:b/>
          <w:bCs/>
          <w:sz w:val="22"/>
          <w:szCs w:val="22"/>
        </w:rPr>
        <w:t xml:space="preserve">temps </w:t>
      </w:r>
      <w:r w:rsidR="003A502D">
        <w:rPr>
          <w:rFonts w:cs="Tahoma"/>
          <w:b/>
          <w:bCs/>
          <w:sz w:val="22"/>
          <w:szCs w:val="22"/>
        </w:rPr>
        <w:t>p</w:t>
      </w:r>
      <w:r w:rsidR="00D114EC">
        <w:rPr>
          <w:rFonts w:cs="Tahoma"/>
          <w:b/>
          <w:bCs/>
          <w:sz w:val="22"/>
          <w:szCs w:val="22"/>
        </w:rPr>
        <w:t>lein</w:t>
      </w:r>
      <w:r w:rsidR="00C837A0">
        <w:rPr>
          <w:rFonts w:cs="Tahoma"/>
          <w:b/>
          <w:bCs/>
          <w:sz w:val="22"/>
          <w:szCs w:val="22"/>
        </w:rPr>
        <w:t xml:space="preserve"> </w:t>
      </w:r>
    </w:p>
    <w:p w14:paraId="7FCE00BB" w14:textId="3E411263" w:rsidR="00445B79" w:rsidRPr="00AC10F3" w:rsidRDefault="00445B79" w:rsidP="00B449E3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1 mois</w:t>
      </w:r>
      <w:r w:rsidR="00AE3FFB">
        <w:rPr>
          <w:rFonts w:cs="Tahoma"/>
          <w:b/>
          <w:bCs/>
          <w:sz w:val="22"/>
          <w:szCs w:val="22"/>
        </w:rPr>
        <w:t>, renouvellement possible</w:t>
      </w:r>
    </w:p>
    <w:p w14:paraId="2729518A" w14:textId="0F44A170" w:rsidR="003F6515" w:rsidRDefault="00135317" w:rsidP="00135317">
      <w:pPr>
        <w:ind w:left="709"/>
      </w:pPr>
      <w:r>
        <w:t xml:space="preserve">                                              </w:t>
      </w:r>
      <w:r w:rsidR="00445B79">
        <w:t xml:space="preserve">  </w:t>
      </w:r>
      <w:r w:rsidR="000D57E5" w:rsidRPr="00774CE0">
        <w:t>Prise de poste</w:t>
      </w:r>
      <w:r w:rsidR="00D05821">
        <w:t> : dès que possible</w:t>
      </w:r>
    </w:p>
    <w:p w14:paraId="7729E7C8" w14:textId="77777777" w:rsidR="00CA3219" w:rsidRDefault="00CA3219" w:rsidP="00135317">
      <w:pPr>
        <w:ind w:left="709"/>
      </w:pPr>
    </w:p>
    <w:p w14:paraId="1DADDCE5" w14:textId="77777777" w:rsidR="00820FD2" w:rsidRPr="00820FD2" w:rsidRDefault="00820FD2" w:rsidP="00715040">
      <w:pPr>
        <w:ind w:left="709"/>
      </w:pPr>
    </w:p>
    <w:p w14:paraId="31FFECC6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422B2885" w14:textId="77777777" w:rsidR="000C6F10" w:rsidRPr="000C6F10" w:rsidRDefault="000C6F10" w:rsidP="000C6F10"/>
    <w:p w14:paraId="0CBE3FD3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79A33C65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0650D81F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5655A6">
        <w:rPr>
          <w:rFonts w:ascii="Tahoma" w:hAnsi="Tahoma" w:cs="Tahoma"/>
          <w:b w:val="0"/>
          <w:i w:val="0"/>
          <w:sz w:val="20"/>
        </w:rPr>
        <w:t>éducatives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 </w:t>
      </w:r>
      <w:r w:rsidR="000C6F10">
        <w:rPr>
          <w:rFonts w:ascii="Tahoma" w:hAnsi="Tahoma" w:cs="Tahoma"/>
          <w:b w:val="0"/>
          <w:i w:val="0"/>
          <w:sz w:val="20"/>
        </w:rPr>
        <w:t>en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 dans le cadre judiciaire (AEMO)</w:t>
      </w:r>
      <w:r w:rsidR="000449E3">
        <w:rPr>
          <w:rFonts w:ascii="Tahoma" w:hAnsi="Tahoma" w:cs="Tahoma"/>
          <w:b w:val="0"/>
          <w:i w:val="0"/>
          <w:sz w:val="20"/>
        </w:rPr>
        <w:t xml:space="preserve"> 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et </w:t>
      </w:r>
      <w:r w:rsidR="005655A6">
        <w:rPr>
          <w:rFonts w:ascii="Tahoma" w:hAnsi="Tahoma" w:cs="Tahoma"/>
          <w:b w:val="0"/>
          <w:i w:val="0"/>
          <w:sz w:val="20"/>
        </w:rPr>
        <w:t>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667FC040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DFF50C8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56CAFA52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43F20AAF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3790AED2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48F808F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5043D8B9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55DE04D3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12"/>
      <w:bookmarkEnd w:id="4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416C07C4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 dans le cadre de l’équipe pluridisciplinaire et est en lien avec les autres services (administratifs, généraux)</w:t>
      </w:r>
    </w:p>
    <w:p w14:paraId="6872C05E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6" w:name="_Hlk511813694"/>
      <w:bookmarkEnd w:id="5"/>
    </w:p>
    <w:bookmarkEnd w:id="6"/>
    <w:p w14:paraId="154AD202" w14:textId="70AC8666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25ACF1DD" w14:textId="77777777" w:rsidR="00D05821" w:rsidRPr="00D05821" w:rsidRDefault="00D05821" w:rsidP="00D05821"/>
    <w:p w14:paraId="01094DE2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5CFD8FAC" w14:textId="77777777" w:rsidR="00090805" w:rsidRPr="00726CA3" w:rsidRDefault="00090805" w:rsidP="00090805"/>
    <w:p w14:paraId="067D98A6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1B55CB1C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455DAA7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35627BE4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1E37A4AF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7B592A8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77F3AD62" w14:textId="4745C958" w:rsidR="00FB0036" w:rsidRDefault="00FB0036" w:rsidP="00FB0036"/>
    <w:p w14:paraId="5B49FEC6" w14:textId="77777777" w:rsidR="00691BFB" w:rsidRPr="00FB0036" w:rsidRDefault="00691BFB" w:rsidP="00FB0036"/>
    <w:p w14:paraId="5A4F8881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3834991A" w14:textId="77777777" w:rsidR="001C4FEE" w:rsidRPr="001C4FEE" w:rsidRDefault="001C4FEE" w:rsidP="001C4FEE">
      <w:pPr>
        <w:rPr>
          <w:rFonts w:eastAsia="Calibri"/>
        </w:rPr>
      </w:pPr>
    </w:p>
    <w:p w14:paraId="54E244EC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</w:t>
      </w:r>
      <w:r w:rsidR="003A502D">
        <w:rPr>
          <w:rFonts w:ascii="Tahoma" w:hAnsi="Tahoma" w:cs="Tahoma"/>
          <w:b w:val="0"/>
          <w:i w:val="0"/>
          <w:sz w:val="20"/>
        </w:rPr>
        <w:t>Saint-Etienne</w:t>
      </w:r>
    </w:p>
    <w:p w14:paraId="077B00B5" w14:textId="77777777" w:rsidR="00141484" w:rsidRDefault="00282467" w:rsidP="00141484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7" w:name="_Hlk40781639"/>
      <w:r>
        <w:rPr>
          <w:rFonts w:ascii="Tahoma" w:hAnsi="Tahoma" w:cs="Tahoma"/>
          <w:b w:val="0"/>
          <w:i w:val="0"/>
          <w:sz w:val="20"/>
        </w:rPr>
        <w:t xml:space="preserve">CDD à temps </w:t>
      </w:r>
      <w:r w:rsidR="00141484">
        <w:rPr>
          <w:rFonts w:ascii="Tahoma" w:hAnsi="Tahoma" w:cs="Tahoma"/>
          <w:b w:val="0"/>
          <w:i w:val="0"/>
          <w:sz w:val="20"/>
        </w:rPr>
        <w:t>plein</w:t>
      </w:r>
    </w:p>
    <w:bookmarkEnd w:id="7"/>
    <w:p w14:paraId="14D6D39B" w14:textId="0F9B6BE2" w:rsidR="00C837A0" w:rsidRPr="00C837A0" w:rsidRDefault="00C837A0" w:rsidP="00C837A0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 xml:space="preserve">Durée : </w:t>
      </w:r>
      <w:r w:rsidR="00AE3FFB">
        <w:rPr>
          <w:rFonts w:ascii="Tahoma" w:hAnsi="Tahoma" w:cs="Tahoma"/>
          <w:b w:val="0"/>
          <w:i w:val="0"/>
          <w:sz w:val="20"/>
        </w:rPr>
        <w:t>1 mois, renouvellement possible</w:t>
      </w:r>
    </w:p>
    <w:p w14:paraId="33D806A7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018404C5" w14:textId="060F56E9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>Prise de poste :</w:t>
      </w:r>
      <w:r w:rsidR="00D05821">
        <w:rPr>
          <w:rFonts w:ascii="Tahoma" w:hAnsi="Tahoma" w:cs="Tahoma"/>
          <w:b w:val="0"/>
          <w:i w:val="0"/>
          <w:sz w:val="20"/>
        </w:rPr>
        <w:t xml:space="preserve"> dès que possible</w:t>
      </w:r>
    </w:p>
    <w:p w14:paraId="40B7B3B6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62762528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697C653E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6444E313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41C82ACA" w14:textId="3B994D2D" w:rsidR="001C4FEE" w:rsidRPr="00BD3D30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D05821">
        <w:rPr>
          <w:rFonts w:eastAsia="Calibri" w:cs="Tahoma"/>
          <w:b/>
          <w:lang w:eastAsia="en-US"/>
        </w:rPr>
        <w:t>06/01/2023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691BFB">
        <w:rPr>
          <w:rFonts w:eastAsia="Calibri" w:cs="Tahoma"/>
          <w:lang w:eastAsia="en-US"/>
        </w:rPr>
        <w:t>PAEP SUD/2022-12-</w:t>
      </w:r>
      <w:r w:rsidR="00D05821">
        <w:rPr>
          <w:rFonts w:eastAsia="Calibri" w:cs="Tahoma"/>
          <w:lang w:eastAsia="en-US"/>
        </w:rPr>
        <w:t>26</w:t>
      </w:r>
    </w:p>
    <w:p w14:paraId="371E6DE3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256A6386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9634" w14:textId="77777777" w:rsidR="008F5BD2" w:rsidRDefault="008F5BD2">
      <w:r>
        <w:separator/>
      </w:r>
    </w:p>
  </w:endnote>
  <w:endnote w:type="continuationSeparator" w:id="0">
    <w:p w14:paraId="16B01EDF" w14:textId="77777777" w:rsidR="008F5BD2" w:rsidRDefault="008F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1B14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2251BD" wp14:editId="61A66EF0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8FADEA1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0A2251BD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48FADEA1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EF06" w14:textId="77777777" w:rsidR="008F5BD2" w:rsidRDefault="008F5BD2">
      <w:r>
        <w:separator/>
      </w:r>
    </w:p>
  </w:footnote>
  <w:footnote w:type="continuationSeparator" w:id="0">
    <w:p w14:paraId="5F6717A3" w14:textId="77777777" w:rsidR="008F5BD2" w:rsidRDefault="008F5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C869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5B1490B5" wp14:editId="3F0050A3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F92722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573338">
    <w:abstractNumId w:val="6"/>
  </w:num>
  <w:num w:numId="2" w16cid:durableId="2034190036">
    <w:abstractNumId w:val="7"/>
  </w:num>
  <w:num w:numId="3" w16cid:durableId="809829204">
    <w:abstractNumId w:val="22"/>
  </w:num>
  <w:num w:numId="4" w16cid:durableId="1770345511">
    <w:abstractNumId w:val="21"/>
  </w:num>
  <w:num w:numId="5" w16cid:durableId="425349280">
    <w:abstractNumId w:val="5"/>
  </w:num>
  <w:num w:numId="6" w16cid:durableId="1284994825">
    <w:abstractNumId w:val="12"/>
  </w:num>
  <w:num w:numId="7" w16cid:durableId="436409784">
    <w:abstractNumId w:val="20"/>
  </w:num>
  <w:num w:numId="8" w16cid:durableId="210533308">
    <w:abstractNumId w:val="14"/>
  </w:num>
  <w:num w:numId="9" w16cid:durableId="558439868">
    <w:abstractNumId w:val="11"/>
  </w:num>
  <w:num w:numId="10" w16cid:durableId="57288811">
    <w:abstractNumId w:val="0"/>
  </w:num>
  <w:num w:numId="11" w16cid:durableId="1115902377">
    <w:abstractNumId w:val="4"/>
  </w:num>
  <w:num w:numId="12" w16cid:durableId="1023021959">
    <w:abstractNumId w:val="8"/>
  </w:num>
  <w:num w:numId="13" w16cid:durableId="1040131556">
    <w:abstractNumId w:val="18"/>
  </w:num>
  <w:num w:numId="14" w16cid:durableId="445581555">
    <w:abstractNumId w:val="9"/>
  </w:num>
  <w:num w:numId="15" w16cid:durableId="860439816">
    <w:abstractNumId w:val="1"/>
  </w:num>
  <w:num w:numId="16" w16cid:durableId="1822229126">
    <w:abstractNumId w:val="2"/>
  </w:num>
  <w:num w:numId="17" w16cid:durableId="1988893630">
    <w:abstractNumId w:val="3"/>
  </w:num>
  <w:num w:numId="18" w16cid:durableId="1671640119">
    <w:abstractNumId w:val="15"/>
  </w:num>
  <w:num w:numId="19" w16cid:durableId="2053384300">
    <w:abstractNumId w:val="16"/>
  </w:num>
  <w:num w:numId="20" w16cid:durableId="1320578285">
    <w:abstractNumId w:val="23"/>
  </w:num>
  <w:num w:numId="21" w16cid:durableId="1829907674">
    <w:abstractNumId w:val="17"/>
  </w:num>
  <w:num w:numId="22" w16cid:durableId="2139952417">
    <w:abstractNumId w:val="10"/>
  </w:num>
  <w:num w:numId="23" w16cid:durableId="245263440">
    <w:abstractNumId w:val="19"/>
  </w:num>
  <w:num w:numId="24" w16cid:durableId="13857150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4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3E5B"/>
    <w:rsid w:val="000B4A04"/>
    <w:rsid w:val="000B551B"/>
    <w:rsid w:val="000B6D16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4CFE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1484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4092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0A65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712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2467"/>
    <w:rsid w:val="00284784"/>
    <w:rsid w:val="00291405"/>
    <w:rsid w:val="0029379F"/>
    <w:rsid w:val="00296511"/>
    <w:rsid w:val="002A25C5"/>
    <w:rsid w:val="002A6191"/>
    <w:rsid w:val="002B391E"/>
    <w:rsid w:val="002B6267"/>
    <w:rsid w:val="002B70DE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5A1D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502D"/>
    <w:rsid w:val="003A7D42"/>
    <w:rsid w:val="003B5D26"/>
    <w:rsid w:val="003B5F92"/>
    <w:rsid w:val="003B61B6"/>
    <w:rsid w:val="003B77A2"/>
    <w:rsid w:val="003C0D93"/>
    <w:rsid w:val="003C25F1"/>
    <w:rsid w:val="003C4269"/>
    <w:rsid w:val="003C4466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21D1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5B79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4446"/>
    <w:rsid w:val="0054507F"/>
    <w:rsid w:val="00546E48"/>
    <w:rsid w:val="005543BE"/>
    <w:rsid w:val="00554C09"/>
    <w:rsid w:val="00557E3E"/>
    <w:rsid w:val="005654BE"/>
    <w:rsid w:val="005655A6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7739"/>
    <w:rsid w:val="00675F50"/>
    <w:rsid w:val="0067786D"/>
    <w:rsid w:val="00681F74"/>
    <w:rsid w:val="0068237E"/>
    <w:rsid w:val="006871E4"/>
    <w:rsid w:val="00691BFB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1785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4AFA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53750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8F5BD2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E3FFB"/>
    <w:rsid w:val="00AF04CB"/>
    <w:rsid w:val="00AF0C81"/>
    <w:rsid w:val="00AF12B5"/>
    <w:rsid w:val="00AF632C"/>
    <w:rsid w:val="00B00980"/>
    <w:rsid w:val="00B0202C"/>
    <w:rsid w:val="00B024E8"/>
    <w:rsid w:val="00B06A91"/>
    <w:rsid w:val="00B15D1D"/>
    <w:rsid w:val="00B16BCA"/>
    <w:rsid w:val="00B20620"/>
    <w:rsid w:val="00B2390F"/>
    <w:rsid w:val="00B23DCC"/>
    <w:rsid w:val="00B2485B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3D30"/>
    <w:rsid w:val="00BD455D"/>
    <w:rsid w:val="00BE7CD2"/>
    <w:rsid w:val="00BF2EB0"/>
    <w:rsid w:val="00BF42DE"/>
    <w:rsid w:val="00BF7195"/>
    <w:rsid w:val="00C01888"/>
    <w:rsid w:val="00C02235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5347D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837A0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5821"/>
    <w:rsid w:val="00D060DB"/>
    <w:rsid w:val="00D06454"/>
    <w:rsid w:val="00D07B11"/>
    <w:rsid w:val="00D114EC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22F5E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35F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584D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6D9DA5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3</TotalTime>
  <Pages>2</Pages>
  <Words>355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2022-12-12T11:06:00Z</cp:lastPrinted>
  <dcterms:created xsi:type="dcterms:W3CDTF">2022-12-26T09:37:00Z</dcterms:created>
  <dcterms:modified xsi:type="dcterms:W3CDTF">2022-12-26T09:37:00Z</dcterms:modified>
</cp:coreProperties>
</file>