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408" w14:textId="4823176C" w:rsidR="00715040" w:rsidRPr="00774CE0" w:rsidRDefault="00224BF6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30</w:t>
      </w:r>
      <w:r w:rsidR="00AE3FFB">
        <w:rPr>
          <w:rFonts w:ascii="Tahoma" w:hAnsi="Tahoma" w:cs="Tahoma"/>
          <w:b w:val="0"/>
          <w:sz w:val="16"/>
          <w:szCs w:val="24"/>
        </w:rPr>
        <w:t>/11/2022</w:t>
      </w:r>
    </w:p>
    <w:p w14:paraId="74DC6B15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704FF36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25BF9AC1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2A09350" w14:textId="1A6946A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224BF6" w:rsidRPr="00224BF6">
        <w:rPr>
          <w:rFonts w:ascii="Tahoma" w:hAnsi="Tahoma" w:cs="Tahoma"/>
          <w:b w:val="0"/>
          <w:sz w:val="44"/>
          <w:szCs w:val="44"/>
        </w:rPr>
        <w:t>PAEP SUD CDD/2022-11-30</w:t>
      </w:r>
    </w:p>
    <w:bookmarkEnd w:id="0"/>
    <w:p w14:paraId="25403C8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5FDAEB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5E4036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5ED24576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2A21F34A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737F14CD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D4E022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4B52114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3C2DBCD" w14:textId="14750D24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6985C7A9" w14:textId="42A99353" w:rsid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AE3FFB">
        <w:rPr>
          <w:rFonts w:cs="Tahoma"/>
          <w:b/>
          <w:bCs/>
          <w:sz w:val="24"/>
        </w:rPr>
        <w:t>CESF, Educateur spécialisé, Assistant de service social</w:t>
      </w:r>
    </w:p>
    <w:p w14:paraId="7E85ADD7" w14:textId="77777777" w:rsidR="00AE3FFB" w:rsidRP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</w:p>
    <w:p w14:paraId="357711A7" w14:textId="2AB80FEC" w:rsidR="00C02235" w:rsidRPr="00D114EC" w:rsidRDefault="00224BF6" w:rsidP="00B449E3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CDD - 1 ETP - 1 mois renouvelable</w:t>
      </w:r>
    </w:p>
    <w:p w14:paraId="2729518A" w14:textId="36090E44" w:rsidR="003F6515" w:rsidRDefault="00135317" w:rsidP="00135317">
      <w:pPr>
        <w:ind w:left="709"/>
      </w:pPr>
      <w:r>
        <w:t xml:space="preserve">                                              </w:t>
      </w:r>
      <w:r w:rsidR="00445B79">
        <w:t xml:space="preserve">  </w:t>
      </w:r>
      <w:r w:rsidR="000D57E5" w:rsidRPr="00774CE0">
        <w:t xml:space="preserve">Prise de poste </w:t>
      </w:r>
      <w:r w:rsidR="00AE3FFB">
        <w:t>le 02 janvier 2023</w:t>
      </w:r>
    </w:p>
    <w:p w14:paraId="7729E7C8" w14:textId="77777777" w:rsidR="00CA3219" w:rsidRDefault="00CA3219" w:rsidP="00135317">
      <w:pPr>
        <w:ind w:left="709"/>
      </w:pPr>
    </w:p>
    <w:p w14:paraId="1DADDCE5" w14:textId="77777777" w:rsidR="00820FD2" w:rsidRPr="00820FD2" w:rsidRDefault="00820FD2" w:rsidP="00715040">
      <w:pPr>
        <w:ind w:left="709"/>
      </w:pPr>
    </w:p>
    <w:p w14:paraId="31FFECC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22B2885" w14:textId="77777777" w:rsidR="000C6F10" w:rsidRPr="000C6F10" w:rsidRDefault="000C6F10" w:rsidP="000C6F10"/>
    <w:p w14:paraId="0CBE3FD3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9A33C65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650D8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67FC04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DFF50C8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6CAFA5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3F20AA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790AED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8F808F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043D8B9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55DE04D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416C07C4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872C05E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54AD202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26753DE" w14:textId="77777777" w:rsidR="00FB0036" w:rsidRPr="00FB0036" w:rsidRDefault="00FB0036" w:rsidP="00FB0036"/>
    <w:p w14:paraId="01094DE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CFD8FAC" w14:textId="77777777" w:rsidR="00090805" w:rsidRPr="00726CA3" w:rsidRDefault="00090805" w:rsidP="00090805"/>
    <w:p w14:paraId="067D98A6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B55CB1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455DAA7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5627B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1E37A4AF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7B592A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6BC82300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77F3AD62" w14:textId="77777777" w:rsidR="00FB0036" w:rsidRPr="00FB0036" w:rsidRDefault="00FB0036" w:rsidP="00FB0036"/>
    <w:p w14:paraId="5A4F888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834991A" w14:textId="77777777" w:rsidR="001C4FEE" w:rsidRPr="001C4FEE" w:rsidRDefault="001C4FEE" w:rsidP="001C4FEE">
      <w:pPr>
        <w:rPr>
          <w:rFonts w:eastAsia="Calibri"/>
        </w:rPr>
      </w:pPr>
    </w:p>
    <w:p w14:paraId="54E244EC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3A502D">
        <w:rPr>
          <w:rFonts w:ascii="Tahoma" w:hAnsi="Tahoma" w:cs="Tahoma"/>
          <w:b w:val="0"/>
          <w:i w:val="0"/>
          <w:sz w:val="20"/>
        </w:rPr>
        <w:t>Saint-Etienne</w:t>
      </w:r>
    </w:p>
    <w:p w14:paraId="077B00B5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6"/>
    <w:p w14:paraId="14D6D39B" w14:textId="0F9B6BE2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Durée : </w:t>
      </w:r>
      <w:r w:rsidR="00AE3FFB">
        <w:rPr>
          <w:rFonts w:ascii="Tahoma" w:hAnsi="Tahoma" w:cs="Tahoma"/>
          <w:b w:val="0"/>
          <w:i w:val="0"/>
          <w:sz w:val="20"/>
        </w:rPr>
        <w:t>1 mois, renouvellement possible</w:t>
      </w:r>
    </w:p>
    <w:p w14:paraId="33D806A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18404C5" w14:textId="234F8F4F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24BF6">
        <w:rPr>
          <w:rFonts w:ascii="Tahoma" w:hAnsi="Tahoma" w:cs="Tahoma"/>
          <w:b w:val="0"/>
          <w:i w:val="0"/>
          <w:sz w:val="20"/>
        </w:rPr>
        <w:t>le 02/01/2023</w:t>
      </w:r>
    </w:p>
    <w:p w14:paraId="40B7B3B6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27625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97C653E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44E31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1C82ACA" w14:textId="46F9BC58" w:rsidR="001C4FEE" w:rsidRPr="00224BF6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AE3FFB">
        <w:rPr>
          <w:rFonts w:eastAsia="Calibri" w:cs="Tahoma"/>
          <w:b/>
          <w:lang w:eastAsia="en-US"/>
        </w:rPr>
        <w:t>16 décembre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:</w:t>
      </w:r>
      <w:r w:rsidR="00224BF6">
        <w:rPr>
          <w:rFonts w:eastAsia="Calibri" w:cs="Tahoma"/>
          <w:lang w:eastAsia="en-US"/>
        </w:rPr>
        <w:t xml:space="preserve"> </w:t>
      </w:r>
      <w:r w:rsidR="00224BF6" w:rsidRPr="00224BF6">
        <w:rPr>
          <w:rFonts w:eastAsia="Calibri" w:cs="Tahoma"/>
          <w:b/>
          <w:bCs/>
          <w:lang w:eastAsia="en-US"/>
        </w:rPr>
        <w:t>PAEP SUD CDD / 2022-11-30</w:t>
      </w:r>
    </w:p>
    <w:p w14:paraId="371E6DE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256A6386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A537" w14:textId="77777777" w:rsidR="00544446" w:rsidRDefault="00544446">
      <w:r>
        <w:separator/>
      </w:r>
    </w:p>
  </w:endnote>
  <w:endnote w:type="continuationSeparator" w:id="0">
    <w:p w14:paraId="615816F2" w14:textId="77777777" w:rsidR="00544446" w:rsidRDefault="005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1B1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51BD" wp14:editId="61A66EF0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FADEA1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B927" w14:textId="77777777" w:rsidR="00544446" w:rsidRDefault="00544446">
      <w:r>
        <w:separator/>
      </w:r>
    </w:p>
  </w:footnote>
  <w:footnote w:type="continuationSeparator" w:id="0">
    <w:p w14:paraId="5304C427" w14:textId="77777777" w:rsidR="00544446" w:rsidRDefault="0054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C86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B1490B5" wp14:editId="3F0050A3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92722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3338">
    <w:abstractNumId w:val="6"/>
  </w:num>
  <w:num w:numId="2" w16cid:durableId="2034190036">
    <w:abstractNumId w:val="7"/>
  </w:num>
  <w:num w:numId="3" w16cid:durableId="809829204">
    <w:abstractNumId w:val="22"/>
  </w:num>
  <w:num w:numId="4" w16cid:durableId="1770345511">
    <w:abstractNumId w:val="21"/>
  </w:num>
  <w:num w:numId="5" w16cid:durableId="425349280">
    <w:abstractNumId w:val="5"/>
  </w:num>
  <w:num w:numId="6" w16cid:durableId="1284994825">
    <w:abstractNumId w:val="12"/>
  </w:num>
  <w:num w:numId="7" w16cid:durableId="436409784">
    <w:abstractNumId w:val="20"/>
  </w:num>
  <w:num w:numId="8" w16cid:durableId="210533308">
    <w:abstractNumId w:val="14"/>
  </w:num>
  <w:num w:numId="9" w16cid:durableId="558439868">
    <w:abstractNumId w:val="11"/>
  </w:num>
  <w:num w:numId="10" w16cid:durableId="57288811">
    <w:abstractNumId w:val="0"/>
  </w:num>
  <w:num w:numId="11" w16cid:durableId="1115902377">
    <w:abstractNumId w:val="4"/>
  </w:num>
  <w:num w:numId="12" w16cid:durableId="1023021959">
    <w:abstractNumId w:val="8"/>
  </w:num>
  <w:num w:numId="13" w16cid:durableId="1040131556">
    <w:abstractNumId w:val="18"/>
  </w:num>
  <w:num w:numId="14" w16cid:durableId="445581555">
    <w:abstractNumId w:val="9"/>
  </w:num>
  <w:num w:numId="15" w16cid:durableId="860439816">
    <w:abstractNumId w:val="1"/>
  </w:num>
  <w:num w:numId="16" w16cid:durableId="1822229126">
    <w:abstractNumId w:val="2"/>
  </w:num>
  <w:num w:numId="17" w16cid:durableId="1988893630">
    <w:abstractNumId w:val="3"/>
  </w:num>
  <w:num w:numId="18" w16cid:durableId="1671640119">
    <w:abstractNumId w:val="15"/>
  </w:num>
  <w:num w:numId="19" w16cid:durableId="2053384300">
    <w:abstractNumId w:val="16"/>
  </w:num>
  <w:num w:numId="20" w16cid:durableId="1320578285">
    <w:abstractNumId w:val="23"/>
  </w:num>
  <w:num w:numId="21" w16cid:durableId="1829907674">
    <w:abstractNumId w:val="17"/>
  </w:num>
  <w:num w:numId="22" w16cid:durableId="2139952417">
    <w:abstractNumId w:val="10"/>
  </w:num>
  <w:num w:numId="23" w16cid:durableId="245263440">
    <w:abstractNumId w:val="19"/>
  </w:num>
  <w:num w:numId="24" w16cid:durableId="138571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4BF6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A7D42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5B79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4446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3FFB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485B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347D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2F5E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35F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584D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D9DA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361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2022-11-29T16:05:00Z</dcterms:created>
  <dcterms:modified xsi:type="dcterms:W3CDTF">2022-11-29T16:05:00Z</dcterms:modified>
</cp:coreProperties>
</file>