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887D" w14:textId="2263F0D1" w:rsidR="00715040" w:rsidRPr="00774CE0" w:rsidRDefault="002372BE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16 novembre 2022</w:t>
      </w:r>
    </w:p>
    <w:p w14:paraId="1BA0EBCB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0782900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36DD439A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bookmarkStart w:id="0" w:name="_Hlk119571528"/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282467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61772E9B" w14:textId="65BD571C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1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235803" w:rsidRPr="00235803">
        <w:rPr>
          <w:rFonts w:ascii="Tahoma" w:hAnsi="Tahoma" w:cs="Tahoma"/>
          <w:b w:val="0"/>
          <w:sz w:val="44"/>
          <w:szCs w:val="44"/>
        </w:rPr>
        <w:t>PAEP TS AND / 2022-11-16</w:t>
      </w:r>
    </w:p>
    <w:bookmarkEnd w:id="1"/>
    <w:bookmarkEnd w:id="0"/>
    <w:p w14:paraId="3443CAF9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27CE840E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38ACDF82" w14:textId="1011A870" w:rsidR="003B5F92" w:rsidRPr="00C825AE" w:rsidRDefault="002372BE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bookmarkStart w:id="2" w:name="_Hlk119571559"/>
      <w:r>
        <w:rPr>
          <w:rFonts w:ascii="Tahoma" w:hAnsi="Tahoma" w:cs="Tahoma"/>
          <w:sz w:val="32"/>
          <w:szCs w:val="32"/>
        </w:rPr>
        <w:t xml:space="preserve">DEPARTEMENT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</w:t>
      </w:r>
    </w:p>
    <w:p w14:paraId="5B075092" w14:textId="24292D5E" w:rsidR="006E1F18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5ABE2445" w14:textId="77777777" w:rsidR="00235803" w:rsidRPr="00C825AE" w:rsidRDefault="00235803" w:rsidP="006E1F18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1C37B7AC" w14:textId="0572E789" w:rsidR="00235803" w:rsidRPr="00235803" w:rsidRDefault="00235803" w:rsidP="00235803">
      <w:pPr>
        <w:pStyle w:val="Titre"/>
        <w:rPr>
          <w:rFonts w:ascii="Tahoma" w:hAnsi="Tahoma" w:cs="Tahoma"/>
          <w:b w:val="0"/>
          <w:sz w:val="28"/>
          <w:szCs w:val="28"/>
        </w:rPr>
      </w:pPr>
      <w:r w:rsidRPr="00235803">
        <w:rPr>
          <w:rFonts w:ascii="Tahoma" w:hAnsi="Tahoma" w:cs="Tahoma"/>
          <w:sz w:val="28"/>
          <w:szCs w:val="28"/>
        </w:rPr>
        <w:t xml:space="preserve">Service Educatif de Milieu Ouvert - </w:t>
      </w:r>
      <w:r w:rsidRPr="00235803">
        <w:rPr>
          <w:rFonts w:ascii="Tahoma" w:hAnsi="Tahoma" w:cs="Tahoma"/>
          <w:sz w:val="28"/>
          <w:szCs w:val="28"/>
        </w:rPr>
        <w:t>Andrézieux</w:t>
      </w:r>
    </w:p>
    <w:p w14:paraId="7252E7A7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718DEAAD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6C70D62C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bookmarkEnd w:id="2"/>
    <w:p w14:paraId="3FD54268" w14:textId="40CCAED1" w:rsidR="002D58CE" w:rsidRDefault="00C825AE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</w:t>
      </w:r>
      <w:r w:rsidR="001D0A65">
        <w:rPr>
          <w:rFonts w:cs="Tahoma"/>
          <w:b/>
          <w:bCs/>
          <w:sz w:val="32"/>
          <w:szCs w:val="36"/>
        </w:rPr>
        <w:t>)</w:t>
      </w:r>
    </w:p>
    <w:p w14:paraId="075B5C13" w14:textId="13E0A146" w:rsidR="002372BE" w:rsidRDefault="002372BE" w:rsidP="00B449E3">
      <w:pPr>
        <w:spacing w:line="240" w:lineRule="auto"/>
        <w:jc w:val="center"/>
        <w:rPr>
          <w:rFonts w:cs="Tahoma"/>
          <w:b/>
          <w:bCs/>
          <w:sz w:val="24"/>
        </w:rPr>
      </w:pPr>
      <w:r w:rsidRPr="002372BE">
        <w:rPr>
          <w:rFonts w:cs="Tahoma"/>
          <w:b/>
          <w:bCs/>
          <w:sz w:val="24"/>
        </w:rPr>
        <w:t>CESF, Educateur spécialisé, Assistant de service social</w:t>
      </w:r>
    </w:p>
    <w:p w14:paraId="2B97B9E5" w14:textId="77777777" w:rsidR="002372BE" w:rsidRPr="002372BE" w:rsidRDefault="002372BE" w:rsidP="00B449E3">
      <w:pPr>
        <w:spacing w:line="240" w:lineRule="auto"/>
        <w:jc w:val="center"/>
        <w:rPr>
          <w:rFonts w:cs="Tahoma"/>
          <w:b/>
          <w:bCs/>
          <w:sz w:val="24"/>
        </w:rPr>
      </w:pPr>
    </w:p>
    <w:p w14:paraId="73616353" w14:textId="753BD9CB" w:rsidR="00C02235" w:rsidRPr="00D114EC" w:rsidRDefault="00235803" w:rsidP="00B449E3">
      <w:pPr>
        <w:spacing w:line="240" w:lineRule="auto"/>
        <w:jc w:val="center"/>
        <w:rPr>
          <w:rFonts w:cs="Tahoma"/>
          <w:b/>
          <w:bCs/>
          <w:sz w:val="28"/>
          <w:szCs w:val="28"/>
        </w:rPr>
      </w:pPr>
      <w:bookmarkStart w:id="3" w:name="_Hlk119572017"/>
      <w:r>
        <w:rPr>
          <w:rFonts w:cs="Tahoma"/>
          <w:b/>
          <w:bCs/>
          <w:sz w:val="28"/>
          <w:szCs w:val="28"/>
        </w:rPr>
        <w:t>CDD -</w:t>
      </w:r>
      <w:r w:rsidRPr="00235803">
        <w:rPr>
          <w:rFonts w:cs="Tahoma"/>
          <w:b/>
          <w:bCs/>
          <w:sz w:val="28"/>
          <w:szCs w:val="28"/>
        </w:rPr>
        <w:t xml:space="preserve"> 0.90 ETP</w:t>
      </w:r>
      <w:r>
        <w:rPr>
          <w:rFonts w:cs="Tahoma"/>
          <w:b/>
          <w:bCs/>
          <w:sz w:val="28"/>
          <w:szCs w:val="28"/>
        </w:rPr>
        <w:t xml:space="preserve"> - </w:t>
      </w:r>
      <w:r w:rsidR="002372BE">
        <w:rPr>
          <w:rFonts w:cs="Tahoma"/>
          <w:b/>
          <w:bCs/>
          <w:sz w:val="28"/>
          <w:szCs w:val="28"/>
        </w:rPr>
        <w:t xml:space="preserve">1 mois </w:t>
      </w:r>
      <w:r>
        <w:rPr>
          <w:rFonts w:cs="Tahoma"/>
          <w:b/>
          <w:bCs/>
          <w:sz w:val="28"/>
          <w:szCs w:val="28"/>
        </w:rPr>
        <w:t>renouvelable</w:t>
      </w:r>
    </w:p>
    <w:bookmarkEnd w:id="3"/>
    <w:p w14:paraId="11D11F0D" w14:textId="622203FF" w:rsidR="003F6515" w:rsidRDefault="00135317" w:rsidP="00135317">
      <w:pPr>
        <w:ind w:left="709"/>
      </w:pPr>
      <w:r>
        <w:t xml:space="preserve">                                              </w:t>
      </w:r>
      <w:r w:rsidR="000D57E5" w:rsidRPr="00774CE0">
        <w:t xml:space="preserve">Prise de poste </w:t>
      </w:r>
      <w:r w:rsidR="002372BE">
        <w:t>le 1</w:t>
      </w:r>
      <w:r w:rsidR="006934CC">
        <w:t>2</w:t>
      </w:r>
      <w:r w:rsidR="002372BE">
        <w:t xml:space="preserve"> décembre 2022</w:t>
      </w:r>
    </w:p>
    <w:p w14:paraId="1F838B2A" w14:textId="77777777" w:rsidR="00820FD2" w:rsidRPr="00820FD2" w:rsidRDefault="00820FD2" w:rsidP="00715040">
      <w:pPr>
        <w:ind w:left="709"/>
      </w:pPr>
    </w:p>
    <w:p w14:paraId="147E975D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57817ABD" w14:textId="77777777" w:rsidR="000C6F10" w:rsidRPr="00175E90" w:rsidRDefault="000C6F10" w:rsidP="000C6F10">
      <w:pPr>
        <w:rPr>
          <w:sz w:val="20"/>
          <w:szCs w:val="20"/>
        </w:rPr>
      </w:pPr>
    </w:p>
    <w:p w14:paraId="1D4E8818" w14:textId="77777777" w:rsidR="000C6F10" w:rsidRPr="00175E90" w:rsidRDefault="000C6F10" w:rsidP="000C6F10">
      <w:pPr>
        <w:rPr>
          <w:rFonts w:cs="Tahoma"/>
          <w:sz w:val="20"/>
          <w:szCs w:val="20"/>
        </w:rPr>
      </w:pPr>
      <w:r w:rsidRPr="00175E90">
        <w:rPr>
          <w:rFonts w:cs="Tahoma"/>
          <w:sz w:val="20"/>
          <w:szCs w:val="20"/>
        </w:rPr>
        <w:t xml:space="preserve">Sous la responsabilité </w:t>
      </w:r>
      <w:r w:rsidRPr="00175E90">
        <w:rPr>
          <w:sz w:val="20"/>
          <w:szCs w:val="20"/>
        </w:rPr>
        <w:t xml:space="preserve">technique et hiérarchique </w:t>
      </w:r>
      <w:r w:rsidRPr="00175E90">
        <w:rPr>
          <w:rFonts w:cs="Tahoma"/>
          <w:sz w:val="20"/>
          <w:szCs w:val="20"/>
        </w:rPr>
        <w:t>du Chef de Service, le travailleur social</w:t>
      </w:r>
      <w:r w:rsidR="00AB0DBD" w:rsidRPr="00175E90">
        <w:rPr>
          <w:rFonts w:cs="Tahoma"/>
          <w:sz w:val="20"/>
          <w:szCs w:val="20"/>
        </w:rPr>
        <w:t xml:space="preserve"> </w:t>
      </w:r>
      <w:r w:rsidRPr="00175E90">
        <w:rPr>
          <w:rFonts w:cs="Tahoma"/>
          <w:sz w:val="20"/>
          <w:szCs w:val="20"/>
        </w:rPr>
        <w:t>:</w:t>
      </w:r>
    </w:p>
    <w:p w14:paraId="68C7B59E" w14:textId="77777777" w:rsidR="003F6515" w:rsidRPr="00175E90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508F5161" w14:textId="77777777" w:rsidR="00432BD3" w:rsidRPr="00175E90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 w:rsidRPr="00175E90">
        <w:rPr>
          <w:rFonts w:ascii="Tahoma" w:hAnsi="Tahoma" w:cs="Tahoma"/>
          <w:b w:val="0"/>
          <w:i w:val="0"/>
          <w:sz w:val="20"/>
        </w:rPr>
        <w:t>M</w:t>
      </w:r>
      <w:r w:rsidR="000C6F10" w:rsidRPr="00175E9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5655A6" w:rsidRPr="00175E90">
        <w:rPr>
          <w:rFonts w:ascii="Tahoma" w:hAnsi="Tahoma" w:cs="Tahoma"/>
          <w:b w:val="0"/>
          <w:i w:val="0"/>
          <w:sz w:val="20"/>
        </w:rPr>
        <w:t>éducatives</w:t>
      </w:r>
      <w:r w:rsidR="000C6F10" w:rsidRPr="00175E90">
        <w:rPr>
          <w:rFonts w:ascii="Tahoma" w:hAnsi="Tahoma" w:cs="Tahoma"/>
          <w:b w:val="0"/>
          <w:i w:val="0"/>
          <w:sz w:val="20"/>
        </w:rPr>
        <w:t xml:space="preserve"> en p</w:t>
      </w:r>
      <w:r w:rsidR="00B449E3" w:rsidRPr="00175E90">
        <w:rPr>
          <w:rFonts w:ascii="Tahoma" w:hAnsi="Tahoma" w:cs="Tahoma"/>
          <w:b w:val="0"/>
          <w:i w:val="0"/>
          <w:sz w:val="20"/>
        </w:rPr>
        <w:t>rotection de l’enfance dans le cadre judiciaire (AEMO)</w:t>
      </w:r>
      <w:r w:rsidR="000449E3" w:rsidRPr="00175E90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175E90">
        <w:rPr>
          <w:rFonts w:ascii="Tahoma" w:hAnsi="Tahoma" w:cs="Tahoma"/>
          <w:b w:val="0"/>
          <w:i w:val="0"/>
          <w:sz w:val="20"/>
        </w:rPr>
        <w:t xml:space="preserve">et </w:t>
      </w:r>
      <w:r w:rsidR="005655A6" w:rsidRPr="00175E90">
        <w:rPr>
          <w:rFonts w:ascii="Tahoma" w:hAnsi="Tahoma" w:cs="Tahoma"/>
          <w:b w:val="0"/>
          <w:i w:val="0"/>
          <w:sz w:val="20"/>
        </w:rPr>
        <w:t>a</w:t>
      </w:r>
      <w:r w:rsidR="00B449E3" w:rsidRPr="00175E90">
        <w:rPr>
          <w:rFonts w:ascii="Tahoma" w:hAnsi="Tahoma" w:cs="Tahoma"/>
          <w:b w:val="0"/>
          <w:i w:val="0"/>
          <w:sz w:val="20"/>
        </w:rPr>
        <w:t>dministratif (AED)</w:t>
      </w:r>
    </w:p>
    <w:p w14:paraId="2531CE0E" w14:textId="77777777" w:rsidR="00AB0DBD" w:rsidRPr="00175E9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336"/>
      <w:r w:rsidRPr="00175E90">
        <w:rPr>
          <w:rFonts w:ascii="Tahoma" w:eastAsia="Times New Roman" w:hAnsi="Tahoma" w:cs="Tahoma"/>
          <w:sz w:val="20"/>
          <w:szCs w:val="20"/>
          <w:lang w:eastAsia="fr-FR"/>
        </w:rPr>
        <w:t>Elabore et conduit ses interventions en direction des mineurs et des jeunes majeurs, de leurs parents et familles à partir des objectifs fixés</w:t>
      </w:r>
      <w:bookmarkEnd w:id="4"/>
      <w:r w:rsidRPr="00175E9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 w:rsidRPr="00175E90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02BAC46F" w14:textId="77777777" w:rsidR="000C6F10" w:rsidRPr="00175E9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365"/>
      <w:r w:rsidRPr="00175E90"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175E9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 w:rsidRPr="00175E90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5"/>
    <w:p w14:paraId="520E8587" w14:textId="77777777" w:rsidR="00AB0DBD" w:rsidRPr="00175E9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175E90">
        <w:rPr>
          <w:rFonts w:ascii="Tahoma" w:eastAsia="Times New Roman" w:hAnsi="Tahoma" w:cs="Tahoma"/>
          <w:sz w:val="20"/>
          <w:szCs w:val="20"/>
          <w:lang w:eastAsia="fr-FR"/>
        </w:rPr>
        <w:t>Conduit des entretiens au domicile des familles, dans les locaux du service ou dans</w:t>
      </w:r>
      <w:r w:rsidR="00D661A4" w:rsidRPr="00175E90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12257686" w14:textId="77777777" w:rsidR="00AB0DBD" w:rsidRPr="00175E9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175E90">
        <w:rPr>
          <w:rFonts w:ascii="Tahoma" w:eastAsia="Times New Roman" w:hAnsi="Tahoma" w:cs="Tahoma"/>
          <w:sz w:val="20"/>
          <w:szCs w:val="20"/>
          <w:lang w:eastAsia="fr-FR"/>
        </w:rPr>
        <w:t>Construit avec la famille le projet pour l’enfant, l‘informe régulièrement des démarches conduites et lui restitue le contenu des é</w:t>
      </w:r>
      <w:r w:rsidR="00D661A4" w:rsidRPr="00175E90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42409B11" w14:textId="77777777" w:rsidR="00AB0DBD" w:rsidRPr="00175E9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175E90">
        <w:rPr>
          <w:rFonts w:ascii="Tahoma" w:eastAsia="Times New Roman" w:hAnsi="Tahoma" w:cs="Tahoma"/>
          <w:sz w:val="20"/>
          <w:szCs w:val="20"/>
          <w:lang w:eastAsia="fr-FR"/>
        </w:rPr>
        <w:t xml:space="preserve">Utilise tous les supports individuels et collectifs qui favorisent la relation éducative </w:t>
      </w:r>
      <w:r w:rsidR="00D661A4" w:rsidRPr="00175E90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389B158" w14:textId="77777777" w:rsidR="00AB0DBD" w:rsidRPr="00175E9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6" w:name="_Hlk511813506"/>
      <w:r w:rsidRPr="00175E90">
        <w:rPr>
          <w:rFonts w:ascii="Tahoma" w:eastAsia="Times New Roman" w:hAnsi="Tahoma" w:cs="Tahoma"/>
          <w:sz w:val="20"/>
          <w:szCs w:val="20"/>
          <w:lang w:eastAsia="fr-FR"/>
        </w:rPr>
        <w:t>Travaille en lien avec les différents partenaires qui interviennent auprès de la famille</w:t>
      </w:r>
    </w:p>
    <w:p w14:paraId="14655277" w14:textId="77777777" w:rsidR="00647897" w:rsidRPr="00175E9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175E90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fin de mesure</w:t>
      </w:r>
    </w:p>
    <w:p w14:paraId="0E195C60" w14:textId="77777777" w:rsidR="00DA34B7" w:rsidRPr="00175E90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7" w:name="_Hlk511813612"/>
      <w:bookmarkEnd w:id="6"/>
      <w:r w:rsidRPr="00175E90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 w:rsidRPr="00175E90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7DF98ABD" w14:textId="77777777" w:rsidR="00AB0DBD" w:rsidRPr="00175E90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175E90"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</w:p>
    <w:p w14:paraId="694C79E1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8" w:name="_Hlk511813694"/>
      <w:bookmarkEnd w:id="7"/>
    </w:p>
    <w:bookmarkEnd w:id="8"/>
    <w:p w14:paraId="35ECAB71" w14:textId="77777777" w:rsidR="00FB0036" w:rsidRPr="00175E90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4"/>
          <w:u w:val="single"/>
        </w:rPr>
      </w:pPr>
    </w:p>
    <w:p w14:paraId="5379EDCF" w14:textId="77777777" w:rsidR="00FB0036" w:rsidRPr="00175E90" w:rsidRDefault="00FB0036" w:rsidP="00FB0036">
      <w:pPr>
        <w:rPr>
          <w:sz w:val="24"/>
        </w:rPr>
      </w:pPr>
    </w:p>
    <w:p w14:paraId="07A4FD49" w14:textId="77777777" w:rsidR="00090805" w:rsidRPr="00175E90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4"/>
          <w:u w:val="single"/>
        </w:rPr>
      </w:pPr>
      <w:r w:rsidRPr="00175E90">
        <w:rPr>
          <w:rFonts w:ascii="Tahoma" w:hAnsi="Tahoma" w:cs="Tahoma"/>
          <w:i w:val="0"/>
          <w:iCs/>
          <w:sz w:val="24"/>
          <w:szCs w:val="24"/>
          <w:u w:val="single"/>
        </w:rPr>
        <w:t>Profil</w:t>
      </w:r>
    </w:p>
    <w:p w14:paraId="5F95A040" w14:textId="77777777" w:rsidR="00090805" w:rsidRPr="00175E90" w:rsidRDefault="00090805" w:rsidP="00090805">
      <w:pPr>
        <w:rPr>
          <w:sz w:val="20"/>
          <w:szCs w:val="20"/>
        </w:rPr>
      </w:pPr>
    </w:p>
    <w:p w14:paraId="0A31A313" w14:textId="54BBECD1" w:rsidR="00AB0DBD" w:rsidRPr="00175E90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175E90">
        <w:rPr>
          <w:rFonts w:cs="Tahoma"/>
          <w:sz w:val="20"/>
          <w:szCs w:val="20"/>
        </w:rPr>
        <w:t xml:space="preserve">Diplôme </w:t>
      </w:r>
      <w:r w:rsidR="002372BE" w:rsidRPr="00175E90">
        <w:rPr>
          <w:rFonts w:cs="Tahoma"/>
          <w:sz w:val="20"/>
          <w:szCs w:val="20"/>
        </w:rPr>
        <w:t xml:space="preserve">CESF, </w:t>
      </w:r>
      <w:r w:rsidRPr="00175E90">
        <w:rPr>
          <w:rFonts w:cs="Tahoma"/>
          <w:sz w:val="20"/>
          <w:szCs w:val="20"/>
        </w:rPr>
        <w:t>ASS ou DEES</w:t>
      </w:r>
      <w:r w:rsidR="00AB0DBD" w:rsidRPr="00175E90">
        <w:rPr>
          <w:rFonts w:cs="Tahoma"/>
          <w:sz w:val="20"/>
          <w:szCs w:val="20"/>
        </w:rPr>
        <w:t xml:space="preserve"> exigé</w:t>
      </w:r>
    </w:p>
    <w:p w14:paraId="2D49D1FE" w14:textId="77777777" w:rsidR="00B449E3" w:rsidRPr="00175E90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175E90">
        <w:rPr>
          <w:rFonts w:cs="Tahoma"/>
          <w:sz w:val="20"/>
          <w:szCs w:val="20"/>
        </w:rPr>
        <w:t>E</w:t>
      </w:r>
      <w:r w:rsidR="000C6F10" w:rsidRPr="00175E90">
        <w:rPr>
          <w:rFonts w:cs="Tahoma"/>
          <w:sz w:val="20"/>
          <w:szCs w:val="20"/>
        </w:rPr>
        <w:t>xpérience</w:t>
      </w:r>
      <w:r w:rsidR="000C6F10" w:rsidRPr="00175E90">
        <w:rPr>
          <w:rFonts w:cs="Tahoma"/>
          <w:sz w:val="20"/>
          <w:szCs w:val="20"/>
          <w:u w:val="single"/>
        </w:rPr>
        <w:t xml:space="preserve"> </w:t>
      </w:r>
      <w:r w:rsidR="00B449E3" w:rsidRPr="00175E90">
        <w:rPr>
          <w:rFonts w:cs="Tahoma"/>
          <w:sz w:val="20"/>
          <w:szCs w:val="20"/>
        </w:rPr>
        <w:t>auprès de familles en difficulté et d’enf</w:t>
      </w:r>
      <w:r w:rsidR="00D661A4" w:rsidRPr="00175E90">
        <w:rPr>
          <w:rFonts w:cs="Tahoma"/>
          <w:sz w:val="20"/>
          <w:szCs w:val="20"/>
        </w:rPr>
        <w:t>ants et d’adolescents en danger</w:t>
      </w:r>
    </w:p>
    <w:p w14:paraId="0409B8B2" w14:textId="77777777" w:rsidR="00AB0DBD" w:rsidRPr="00175E90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175E90">
        <w:rPr>
          <w:rFonts w:cs="Tahoma"/>
          <w:sz w:val="20"/>
          <w:szCs w:val="20"/>
        </w:rPr>
        <w:t>Organisé, fiable, dynamique, bon relationnel</w:t>
      </w:r>
    </w:p>
    <w:p w14:paraId="03FF39B8" w14:textId="77777777" w:rsidR="00AB0DBD" w:rsidRPr="00175E90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175E90">
        <w:rPr>
          <w:rFonts w:cs="Tahoma"/>
          <w:sz w:val="20"/>
          <w:szCs w:val="20"/>
        </w:rPr>
        <w:t>Souhaitant s’investir dans un travail en équipe pluridisciplinaire</w:t>
      </w:r>
    </w:p>
    <w:p w14:paraId="7155EC08" w14:textId="77777777" w:rsidR="00AB0DBD" w:rsidRPr="00175E90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175E90">
        <w:rPr>
          <w:rFonts w:cs="Tahoma"/>
          <w:sz w:val="20"/>
          <w:szCs w:val="20"/>
        </w:rPr>
        <w:t xml:space="preserve">Maîtrise des outils bureautiques (Pack Office) </w:t>
      </w:r>
    </w:p>
    <w:p w14:paraId="084CE4D9" w14:textId="77777777" w:rsidR="000C6F10" w:rsidRPr="00175E90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175E90">
        <w:rPr>
          <w:rFonts w:cs="Tahoma"/>
          <w:sz w:val="20"/>
          <w:szCs w:val="20"/>
        </w:rPr>
        <w:t>Permis B exigé</w:t>
      </w:r>
    </w:p>
    <w:p w14:paraId="08F408B7" w14:textId="77777777" w:rsidR="00715040" w:rsidRPr="00175E90" w:rsidRDefault="00715040" w:rsidP="00715040">
      <w:pPr>
        <w:pStyle w:val="Titre2"/>
        <w:ind w:left="993"/>
        <w:rPr>
          <w:rFonts w:ascii="Tahoma" w:hAnsi="Tahoma" w:cs="Tahoma"/>
          <w:i w:val="0"/>
          <w:sz w:val="20"/>
          <w:u w:val="single"/>
        </w:rPr>
      </w:pPr>
    </w:p>
    <w:p w14:paraId="14FF0A95" w14:textId="77777777" w:rsidR="00FB0036" w:rsidRPr="00FB0036" w:rsidRDefault="00FB0036" w:rsidP="00FB0036"/>
    <w:p w14:paraId="1745AF27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675D2769" w14:textId="77777777" w:rsidR="001C4FEE" w:rsidRPr="00175E90" w:rsidRDefault="001C4FEE" w:rsidP="001C4FEE">
      <w:pPr>
        <w:rPr>
          <w:rFonts w:eastAsia="Calibri"/>
          <w:sz w:val="20"/>
          <w:szCs w:val="20"/>
        </w:rPr>
      </w:pPr>
    </w:p>
    <w:p w14:paraId="7BBDC27B" w14:textId="77777777" w:rsidR="00715040" w:rsidRPr="00175E90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9" w:name="_Hlk119571720"/>
      <w:r w:rsidRPr="00175E90">
        <w:rPr>
          <w:rFonts w:ascii="Tahoma" w:hAnsi="Tahoma" w:cs="Tahoma"/>
          <w:b w:val="0"/>
          <w:i w:val="0"/>
          <w:sz w:val="20"/>
        </w:rPr>
        <w:t>Situ</w:t>
      </w:r>
      <w:r w:rsidR="00CA3219" w:rsidRPr="00175E90">
        <w:rPr>
          <w:rFonts w:ascii="Tahoma" w:hAnsi="Tahoma" w:cs="Tahoma"/>
          <w:b w:val="0"/>
          <w:i w:val="0"/>
          <w:sz w:val="20"/>
        </w:rPr>
        <w:t>é</w:t>
      </w:r>
      <w:r w:rsidR="00C825AE" w:rsidRPr="00175E90">
        <w:rPr>
          <w:rFonts w:ascii="Tahoma" w:hAnsi="Tahoma" w:cs="Tahoma"/>
          <w:b w:val="0"/>
          <w:i w:val="0"/>
          <w:sz w:val="20"/>
        </w:rPr>
        <w:t xml:space="preserve"> à</w:t>
      </w:r>
      <w:r w:rsidR="00BF6A20" w:rsidRPr="00175E90">
        <w:rPr>
          <w:rFonts w:ascii="Tahoma" w:hAnsi="Tahoma" w:cs="Tahoma"/>
          <w:b w:val="0"/>
          <w:i w:val="0"/>
          <w:sz w:val="20"/>
        </w:rPr>
        <w:t xml:space="preserve"> Andrézieux</w:t>
      </w:r>
    </w:p>
    <w:p w14:paraId="39DAD2A2" w14:textId="61BDB243" w:rsidR="00141484" w:rsidRPr="00175E90" w:rsidRDefault="00282467" w:rsidP="00141484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10" w:name="_Hlk40781639"/>
      <w:r w:rsidRPr="00175E90">
        <w:rPr>
          <w:rFonts w:ascii="Tahoma" w:hAnsi="Tahoma" w:cs="Tahoma"/>
          <w:b w:val="0"/>
          <w:i w:val="0"/>
          <w:sz w:val="20"/>
        </w:rPr>
        <w:t xml:space="preserve">CDD à </w:t>
      </w:r>
      <w:r w:rsidR="00235803" w:rsidRPr="00175E90">
        <w:rPr>
          <w:rFonts w:ascii="Tahoma" w:hAnsi="Tahoma" w:cs="Tahoma"/>
          <w:b w:val="0"/>
          <w:i w:val="0"/>
          <w:sz w:val="20"/>
        </w:rPr>
        <w:t>0.90</w:t>
      </w:r>
      <w:r w:rsidR="005F143D" w:rsidRPr="00175E90">
        <w:rPr>
          <w:rFonts w:ascii="Tahoma" w:hAnsi="Tahoma" w:cs="Tahoma"/>
          <w:b w:val="0"/>
          <w:i w:val="0"/>
          <w:sz w:val="20"/>
        </w:rPr>
        <w:t xml:space="preserve"> ETP</w:t>
      </w:r>
      <w:r w:rsidR="005738F1" w:rsidRPr="00175E90">
        <w:rPr>
          <w:rFonts w:ascii="Tahoma" w:hAnsi="Tahoma" w:cs="Tahoma"/>
          <w:b w:val="0"/>
          <w:i w:val="0"/>
          <w:sz w:val="20"/>
        </w:rPr>
        <w:t xml:space="preserve"> (</w:t>
      </w:r>
      <w:r w:rsidR="006934CC" w:rsidRPr="00175E90">
        <w:rPr>
          <w:rFonts w:ascii="Tahoma" w:hAnsi="Tahoma" w:cs="Tahoma"/>
          <w:b w:val="0"/>
          <w:i w:val="0"/>
          <w:sz w:val="20"/>
        </w:rPr>
        <w:t>jeudi</w:t>
      </w:r>
      <w:r w:rsidR="005738F1" w:rsidRPr="00175E90">
        <w:rPr>
          <w:rFonts w:ascii="Tahoma" w:hAnsi="Tahoma" w:cs="Tahoma"/>
          <w:b w:val="0"/>
          <w:i w:val="0"/>
          <w:sz w:val="20"/>
        </w:rPr>
        <w:t xml:space="preserve"> non travaillé)</w:t>
      </w:r>
    </w:p>
    <w:bookmarkEnd w:id="10"/>
    <w:p w14:paraId="1ACF64B3" w14:textId="2A0CDB38" w:rsidR="00C837A0" w:rsidRPr="00175E90" w:rsidRDefault="00C837A0" w:rsidP="00C837A0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175E90">
        <w:rPr>
          <w:rFonts w:ascii="Tahoma" w:hAnsi="Tahoma" w:cs="Tahoma"/>
          <w:b w:val="0"/>
          <w:i w:val="0"/>
          <w:sz w:val="20"/>
        </w:rPr>
        <w:t>Durée </w:t>
      </w:r>
      <w:r w:rsidRPr="00175E90">
        <w:rPr>
          <w:rFonts w:ascii="Tahoma" w:hAnsi="Tahoma" w:cs="Tahoma"/>
          <w:b w:val="0"/>
          <w:i w:val="0"/>
          <w:color w:val="000000" w:themeColor="text1"/>
          <w:sz w:val="20"/>
        </w:rPr>
        <w:t xml:space="preserve">: </w:t>
      </w:r>
      <w:r w:rsidR="006934CC" w:rsidRPr="00175E90">
        <w:rPr>
          <w:rFonts w:ascii="Tahoma" w:hAnsi="Tahoma" w:cs="Tahoma"/>
          <w:b w:val="0"/>
          <w:i w:val="0"/>
          <w:color w:val="000000" w:themeColor="text1"/>
          <w:sz w:val="20"/>
        </w:rPr>
        <w:t xml:space="preserve">1 mois, </w:t>
      </w:r>
      <w:bookmarkStart w:id="11" w:name="_Hlk119571683"/>
      <w:r w:rsidR="006934CC" w:rsidRPr="00175E90">
        <w:rPr>
          <w:rFonts w:ascii="Tahoma" w:hAnsi="Tahoma" w:cs="Tahoma"/>
          <w:b w:val="0"/>
          <w:i w:val="0"/>
          <w:color w:val="000000" w:themeColor="text1"/>
          <w:sz w:val="20"/>
        </w:rPr>
        <w:t>renouvellement possible</w:t>
      </w:r>
      <w:bookmarkEnd w:id="11"/>
    </w:p>
    <w:p w14:paraId="1D81E799" w14:textId="77777777" w:rsidR="007A5EB2" w:rsidRPr="00175E90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175E90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175E90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175E90">
        <w:rPr>
          <w:rFonts w:ascii="Tahoma" w:hAnsi="Tahoma" w:cs="Tahoma"/>
          <w:b w:val="0"/>
          <w:i w:val="0"/>
          <w:sz w:val="20"/>
        </w:rPr>
        <w:t xml:space="preserve"> </w:t>
      </w:r>
      <w:r w:rsidR="00CA7943" w:rsidRPr="00175E90">
        <w:rPr>
          <w:rFonts w:ascii="Tahoma" w:hAnsi="Tahoma" w:cs="Tahoma"/>
          <w:b w:val="0"/>
          <w:i w:val="0"/>
          <w:sz w:val="20"/>
        </w:rPr>
        <w:t>(CCN du 15/03/1966)</w:t>
      </w:r>
    </w:p>
    <w:p w14:paraId="1B9E88D7" w14:textId="51CB62E1" w:rsidR="007A5EB2" w:rsidRPr="00175E90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175E90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6934CC" w:rsidRPr="00175E90">
        <w:rPr>
          <w:rFonts w:ascii="Tahoma" w:hAnsi="Tahoma" w:cs="Tahoma"/>
          <w:b w:val="0"/>
          <w:i w:val="0"/>
          <w:sz w:val="20"/>
        </w:rPr>
        <w:t>12 décembre 2022</w:t>
      </w:r>
    </w:p>
    <w:bookmarkEnd w:id="9"/>
    <w:p w14:paraId="2BF452AF" w14:textId="77777777" w:rsidR="00715040" w:rsidRPr="00175E90" w:rsidRDefault="00715040" w:rsidP="00715040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5714CE5A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543D372C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4B7A8314" w14:textId="77777777" w:rsidR="001C4FEE" w:rsidRPr="00175E90" w:rsidRDefault="001C4FEE" w:rsidP="001C4FEE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3B699F12" w14:textId="12591CAA" w:rsidR="00715040" w:rsidRPr="00175E90" w:rsidRDefault="00715040" w:rsidP="00235803">
      <w:pPr>
        <w:rPr>
          <w:rFonts w:eastAsia="Calibri" w:cs="Tahoma"/>
          <w:b/>
          <w:sz w:val="20"/>
          <w:szCs w:val="20"/>
          <w:lang w:eastAsia="en-US"/>
        </w:rPr>
      </w:pPr>
      <w:r w:rsidRPr="00175E90">
        <w:rPr>
          <w:rFonts w:eastAsia="Calibri" w:cs="Tahoma"/>
          <w:sz w:val="20"/>
          <w:szCs w:val="20"/>
          <w:lang w:eastAsia="en-US"/>
        </w:rPr>
        <w:t xml:space="preserve">Merci d’adresser votre candidature - CV et lettre de motivation – par mail </w:t>
      </w:r>
      <w:r w:rsidRPr="00175E90">
        <w:rPr>
          <w:rFonts w:eastAsia="Calibri" w:cs="Tahoma"/>
          <w:b/>
          <w:sz w:val="20"/>
          <w:szCs w:val="20"/>
          <w:lang w:eastAsia="en-US"/>
        </w:rPr>
        <w:t>jusqu’au</w:t>
      </w:r>
      <w:r w:rsidR="00251D91" w:rsidRPr="00175E90">
        <w:rPr>
          <w:rFonts w:eastAsia="Calibri" w:cs="Tahoma"/>
          <w:b/>
          <w:sz w:val="20"/>
          <w:szCs w:val="20"/>
          <w:lang w:eastAsia="en-US"/>
        </w:rPr>
        <w:t xml:space="preserve"> </w:t>
      </w:r>
      <w:r w:rsidR="006934CC" w:rsidRPr="00175E90">
        <w:rPr>
          <w:rFonts w:eastAsia="Calibri" w:cs="Tahoma"/>
          <w:b/>
          <w:sz w:val="20"/>
          <w:szCs w:val="20"/>
          <w:lang w:eastAsia="en-US"/>
        </w:rPr>
        <w:t>02 décembre 2022</w:t>
      </w:r>
      <w:r w:rsidRPr="00175E90">
        <w:rPr>
          <w:rFonts w:eastAsia="Calibri" w:cs="Tahoma"/>
          <w:sz w:val="20"/>
          <w:szCs w:val="20"/>
          <w:lang w:eastAsia="en-US"/>
        </w:rPr>
        <w:t>, en</w:t>
      </w:r>
      <w:r w:rsidR="001C4FEE" w:rsidRPr="00175E90">
        <w:rPr>
          <w:rFonts w:eastAsia="Calibri" w:cs="Tahoma"/>
          <w:sz w:val="20"/>
          <w:szCs w:val="20"/>
          <w:lang w:eastAsia="en-US"/>
        </w:rPr>
        <w:t xml:space="preserve"> précisant le numéro de l’offre : </w:t>
      </w:r>
      <w:r w:rsidR="00235803" w:rsidRPr="00175E90">
        <w:rPr>
          <w:rFonts w:eastAsia="Calibri" w:cs="Tahoma"/>
          <w:b/>
          <w:sz w:val="20"/>
          <w:szCs w:val="20"/>
          <w:lang w:eastAsia="en-US"/>
        </w:rPr>
        <w:t>PAEP TS AND / 2022-11-16</w:t>
      </w:r>
    </w:p>
    <w:p w14:paraId="7FAD5BB4" w14:textId="77777777" w:rsidR="00235803" w:rsidRPr="00175E90" w:rsidRDefault="00235803" w:rsidP="00235803">
      <w:pPr>
        <w:rPr>
          <w:rFonts w:eastAsia="Calibri" w:cs="Tahoma"/>
          <w:sz w:val="20"/>
          <w:szCs w:val="20"/>
          <w:lang w:eastAsia="en-US"/>
        </w:rPr>
      </w:pPr>
    </w:p>
    <w:p w14:paraId="5E083FF1" w14:textId="77777777" w:rsidR="003C25F1" w:rsidRPr="00175E90" w:rsidRDefault="00715040" w:rsidP="00715040">
      <w:pPr>
        <w:ind w:left="993"/>
        <w:rPr>
          <w:rStyle w:val="Lienhypertexte"/>
          <w:rFonts w:eastAsia="Calibri"/>
          <w:sz w:val="20"/>
          <w:szCs w:val="20"/>
          <w:lang w:eastAsia="en-US"/>
        </w:rPr>
      </w:pPr>
      <w:bookmarkStart w:id="12" w:name="_Hlk119571845"/>
      <w:r w:rsidRPr="00175E90">
        <w:rPr>
          <w:rFonts w:eastAsia="Calibri" w:cs="Tahoma"/>
          <w:sz w:val="20"/>
          <w:szCs w:val="20"/>
          <w:lang w:eastAsia="en-US"/>
        </w:rPr>
        <w:t>Contact</w:t>
      </w:r>
      <w:r w:rsidRPr="00175E90">
        <w:rPr>
          <w:rFonts w:eastAsia="Calibri" w:cs="Tahoma"/>
          <w:b/>
          <w:sz w:val="20"/>
          <w:szCs w:val="20"/>
          <w:lang w:eastAsia="en-US"/>
        </w:rPr>
        <w:t xml:space="preserve"> : </w:t>
      </w:r>
      <w:hyperlink r:id="rId7" w:history="1">
        <w:r w:rsidRPr="00175E90">
          <w:rPr>
            <w:rStyle w:val="Lienhypertexte"/>
            <w:rFonts w:eastAsia="Calibri"/>
            <w:sz w:val="20"/>
            <w:szCs w:val="20"/>
            <w:lang w:eastAsia="en-US"/>
          </w:rPr>
          <w:t>drh-recrutement@sauvegarde42.fr</w:t>
        </w:r>
      </w:hyperlink>
      <w:bookmarkEnd w:id="12"/>
    </w:p>
    <w:sectPr w:rsidR="003C25F1" w:rsidRPr="00175E90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7840" w14:textId="77777777" w:rsidR="00F313BC" w:rsidRDefault="00F313BC">
      <w:r>
        <w:separator/>
      </w:r>
    </w:p>
  </w:endnote>
  <w:endnote w:type="continuationSeparator" w:id="0">
    <w:p w14:paraId="7DA766D3" w14:textId="77777777" w:rsidR="00F313BC" w:rsidRDefault="00F3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FF17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bookmarkStart w:id="13" w:name="_Hlk119571979"/>
    <w:bookmarkStart w:id="14" w:name="_Hlk119571980"/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64E92" wp14:editId="2B3112E7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4AEF5EC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53F64E92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14AEF5EC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E005" w14:textId="77777777" w:rsidR="00F313BC" w:rsidRDefault="00F313BC">
      <w:r>
        <w:separator/>
      </w:r>
    </w:p>
  </w:footnote>
  <w:footnote w:type="continuationSeparator" w:id="0">
    <w:p w14:paraId="2774CBD1" w14:textId="77777777" w:rsidR="00F313BC" w:rsidRDefault="00F3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93FF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1D5F3731" wp14:editId="68D524EC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746489">
    <w:abstractNumId w:val="6"/>
  </w:num>
  <w:num w:numId="2" w16cid:durableId="1813715714">
    <w:abstractNumId w:val="7"/>
  </w:num>
  <w:num w:numId="3" w16cid:durableId="1006639558">
    <w:abstractNumId w:val="22"/>
  </w:num>
  <w:num w:numId="4" w16cid:durableId="1505051898">
    <w:abstractNumId w:val="21"/>
  </w:num>
  <w:num w:numId="5" w16cid:durableId="422148616">
    <w:abstractNumId w:val="5"/>
  </w:num>
  <w:num w:numId="6" w16cid:durableId="47996398">
    <w:abstractNumId w:val="12"/>
  </w:num>
  <w:num w:numId="7" w16cid:durableId="2077699753">
    <w:abstractNumId w:val="20"/>
  </w:num>
  <w:num w:numId="8" w16cid:durableId="485318815">
    <w:abstractNumId w:val="14"/>
  </w:num>
  <w:num w:numId="9" w16cid:durableId="1998997943">
    <w:abstractNumId w:val="11"/>
  </w:num>
  <w:num w:numId="10" w16cid:durableId="732044917">
    <w:abstractNumId w:val="0"/>
  </w:num>
  <w:num w:numId="11" w16cid:durableId="1694964541">
    <w:abstractNumId w:val="4"/>
  </w:num>
  <w:num w:numId="12" w16cid:durableId="1760054153">
    <w:abstractNumId w:val="8"/>
  </w:num>
  <w:num w:numId="13" w16cid:durableId="420490708">
    <w:abstractNumId w:val="18"/>
  </w:num>
  <w:num w:numId="14" w16cid:durableId="1556236683">
    <w:abstractNumId w:val="9"/>
  </w:num>
  <w:num w:numId="15" w16cid:durableId="1266621179">
    <w:abstractNumId w:val="1"/>
  </w:num>
  <w:num w:numId="16" w16cid:durableId="602300410">
    <w:abstractNumId w:val="2"/>
  </w:num>
  <w:num w:numId="17" w16cid:durableId="1920359740">
    <w:abstractNumId w:val="3"/>
  </w:num>
  <w:num w:numId="18" w16cid:durableId="1521551580">
    <w:abstractNumId w:val="15"/>
  </w:num>
  <w:num w:numId="19" w16cid:durableId="544560343">
    <w:abstractNumId w:val="16"/>
  </w:num>
  <w:num w:numId="20" w16cid:durableId="944964846">
    <w:abstractNumId w:val="23"/>
  </w:num>
  <w:num w:numId="21" w16cid:durableId="2084450617">
    <w:abstractNumId w:val="17"/>
  </w:num>
  <w:num w:numId="22" w16cid:durableId="1188643187">
    <w:abstractNumId w:val="10"/>
  </w:num>
  <w:num w:numId="23" w16cid:durableId="248660623">
    <w:abstractNumId w:val="19"/>
  </w:num>
  <w:num w:numId="24" w16cid:durableId="3565846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4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3E5B"/>
    <w:rsid w:val="000B4A04"/>
    <w:rsid w:val="000B551B"/>
    <w:rsid w:val="000B6D16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4CFE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1484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75E90"/>
    <w:rsid w:val="00186BB8"/>
    <w:rsid w:val="001925EC"/>
    <w:rsid w:val="00194092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0A65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712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5803"/>
    <w:rsid w:val="00237084"/>
    <w:rsid w:val="002372BE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2467"/>
    <w:rsid w:val="00284784"/>
    <w:rsid w:val="00291405"/>
    <w:rsid w:val="0029379F"/>
    <w:rsid w:val="00296511"/>
    <w:rsid w:val="002A25C5"/>
    <w:rsid w:val="002A6191"/>
    <w:rsid w:val="002B391E"/>
    <w:rsid w:val="002B6267"/>
    <w:rsid w:val="002B70DE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5A1D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502D"/>
    <w:rsid w:val="003B5D26"/>
    <w:rsid w:val="003B5F92"/>
    <w:rsid w:val="003B61B6"/>
    <w:rsid w:val="003B77A2"/>
    <w:rsid w:val="003C0D93"/>
    <w:rsid w:val="003C25F1"/>
    <w:rsid w:val="003C4269"/>
    <w:rsid w:val="003C4466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655A6"/>
    <w:rsid w:val="00570EE1"/>
    <w:rsid w:val="005713E8"/>
    <w:rsid w:val="00572A11"/>
    <w:rsid w:val="005738F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43D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7739"/>
    <w:rsid w:val="00675F50"/>
    <w:rsid w:val="0067786D"/>
    <w:rsid w:val="00681F74"/>
    <w:rsid w:val="0068237E"/>
    <w:rsid w:val="006871E4"/>
    <w:rsid w:val="006934CC"/>
    <w:rsid w:val="00696C18"/>
    <w:rsid w:val="006A2BEB"/>
    <w:rsid w:val="006B20C0"/>
    <w:rsid w:val="006B3A09"/>
    <w:rsid w:val="006B7443"/>
    <w:rsid w:val="006C4702"/>
    <w:rsid w:val="006C695E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1785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4AFA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5BE8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E408D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5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1B8C"/>
    <w:rsid w:val="00BF2EB0"/>
    <w:rsid w:val="00BF42DE"/>
    <w:rsid w:val="00BF6A20"/>
    <w:rsid w:val="00BF7195"/>
    <w:rsid w:val="00C01888"/>
    <w:rsid w:val="00C02235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837A0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0DB"/>
    <w:rsid w:val="00D06454"/>
    <w:rsid w:val="00D07B11"/>
    <w:rsid w:val="00D114EC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08A1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33F2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13BC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2D20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4DFC8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</TotalTime>
  <Pages>2</Pages>
  <Words>375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2018-04-12T08:16:00Z</cp:lastPrinted>
  <dcterms:created xsi:type="dcterms:W3CDTF">2022-11-17T09:13:00Z</dcterms:created>
  <dcterms:modified xsi:type="dcterms:W3CDTF">2022-11-17T09:13:00Z</dcterms:modified>
</cp:coreProperties>
</file>