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98E" w14:textId="494A5EF0" w:rsidR="00715040" w:rsidRPr="00774CE0" w:rsidRDefault="007C47BA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30</w:t>
      </w:r>
      <w:r w:rsidR="00BC17A7">
        <w:rPr>
          <w:rFonts w:ascii="Tahoma" w:hAnsi="Tahoma" w:cs="Tahoma"/>
          <w:b w:val="0"/>
          <w:sz w:val="16"/>
          <w:szCs w:val="24"/>
        </w:rPr>
        <w:t xml:space="preserve"> novembre</w:t>
      </w:r>
      <w:r w:rsidR="00CA4DAB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7AD8028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BE73051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F3583BD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30BF494" w14:textId="0FDF2DA2" w:rsidR="00715040" w:rsidRPr="00AD5B4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AD5B48">
        <w:rPr>
          <w:rFonts w:ascii="Tahoma" w:hAnsi="Tahoma" w:cs="Tahoma"/>
          <w:b w:val="0"/>
          <w:sz w:val="44"/>
          <w:szCs w:val="44"/>
        </w:rPr>
        <w:t xml:space="preserve">Réf : </w:t>
      </w:r>
      <w:r w:rsidR="00AD5B48" w:rsidRPr="00AD5B48">
        <w:rPr>
          <w:rFonts w:ascii="Tahoma" w:hAnsi="Tahoma" w:cs="Tahoma"/>
          <w:b w:val="0"/>
          <w:sz w:val="44"/>
          <w:szCs w:val="44"/>
        </w:rPr>
        <w:t>PAEP Astrée / 2022-</w:t>
      </w:r>
      <w:r w:rsidR="00BC17A7">
        <w:rPr>
          <w:rFonts w:ascii="Tahoma" w:hAnsi="Tahoma" w:cs="Tahoma"/>
          <w:b w:val="0"/>
          <w:sz w:val="44"/>
          <w:szCs w:val="44"/>
        </w:rPr>
        <w:t>11-</w:t>
      </w:r>
      <w:r w:rsidR="007C47BA">
        <w:rPr>
          <w:rFonts w:ascii="Tahoma" w:hAnsi="Tahoma" w:cs="Tahoma"/>
          <w:b w:val="0"/>
          <w:sz w:val="44"/>
          <w:szCs w:val="44"/>
        </w:rPr>
        <w:t>30</w:t>
      </w:r>
    </w:p>
    <w:bookmarkEnd w:id="0"/>
    <w:p w14:paraId="3CB2A29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153A80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457215B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4B7154C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61BA798" w14:textId="77777777" w:rsidR="00AD5B48" w:rsidRPr="00AD5B48" w:rsidRDefault="00AD5B48" w:rsidP="003B5F92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27BC45AA" w14:textId="0C077B8E" w:rsidR="003C223F" w:rsidRPr="003C223F" w:rsidRDefault="003C223F" w:rsidP="003B5F92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3C223F">
        <w:rPr>
          <w:rFonts w:ascii="Tahoma" w:hAnsi="Tahoma" w:cs="Tahoma"/>
          <w:sz w:val="28"/>
          <w:szCs w:val="28"/>
        </w:rPr>
        <w:t>ESPACE RENCONTRE ASTREE</w:t>
      </w:r>
    </w:p>
    <w:p w14:paraId="3E80A7D9" w14:textId="77777777" w:rsidR="00715040" w:rsidRPr="00AD5B48" w:rsidRDefault="00715040" w:rsidP="00AD5B48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68B4075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5D8AC12A" w14:textId="77777777" w:rsidR="00E35631" w:rsidRPr="00AD5B48" w:rsidRDefault="00E35631" w:rsidP="00AD5B48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57DB23C6" w14:textId="0879177D" w:rsidR="009D46BD" w:rsidRDefault="00C825AE" w:rsidP="009D46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TRAVAILLEUR SOCIA</w:t>
      </w:r>
      <w:r w:rsidR="007C47BA">
        <w:rPr>
          <w:rFonts w:cs="Tahoma"/>
          <w:b/>
          <w:bCs/>
          <w:sz w:val="32"/>
          <w:szCs w:val="36"/>
        </w:rPr>
        <w:t>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5E6DE26A" w14:textId="77777777" w:rsidR="00FF3F98" w:rsidRPr="00AD5B48" w:rsidRDefault="00FF3F98" w:rsidP="00AD5B48">
      <w:pPr>
        <w:pStyle w:val="Titre"/>
        <w:ind w:right="-428"/>
        <w:rPr>
          <w:rFonts w:ascii="Tahoma" w:hAnsi="Tahoma" w:cs="Tahoma"/>
          <w:b w:val="0"/>
          <w:bCs w:val="0"/>
          <w:sz w:val="16"/>
          <w:szCs w:val="16"/>
        </w:rPr>
      </w:pPr>
    </w:p>
    <w:p w14:paraId="7E2B1AC8" w14:textId="4659F2EE" w:rsidR="00401508" w:rsidRPr="00AC10F3" w:rsidRDefault="003360A1" w:rsidP="0040150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32"/>
          <w:szCs w:val="36"/>
        </w:rPr>
        <w:t xml:space="preserve">CDD </w:t>
      </w:r>
      <w:r w:rsidR="00401508" w:rsidRPr="00401508">
        <w:rPr>
          <w:rFonts w:cs="Tahoma"/>
          <w:b/>
          <w:bCs/>
          <w:sz w:val="32"/>
          <w:szCs w:val="36"/>
        </w:rPr>
        <w:t>à 0,5 ETP</w:t>
      </w:r>
      <w:r w:rsidR="007C47BA">
        <w:rPr>
          <w:rFonts w:cs="Tahoma"/>
          <w:b/>
          <w:bCs/>
          <w:sz w:val="32"/>
          <w:szCs w:val="36"/>
        </w:rPr>
        <w:t xml:space="preserve"> jusqu’au 31/03/23</w:t>
      </w:r>
    </w:p>
    <w:p w14:paraId="7DA91F23" w14:textId="5AE49503" w:rsidR="003F6515" w:rsidRDefault="00135317" w:rsidP="00135317">
      <w:pPr>
        <w:ind w:left="709"/>
      </w:pPr>
      <w:r>
        <w:t xml:space="preserve">                                        </w:t>
      </w:r>
      <w:r w:rsidR="00FF3F98">
        <w:t xml:space="preserve">      </w:t>
      </w:r>
      <w:r>
        <w:t xml:space="preserve"> </w:t>
      </w:r>
      <w:r w:rsidR="000D57E5" w:rsidRPr="00774CE0">
        <w:t xml:space="preserve">Prise de poste </w:t>
      </w:r>
      <w:r w:rsidR="00CA4DAB">
        <w:t>dès que possible</w:t>
      </w:r>
    </w:p>
    <w:p w14:paraId="16D263F9" w14:textId="77777777" w:rsidR="009D46BD" w:rsidRDefault="009D46BD" w:rsidP="009D46BD"/>
    <w:p w14:paraId="6CFFE59A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30183EB5" w14:textId="77777777" w:rsidR="000C6F10" w:rsidRPr="000C6F10" w:rsidRDefault="000C6F10" w:rsidP="000C6F10"/>
    <w:p w14:paraId="2D2A5FA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DA532FC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5A1BDCB" w14:textId="24D43AF9" w:rsidR="00432BD3" w:rsidRDefault="002D58CE" w:rsidP="00AD5B48">
      <w:pPr>
        <w:pStyle w:val="Titre2"/>
        <w:numPr>
          <w:ilvl w:val="0"/>
          <w:numId w:val="23"/>
        </w:numPr>
        <w:spacing w:line="276" w:lineRule="auto"/>
        <w:ind w:right="390"/>
        <w:rPr>
          <w:rFonts w:ascii="Tahoma" w:hAnsi="Tahoma" w:cs="Tahoma"/>
          <w:b w:val="0"/>
          <w:i w:val="0"/>
          <w:sz w:val="20"/>
        </w:rPr>
      </w:pPr>
      <w:bookmarkStart w:id="1" w:name="_Hlk31185062"/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</w:t>
      </w:r>
      <w:r w:rsidR="003005BE">
        <w:rPr>
          <w:rFonts w:ascii="Tahoma" w:hAnsi="Tahoma" w:cs="Tahoma"/>
          <w:b w:val="0"/>
          <w:i w:val="0"/>
          <w:sz w:val="20"/>
        </w:rPr>
        <w:t xml:space="preserve">rencontres </w:t>
      </w:r>
      <w:r w:rsidR="003C223F">
        <w:rPr>
          <w:rFonts w:ascii="Tahoma" w:hAnsi="Tahoma" w:cs="Tahoma"/>
          <w:b w:val="0"/>
          <w:i w:val="0"/>
          <w:sz w:val="20"/>
        </w:rPr>
        <w:t>parents-enfants</w:t>
      </w:r>
      <w:r w:rsidR="003005BE">
        <w:rPr>
          <w:rFonts w:ascii="Tahoma" w:hAnsi="Tahoma" w:cs="Tahoma"/>
          <w:b w:val="0"/>
          <w:i w:val="0"/>
          <w:sz w:val="20"/>
        </w:rPr>
        <w:t xml:space="preserve"> dans le cadre </w:t>
      </w:r>
      <w:bookmarkStart w:id="2" w:name="_Hlk116891134"/>
      <w:r w:rsidR="003005BE">
        <w:rPr>
          <w:rFonts w:ascii="Tahoma" w:hAnsi="Tahoma" w:cs="Tahoma"/>
          <w:b w:val="0"/>
          <w:i w:val="0"/>
          <w:sz w:val="20"/>
        </w:rPr>
        <w:t>de décisions des Juges aux Affaires Familiale</w:t>
      </w:r>
      <w:r w:rsidR="008C00B8">
        <w:rPr>
          <w:rFonts w:ascii="Tahoma" w:hAnsi="Tahoma" w:cs="Tahoma"/>
          <w:b w:val="0"/>
          <w:i w:val="0"/>
          <w:sz w:val="20"/>
        </w:rPr>
        <w:t>s</w:t>
      </w:r>
      <w:r w:rsidR="003005BE">
        <w:rPr>
          <w:rFonts w:ascii="Tahoma" w:hAnsi="Tahoma" w:cs="Tahoma"/>
          <w:b w:val="0"/>
          <w:i w:val="0"/>
          <w:sz w:val="20"/>
        </w:rPr>
        <w:t>, des Juges des Enfants (JE) et de mesures de placement confiées à l’Aide Sociale à l’Enfance</w:t>
      </w:r>
      <w:bookmarkEnd w:id="2"/>
      <w:r w:rsidR="008C00B8">
        <w:rPr>
          <w:rFonts w:ascii="Tahoma" w:hAnsi="Tahoma" w:cs="Tahoma"/>
          <w:b w:val="0"/>
          <w:i w:val="0"/>
          <w:sz w:val="20"/>
        </w:rPr>
        <w:t xml:space="preserve"> </w:t>
      </w:r>
      <w:r w:rsidR="003C223F">
        <w:rPr>
          <w:rFonts w:ascii="Tahoma" w:hAnsi="Tahoma" w:cs="Tahoma"/>
          <w:b w:val="0"/>
          <w:i w:val="0"/>
          <w:sz w:val="20"/>
        </w:rPr>
        <w:t>et inscrit son intervention dans une dynamique collective</w:t>
      </w:r>
    </w:p>
    <w:bookmarkEnd w:id="1"/>
    <w:p w14:paraId="38FB0331" w14:textId="66E2C494" w:rsidR="006416F4" w:rsidRPr="006416F4" w:rsidRDefault="006416F4" w:rsidP="00AD5B48">
      <w:pPr>
        <w:pStyle w:val="Titre2"/>
        <w:numPr>
          <w:ilvl w:val="0"/>
          <w:numId w:val="23"/>
        </w:numPr>
        <w:spacing w:line="276" w:lineRule="auto"/>
        <w:ind w:right="390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P</w:t>
      </w:r>
      <w:r w:rsidRPr="006416F4">
        <w:rPr>
          <w:rFonts w:ascii="Tahoma" w:hAnsi="Tahoma" w:cs="Tahoma"/>
          <w:b w:val="0"/>
          <w:i w:val="0"/>
          <w:sz w:val="20"/>
        </w:rPr>
        <w:t xml:space="preserve">articipe à la construction de </w:t>
      </w:r>
      <w:r>
        <w:rPr>
          <w:rFonts w:ascii="Tahoma" w:hAnsi="Tahoma" w:cs="Tahoma"/>
          <w:b w:val="0"/>
          <w:i w:val="0"/>
          <w:sz w:val="20"/>
        </w:rPr>
        <w:t>l’évolution d</w:t>
      </w:r>
      <w:r w:rsidRPr="006416F4">
        <w:rPr>
          <w:rFonts w:ascii="Tahoma" w:hAnsi="Tahoma" w:cs="Tahoma"/>
          <w:b w:val="0"/>
          <w:i w:val="0"/>
          <w:sz w:val="20"/>
        </w:rPr>
        <w:t xml:space="preserve">es modalités d’intervention </w:t>
      </w:r>
      <w:r w:rsidR="003C223F">
        <w:rPr>
          <w:rFonts w:ascii="Tahoma" w:hAnsi="Tahoma" w:cs="Tahoma"/>
          <w:b w:val="0"/>
          <w:i w:val="0"/>
          <w:sz w:val="20"/>
        </w:rPr>
        <w:t>du service</w:t>
      </w:r>
    </w:p>
    <w:p w14:paraId="10B63E9A" w14:textId="77777777" w:rsidR="00AB0DBD" w:rsidRPr="000C6F10" w:rsidRDefault="00AB0DBD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 xml:space="preserve"> leurs parents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3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e cadre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des différentes décisions</w:t>
      </w:r>
    </w:p>
    <w:p w14:paraId="3A8C5E95" w14:textId="77777777" w:rsidR="000C6F10" w:rsidRPr="000C6F10" w:rsidRDefault="00AB0DBD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4"/>
    <w:p w14:paraId="36153C4B" w14:textId="77777777" w:rsidR="00AB0DBD" w:rsidRPr="000C6F10" w:rsidRDefault="00AB0DBD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onduit des entretiens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avec les mineurs concernés et les parents, ceux qui ont la garde des mineurs concernés et ceux qui sont amenés à rencontrer leur(s) enfant(s) dans le cadre de l’Astrée</w:t>
      </w:r>
    </w:p>
    <w:p w14:paraId="67B6CBA1" w14:textId="77777777" w:rsidR="00AB0DBD" w:rsidRPr="000C6F10" w:rsidRDefault="003005BE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Associe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la famille </w:t>
      </w:r>
      <w:r>
        <w:rPr>
          <w:rFonts w:ascii="Tahoma" w:eastAsia="Times New Roman" w:hAnsi="Tahoma" w:cs="Tahoma"/>
          <w:sz w:val="20"/>
          <w:szCs w:val="20"/>
          <w:lang w:eastAsia="fr-FR"/>
        </w:rPr>
        <w:t>au projet de rencontres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>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crits </w:t>
      </w:r>
      <w:r>
        <w:rPr>
          <w:rFonts w:ascii="Tahoma" w:eastAsia="Times New Roman" w:hAnsi="Tahoma" w:cs="Tahoma"/>
          <w:sz w:val="20"/>
          <w:szCs w:val="20"/>
          <w:lang w:eastAsia="fr-FR"/>
        </w:rPr>
        <w:t>transmis au prescripteur</w:t>
      </w:r>
    </w:p>
    <w:p w14:paraId="6AAEDD24" w14:textId="7CE716D4" w:rsidR="00AB0DBD" w:rsidRDefault="003005BE" w:rsidP="00AD5B48">
      <w:pPr>
        <w:pStyle w:val="Sansinterligne"/>
        <w:numPr>
          <w:ilvl w:val="0"/>
          <w:numId w:val="23"/>
        </w:numPr>
        <w:spacing w:line="276" w:lineRule="auto"/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En fonction des mandats, t</w:t>
      </w:r>
      <w:r w:rsidR="00AB0DBD">
        <w:rPr>
          <w:rFonts w:ascii="Tahoma" w:eastAsia="Times New Roman" w:hAnsi="Tahoma" w:cs="Tahoma"/>
          <w:sz w:val="20"/>
          <w:szCs w:val="20"/>
          <w:lang w:eastAsia="fr-FR"/>
        </w:rPr>
        <w:t>ravaille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BD2A6C5" w14:textId="7AB1BC61" w:rsidR="009D46BD" w:rsidRDefault="009D46BD" w:rsidP="00AD5B48">
      <w:pPr>
        <w:pStyle w:val="Paragraphedeliste"/>
        <w:numPr>
          <w:ilvl w:val="0"/>
          <w:numId w:val="23"/>
        </w:numPr>
        <w:ind w:right="390"/>
        <w:rPr>
          <w:rFonts w:cs="Tahoma"/>
          <w:sz w:val="20"/>
          <w:szCs w:val="20"/>
        </w:rPr>
      </w:pPr>
      <w:bookmarkStart w:id="6" w:name="_Hlk511813612"/>
      <w:bookmarkEnd w:id="5"/>
      <w:r w:rsidRPr="009D46BD">
        <w:rPr>
          <w:rFonts w:cs="Tahoma"/>
          <w:sz w:val="20"/>
          <w:szCs w:val="20"/>
        </w:rPr>
        <w:t xml:space="preserve">Rend compte de la prise en charge éducative qu’il effectue, lors des réunions institutionnelles internes et externes et par les écrits qu’il rédige </w:t>
      </w:r>
    </w:p>
    <w:p w14:paraId="0F94BCCB" w14:textId="59215FB7" w:rsidR="009D46BD" w:rsidRPr="009D46BD" w:rsidRDefault="009D46BD" w:rsidP="00AD5B48">
      <w:pPr>
        <w:pStyle w:val="Paragraphedeliste"/>
        <w:numPr>
          <w:ilvl w:val="0"/>
          <w:numId w:val="23"/>
        </w:numPr>
        <w:ind w:right="39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Renseigne sur le plan administratif les éléments relatifs aux accompagnements mis en œuvre (mises à jour, plannings, calendriers…)</w:t>
      </w:r>
    </w:p>
    <w:p w14:paraId="68FCCB90" w14:textId="77777777" w:rsidR="00AB0DBD" w:rsidRPr="00DA34B7" w:rsidRDefault="00647897" w:rsidP="00AD5B48">
      <w:pPr>
        <w:pStyle w:val="Sansinterligne"/>
        <w:numPr>
          <w:ilvl w:val="0"/>
          <w:numId w:val="23"/>
        </w:numPr>
        <w:ind w:right="39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451A3B2A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7" w:name="_Hlk511813694"/>
      <w:bookmarkEnd w:id="6"/>
    </w:p>
    <w:bookmarkEnd w:id="7"/>
    <w:p w14:paraId="1A5C8AA9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16DA2B48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ABB2E9D" w14:textId="77777777" w:rsidR="00090805" w:rsidRPr="00401508" w:rsidRDefault="00090805" w:rsidP="00090805">
      <w:pPr>
        <w:rPr>
          <w:sz w:val="20"/>
          <w:szCs w:val="20"/>
        </w:rPr>
      </w:pPr>
    </w:p>
    <w:p w14:paraId="2B7BF221" w14:textId="77777777" w:rsidR="008C00B8" w:rsidRPr="00401508" w:rsidRDefault="001F1FFA" w:rsidP="001F1FFA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401508">
        <w:rPr>
          <w:rFonts w:cs="Tahoma"/>
          <w:sz w:val="20"/>
          <w:szCs w:val="20"/>
        </w:rPr>
        <w:t xml:space="preserve">Diplôme de travailleur social exigé : </w:t>
      </w:r>
      <w:r w:rsidR="008C00B8" w:rsidRPr="00401508">
        <w:rPr>
          <w:sz w:val="20"/>
          <w:szCs w:val="20"/>
        </w:rPr>
        <w:t>ES, ASS, CESF, EJE, ME</w:t>
      </w:r>
    </w:p>
    <w:p w14:paraId="0FC2E7D5" w14:textId="0400AD12" w:rsidR="00B449E3" w:rsidRPr="00401508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E</w:t>
      </w:r>
      <w:r w:rsidR="000C6F10" w:rsidRPr="00401508">
        <w:rPr>
          <w:rFonts w:cs="Tahoma"/>
          <w:sz w:val="20"/>
          <w:szCs w:val="20"/>
        </w:rPr>
        <w:t>xpérience</w:t>
      </w:r>
      <w:r w:rsidR="000C6F10" w:rsidRPr="00401508">
        <w:rPr>
          <w:rFonts w:cs="Tahoma"/>
          <w:sz w:val="20"/>
          <w:szCs w:val="20"/>
          <w:u w:val="single"/>
        </w:rPr>
        <w:t xml:space="preserve"> </w:t>
      </w:r>
      <w:r w:rsidR="00B449E3" w:rsidRPr="00401508">
        <w:rPr>
          <w:rFonts w:cs="Tahoma"/>
          <w:sz w:val="20"/>
          <w:szCs w:val="20"/>
        </w:rPr>
        <w:t>d</w:t>
      </w:r>
      <w:r w:rsidR="008C00B8" w:rsidRPr="00401508">
        <w:rPr>
          <w:rFonts w:cs="Tahoma"/>
          <w:sz w:val="20"/>
          <w:szCs w:val="20"/>
        </w:rPr>
        <w:t>es</w:t>
      </w:r>
      <w:r w:rsidR="00B449E3" w:rsidRPr="00401508">
        <w:rPr>
          <w:rFonts w:cs="Tahoma"/>
          <w:sz w:val="20"/>
          <w:szCs w:val="20"/>
        </w:rPr>
        <w:t xml:space="preserve"> familles en difficulté </w:t>
      </w:r>
      <w:r w:rsidR="008C00B8" w:rsidRPr="00401508">
        <w:rPr>
          <w:rFonts w:cs="Tahoma"/>
          <w:sz w:val="20"/>
          <w:szCs w:val="20"/>
        </w:rPr>
        <w:t>et</w:t>
      </w:r>
      <w:r w:rsidR="006416F4" w:rsidRPr="00401508">
        <w:rPr>
          <w:rFonts w:cs="Tahoma"/>
          <w:sz w:val="20"/>
          <w:szCs w:val="20"/>
        </w:rPr>
        <w:t xml:space="preserve"> relations intrafamiliales</w:t>
      </w:r>
    </w:p>
    <w:p w14:paraId="43448B6E" w14:textId="77777777" w:rsidR="00AB0DBD" w:rsidRPr="00401508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Organisé, fiable, dynamique, bon relationnel</w:t>
      </w:r>
    </w:p>
    <w:p w14:paraId="37A5C584" w14:textId="77777777" w:rsidR="00AB0DBD" w:rsidRPr="00401508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Souhaitant s’investir dans un travail en équipe pluridisciplinaire</w:t>
      </w:r>
    </w:p>
    <w:p w14:paraId="6D972886" w14:textId="77777777" w:rsidR="00AB0DBD" w:rsidRPr="00401508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 xml:space="preserve">Maîtrise des outils bureautiques (Pack Office) </w:t>
      </w:r>
    </w:p>
    <w:p w14:paraId="5AFA9922" w14:textId="77777777" w:rsidR="000C6F10" w:rsidRPr="00401508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401508">
        <w:rPr>
          <w:rFonts w:cs="Tahoma"/>
          <w:sz w:val="20"/>
          <w:szCs w:val="20"/>
        </w:rPr>
        <w:t>Permis B exigé</w:t>
      </w:r>
    </w:p>
    <w:p w14:paraId="5AD1A250" w14:textId="77777777" w:rsidR="00715040" w:rsidRPr="00401508" w:rsidRDefault="00715040" w:rsidP="00715040">
      <w:pPr>
        <w:pStyle w:val="Titre2"/>
        <w:ind w:left="993"/>
        <w:rPr>
          <w:rFonts w:ascii="Tahoma" w:hAnsi="Tahoma" w:cs="Tahoma"/>
          <w:b w:val="0"/>
          <w:i w:val="0"/>
          <w:sz w:val="20"/>
          <w:u w:val="single"/>
        </w:rPr>
      </w:pPr>
    </w:p>
    <w:p w14:paraId="374CC5A8" w14:textId="77777777" w:rsidR="00FB0036" w:rsidRPr="00401508" w:rsidRDefault="00FB0036" w:rsidP="00FB0036">
      <w:pPr>
        <w:rPr>
          <w:sz w:val="20"/>
          <w:szCs w:val="20"/>
        </w:rPr>
      </w:pPr>
    </w:p>
    <w:p w14:paraId="17479BC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12F90F6" w14:textId="77777777" w:rsidR="001C4FEE" w:rsidRPr="00401508" w:rsidRDefault="001C4FEE" w:rsidP="001C4FEE">
      <w:pPr>
        <w:rPr>
          <w:rFonts w:eastAsia="Calibri"/>
          <w:sz w:val="20"/>
          <w:szCs w:val="20"/>
        </w:rPr>
      </w:pPr>
    </w:p>
    <w:p w14:paraId="1440E973" w14:textId="77777777" w:rsidR="008C00B8" w:rsidRPr="00401508" w:rsidRDefault="00E13719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 xml:space="preserve">Lieu de travail : </w:t>
      </w:r>
      <w:r w:rsidR="006416F4" w:rsidRPr="00401508">
        <w:rPr>
          <w:rFonts w:ascii="Tahoma" w:hAnsi="Tahoma" w:cs="Tahoma"/>
          <w:b w:val="0"/>
          <w:i w:val="0"/>
          <w:sz w:val="20"/>
        </w:rPr>
        <w:t>Saint-Just-Saint-Rambert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 </w:t>
      </w:r>
      <w:r w:rsidR="008C00B8" w:rsidRPr="00401508">
        <w:rPr>
          <w:rFonts w:ascii="Tahoma" w:hAnsi="Tahoma" w:cs="Tahoma"/>
          <w:b w:val="0"/>
          <w:i w:val="0"/>
          <w:sz w:val="20"/>
        </w:rPr>
        <w:t>puis Andrézieux (déménagement 1</w:t>
      </w:r>
      <w:r w:rsidR="008C00B8" w:rsidRPr="00401508">
        <w:rPr>
          <w:rFonts w:ascii="Tahoma" w:hAnsi="Tahoma" w:cs="Tahoma"/>
          <w:b w:val="0"/>
          <w:i w:val="0"/>
          <w:sz w:val="20"/>
          <w:vertAlign w:val="superscript"/>
        </w:rPr>
        <w:t>er</w:t>
      </w:r>
      <w:r w:rsidR="008C00B8" w:rsidRPr="00401508">
        <w:rPr>
          <w:rFonts w:ascii="Tahoma" w:hAnsi="Tahoma" w:cs="Tahoma"/>
          <w:b w:val="0"/>
          <w:i w:val="0"/>
          <w:sz w:val="20"/>
        </w:rPr>
        <w:t xml:space="preserve"> semestre 2023).</w:t>
      </w:r>
    </w:p>
    <w:p w14:paraId="5C593321" w14:textId="77777777" w:rsidR="008C00B8" w:rsidRPr="00401508" w:rsidRDefault="008C00B8" w:rsidP="008C00B8">
      <w:pPr>
        <w:pStyle w:val="Titre2"/>
        <w:ind w:left="720"/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>Déplacements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 à St-Etienne</w:t>
      </w:r>
    </w:p>
    <w:p w14:paraId="1BEDC3F2" w14:textId="61AA4A96" w:rsidR="006416F4" w:rsidRPr="00401508" w:rsidRDefault="008C00B8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 xml:space="preserve">17,5 h par semaine : </w:t>
      </w:r>
      <w:r w:rsidR="006416F4" w:rsidRPr="00401508">
        <w:rPr>
          <w:rFonts w:ascii="Tahoma" w:hAnsi="Tahoma" w:cs="Tahoma"/>
          <w:b w:val="0"/>
          <w:i w:val="0"/>
          <w:sz w:val="20"/>
        </w:rPr>
        <w:t xml:space="preserve">mercredi, 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jeudi </w:t>
      </w:r>
      <w:r w:rsidRPr="00401508">
        <w:rPr>
          <w:rFonts w:ascii="Tahoma" w:hAnsi="Tahoma" w:cs="Tahoma"/>
          <w:b w:val="0"/>
          <w:i w:val="0"/>
          <w:sz w:val="20"/>
        </w:rPr>
        <w:t>après-midi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, </w:t>
      </w:r>
      <w:r w:rsidR="006416F4" w:rsidRPr="00401508">
        <w:rPr>
          <w:rFonts w:ascii="Tahoma" w:hAnsi="Tahoma" w:cs="Tahoma"/>
          <w:b w:val="0"/>
          <w:i w:val="0"/>
          <w:sz w:val="20"/>
        </w:rPr>
        <w:t>vendredi</w:t>
      </w:r>
      <w:r w:rsidR="00784E47" w:rsidRPr="00401508">
        <w:rPr>
          <w:rFonts w:ascii="Tahoma" w:hAnsi="Tahoma" w:cs="Tahoma"/>
          <w:b w:val="0"/>
          <w:i w:val="0"/>
          <w:sz w:val="20"/>
        </w:rPr>
        <w:t xml:space="preserve"> matin</w:t>
      </w:r>
      <w:r w:rsidR="006416F4" w:rsidRPr="00401508">
        <w:rPr>
          <w:rFonts w:ascii="Tahoma" w:hAnsi="Tahoma" w:cs="Tahoma"/>
          <w:b w:val="0"/>
          <w:i w:val="0"/>
          <w:sz w:val="20"/>
        </w:rPr>
        <w:t xml:space="preserve"> et samedi</w:t>
      </w:r>
    </w:p>
    <w:p w14:paraId="0B82E998" w14:textId="77777777" w:rsidR="006416F4" w:rsidRPr="00401508" w:rsidRDefault="00715040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401508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401508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401508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401508">
        <w:rPr>
          <w:rFonts w:ascii="Tahoma" w:hAnsi="Tahoma" w:cs="Tahoma"/>
          <w:b w:val="0"/>
          <w:i w:val="0"/>
          <w:sz w:val="20"/>
        </w:rPr>
        <w:t>(CCN du 15/03/1966)</w:t>
      </w:r>
    </w:p>
    <w:p w14:paraId="2AFF728F" w14:textId="6146CEDC" w:rsidR="00E64807" w:rsidRPr="00401508" w:rsidRDefault="007C47BA" w:rsidP="00E6480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Durée :</w:t>
      </w:r>
      <w:r w:rsidR="00401508" w:rsidRPr="00401508">
        <w:rPr>
          <w:rFonts w:ascii="Tahoma" w:hAnsi="Tahoma" w:cs="Tahoma"/>
          <w:b w:val="0"/>
          <w:i w:val="0"/>
          <w:sz w:val="20"/>
        </w:rPr>
        <w:t xml:space="preserve"> jusqu’au 31/03/2023</w:t>
      </w:r>
    </w:p>
    <w:p w14:paraId="49B11F02" w14:textId="77777777" w:rsidR="00E64807" w:rsidRPr="00401508" w:rsidRDefault="00E64807" w:rsidP="00E64807">
      <w:pPr>
        <w:rPr>
          <w:sz w:val="20"/>
          <w:szCs w:val="20"/>
        </w:rPr>
      </w:pPr>
    </w:p>
    <w:p w14:paraId="1AA04AAC" w14:textId="77777777" w:rsidR="00E64807" w:rsidRPr="00401508" w:rsidRDefault="00E64807" w:rsidP="00E64807">
      <w:pPr>
        <w:rPr>
          <w:sz w:val="20"/>
          <w:szCs w:val="20"/>
        </w:rPr>
      </w:pPr>
    </w:p>
    <w:p w14:paraId="6BBA6D48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9FF569E" w14:textId="77777777" w:rsidR="001C4FEE" w:rsidRPr="00401508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4E990A91" w14:textId="0580EAD9" w:rsidR="00715040" w:rsidRPr="00401508" w:rsidRDefault="00715040" w:rsidP="00401508">
      <w:pPr>
        <w:rPr>
          <w:rFonts w:eastAsia="Calibri" w:cs="Tahoma"/>
          <w:sz w:val="20"/>
          <w:szCs w:val="20"/>
          <w:lang w:eastAsia="en-US"/>
        </w:rPr>
      </w:pPr>
      <w:r w:rsidRPr="00401508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401508">
        <w:rPr>
          <w:rFonts w:eastAsia="Calibri" w:cs="Tahoma"/>
          <w:b/>
          <w:sz w:val="20"/>
          <w:szCs w:val="20"/>
          <w:lang w:eastAsia="en-US"/>
        </w:rPr>
        <w:t>jusqu’au</w:t>
      </w:r>
      <w:r w:rsidR="00251D91" w:rsidRPr="00401508">
        <w:rPr>
          <w:rFonts w:eastAsia="Calibri" w:cs="Tahoma"/>
          <w:b/>
          <w:sz w:val="20"/>
          <w:szCs w:val="20"/>
          <w:lang w:eastAsia="en-US"/>
        </w:rPr>
        <w:t xml:space="preserve"> </w:t>
      </w:r>
      <w:r w:rsidR="007C47BA">
        <w:rPr>
          <w:rFonts w:eastAsia="Calibri" w:cs="Tahoma"/>
          <w:b/>
          <w:sz w:val="20"/>
          <w:szCs w:val="20"/>
          <w:lang w:eastAsia="en-US"/>
        </w:rPr>
        <w:t>14 décembre</w:t>
      </w:r>
      <w:r w:rsidR="00784E47" w:rsidRPr="00401508">
        <w:rPr>
          <w:rFonts w:eastAsia="Calibri" w:cs="Tahoma"/>
          <w:b/>
          <w:sz w:val="20"/>
          <w:szCs w:val="20"/>
          <w:lang w:eastAsia="en-US"/>
        </w:rPr>
        <w:t xml:space="preserve"> 2022</w:t>
      </w:r>
      <w:r w:rsidRPr="00401508">
        <w:rPr>
          <w:rFonts w:eastAsia="Calibri" w:cs="Tahoma"/>
          <w:sz w:val="20"/>
          <w:szCs w:val="20"/>
          <w:lang w:eastAsia="en-US"/>
        </w:rPr>
        <w:t>, en</w:t>
      </w:r>
      <w:r w:rsidR="001C4FEE" w:rsidRPr="00401508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401508">
        <w:rPr>
          <w:rFonts w:eastAsia="Calibri" w:cs="Tahoma"/>
          <w:bCs/>
          <w:sz w:val="20"/>
          <w:szCs w:val="20"/>
          <w:lang w:eastAsia="en-US"/>
        </w:rPr>
        <w:t xml:space="preserve">Réf : </w:t>
      </w:r>
      <w:r w:rsidR="00401508" w:rsidRPr="00401508">
        <w:rPr>
          <w:rFonts w:cs="Tahoma"/>
          <w:b/>
          <w:sz w:val="20"/>
          <w:szCs w:val="20"/>
        </w:rPr>
        <w:t>PAEP Astrée / 2022-1</w:t>
      </w:r>
      <w:r w:rsidR="00BC17A7">
        <w:rPr>
          <w:rFonts w:cs="Tahoma"/>
          <w:b/>
          <w:sz w:val="20"/>
          <w:szCs w:val="20"/>
        </w:rPr>
        <w:t>1-</w:t>
      </w:r>
      <w:r w:rsidR="007C47BA">
        <w:rPr>
          <w:rFonts w:cs="Tahoma"/>
          <w:b/>
          <w:sz w:val="20"/>
          <w:szCs w:val="20"/>
        </w:rPr>
        <w:t>30</w:t>
      </w:r>
    </w:p>
    <w:p w14:paraId="154A449A" w14:textId="77777777" w:rsidR="00401508" w:rsidRDefault="00401508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603733D1" w14:textId="108339BA" w:rsidR="003C25F1" w:rsidRPr="00401508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401508">
        <w:rPr>
          <w:rFonts w:eastAsia="Calibri" w:cs="Tahoma"/>
          <w:sz w:val="20"/>
          <w:szCs w:val="20"/>
          <w:lang w:eastAsia="en-US"/>
        </w:rPr>
        <w:t>Contact</w:t>
      </w:r>
      <w:r w:rsidRPr="00401508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401508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401508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533" w14:textId="77777777" w:rsidR="002C5C62" w:rsidRDefault="002C5C62">
      <w:r>
        <w:separator/>
      </w:r>
    </w:p>
  </w:endnote>
  <w:endnote w:type="continuationSeparator" w:id="0">
    <w:p w14:paraId="70657FC5" w14:textId="77777777" w:rsidR="002C5C62" w:rsidRDefault="002C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7C6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3D2E1" wp14:editId="114DCDD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F861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8D3D2E1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0DF861A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972F" w14:textId="77777777" w:rsidR="002C5C62" w:rsidRDefault="002C5C62">
      <w:r>
        <w:separator/>
      </w:r>
    </w:p>
  </w:footnote>
  <w:footnote w:type="continuationSeparator" w:id="0">
    <w:p w14:paraId="164A1500" w14:textId="77777777" w:rsidR="002C5C62" w:rsidRDefault="002C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04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767898A" wp14:editId="1A14537E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57527">
    <w:abstractNumId w:val="6"/>
  </w:num>
  <w:num w:numId="2" w16cid:durableId="1134255508">
    <w:abstractNumId w:val="7"/>
  </w:num>
  <w:num w:numId="3" w16cid:durableId="1407533194">
    <w:abstractNumId w:val="22"/>
  </w:num>
  <w:num w:numId="4" w16cid:durableId="69087293">
    <w:abstractNumId w:val="21"/>
  </w:num>
  <w:num w:numId="5" w16cid:durableId="701446102">
    <w:abstractNumId w:val="5"/>
  </w:num>
  <w:num w:numId="6" w16cid:durableId="757019129">
    <w:abstractNumId w:val="12"/>
  </w:num>
  <w:num w:numId="7" w16cid:durableId="1174345373">
    <w:abstractNumId w:val="20"/>
  </w:num>
  <w:num w:numId="8" w16cid:durableId="950432955">
    <w:abstractNumId w:val="14"/>
  </w:num>
  <w:num w:numId="9" w16cid:durableId="240259064">
    <w:abstractNumId w:val="11"/>
  </w:num>
  <w:num w:numId="10" w16cid:durableId="996498056">
    <w:abstractNumId w:val="0"/>
  </w:num>
  <w:num w:numId="11" w16cid:durableId="1202741584">
    <w:abstractNumId w:val="4"/>
  </w:num>
  <w:num w:numId="12" w16cid:durableId="2087604656">
    <w:abstractNumId w:val="8"/>
  </w:num>
  <w:num w:numId="13" w16cid:durableId="564604686">
    <w:abstractNumId w:val="18"/>
  </w:num>
  <w:num w:numId="14" w16cid:durableId="452214078">
    <w:abstractNumId w:val="9"/>
  </w:num>
  <w:num w:numId="15" w16cid:durableId="376589860">
    <w:abstractNumId w:val="1"/>
  </w:num>
  <w:num w:numId="16" w16cid:durableId="1451045904">
    <w:abstractNumId w:val="2"/>
  </w:num>
  <w:num w:numId="17" w16cid:durableId="2052725826">
    <w:abstractNumId w:val="3"/>
  </w:num>
  <w:num w:numId="18" w16cid:durableId="19865760">
    <w:abstractNumId w:val="15"/>
  </w:num>
  <w:num w:numId="19" w16cid:durableId="1094715247">
    <w:abstractNumId w:val="16"/>
  </w:num>
  <w:num w:numId="20" w16cid:durableId="1319262525">
    <w:abstractNumId w:val="23"/>
  </w:num>
  <w:num w:numId="21" w16cid:durableId="897933279">
    <w:abstractNumId w:val="17"/>
  </w:num>
  <w:num w:numId="22" w16cid:durableId="445078475">
    <w:abstractNumId w:val="10"/>
  </w:num>
  <w:num w:numId="23" w16cid:durableId="996031112">
    <w:abstractNumId w:val="19"/>
  </w:num>
  <w:num w:numId="24" w16cid:durableId="1126856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4960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863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2BF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FFA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66C9D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5DA8"/>
    <w:rsid w:val="002A6191"/>
    <w:rsid w:val="002B391E"/>
    <w:rsid w:val="002B6267"/>
    <w:rsid w:val="002B70DE"/>
    <w:rsid w:val="002C08EC"/>
    <w:rsid w:val="002C1B59"/>
    <w:rsid w:val="002C2408"/>
    <w:rsid w:val="002C4D51"/>
    <w:rsid w:val="002C5C62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05BE"/>
    <w:rsid w:val="00304CF3"/>
    <w:rsid w:val="00305DDF"/>
    <w:rsid w:val="00312C08"/>
    <w:rsid w:val="0031358E"/>
    <w:rsid w:val="00317AA7"/>
    <w:rsid w:val="00327BD4"/>
    <w:rsid w:val="00334222"/>
    <w:rsid w:val="003360A1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23F"/>
    <w:rsid w:val="003C25F1"/>
    <w:rsid w:val="003C4269"/>
    <w:rsid w:val="003C4A46"/>
    <w:rsid w:val="003C5565"/>
    <w:rsid w:val="003C745E"/>
    <w:rsid w:val="003C7C6B"/>
    <w:rsid w:val="003C7D54"/>
    <w:rsid w:val="003D1676"/>
    <w:rsid w:val="003D1FBA"/>
    <w:rsid w:val="003D4986"/>
    <w:rsid w:val="003D4F29"/>
    <w:rsid w:val="003D5D45"/>
    <w:rsid w:val="003E5519"/>
    <w:rsid w:val="003F0DDD"/>
    <w:rsid w:val="003F33A5"/>
    <w:rsid w:val="003F6515"/>
    <w:rsid w:val="003F695F"/>
    <w:rsid w:val="00401508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3564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BF7"/>
    <w:rsid w:val="00557E3E"/>
    <w:rsid w:val="005654BE"/>
    <w:rsid w:val="005655A6"/>
    <w:rsid w:val="00570EE1"/>
    <w:rsid w:val="005713E8"/>
    <w:rsid w:val="00572A11"/>
    <w:rsid w:val="00572C62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16F4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0D83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1F0E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84E47"/>
    <w:rsid w:val="00786755"/>
    <w:rsid w:val="0079109C"/>
    <w:rsid w:val="00791A11"/>
    <w:rsid w:val="0079231B"/>
    <w:rsid w:val="00792B6E"/>
    <w:rsid w:val="0079347A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7BA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0B8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0D27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D46BD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4514"/>
    <w:rsid w:val="00A3757C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B48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7A12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0F84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17A7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4DAB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4EF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3719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46E1"/>
    <w:rsid w:val="00E64807"/>
    <w:rsid w:val="00E6729D"/>
    <w:rsid w:val="00E70443"/>
    <w:rsid w:val="00E82520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3F98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BECEB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399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2022-11-29T16:40:00Z</dcterms:created>
  <dcterms:modified xsi:type="dcterms:W3CDTF">2022-11-29T16:40:00Z</dcterms:modified>
</cp:coreProperties>
</file>