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D0A" w14:textId="361C31F0" w:rsidR="001B72A6" w:rsidRPr="00774CE0" w:rsidRDefault="00D756BE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4 novembre</w:t>
      </w:r>
      <w:r w:rsidR="007B52BD">
        <w:rPr>
          <w:rFonts w:ascii="Tahoma" w:hAnsi="Tahoma" w:cs="Tahoma"/>
          <w:b w:val="0"/>
          <w:sz w:val="16"/>
          <w:szCs w:val="24"/>
        </w:rPr>
        <w:t xml:space="preserve"> </w:t>
      </w:r>
      <w:r w:rsidR="00D21354">
        <w:rPr>
          <w:rFonts w:ascii="Tahoma" w:hAnsi="Tahoma" w:cs="Tahoma"/>
          <w:b w:val="0"/>
          <w:sz w:val="16"/>
          <w:szCs w:val="24"/>
        </w:rPr>
        <w:t>2022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374F0840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1B72A6" w:rsidRPr="00D756BE">
        <w:rPr>
          <w:rFonts w:ascii="Tahoma" w:hAnsi="Tahoma" w:cs="Tahoma"/>
          <w:b w:val="0"/>
          <w:sz w:val="44"/>
          <w:szCs w:val="44"/>
        </w:rPr>
        <w:t>PAEP Nord/</w:t>
      </w:r>
      <w:bookmarkEnd w:id="1"/>
      <w:r w:rsidR="00D756BE" w:rsidRPr="00D756BE">
        <w:rPr>
          <w:rFonts w:ascii="Tahoma" w:hAnsi="Tahoma" w:cs="Tahoma"/>
          <w:b w:val="0"/>
          <w:sz w:val="44"/>
          <w:szCs w:val="44"/>
        </w:rPr>
        <w:t>2022-11-04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30F69AC" w14:textId="3149607B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</w:t>
      </w:r>
      <w:r w:rsidR="001049C0">
        <w:rPr>
          <w:rFonts w:ascii="Tahoma" w:hAnsi="Tahoma" w:cs="Tahoma"/>
          <w:sz w:val="32"/>
          <w:szCs w:val="32"/>
        </w:rPr>
        <w:t>NORD</w:t>
      </w:r>
    </w:p>
    <w:p w14:paraId="47371C95" w14:textId="2DCE5621" w:rsidR="006E1F18" w:rsidRPr="00774CE0" w:rsidRDefault="00E716C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1049C0">
        <w:rPr>
          <w:rFonts w:ascii="Tahoma" w:hAnsi="Tahoma" w:cs="Tahoma"/>
          <w:sz w:val="32"/>
          <w:szCs w:val="32"/>
        </w:rPr>
        <w:t xml:space="preserve"> </w:t>
      </w:r>
      <w:r w:rsidR="00501AB6">
        <w:rPr>
          <w:rFonts w:ascii="Tahoma" w:hAnsi="Tahoma" w:cs="Tahoma"/>
          <w:sz w:val="32"/>
          <w:szCs w:val="32"/>
        </w:rPr>
        <w:t>Roanne</w:t>
      </w:r>
    </w:p>
    <w:p w14:paraId="2DE5ED4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CC73A3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1BFD67C" w14:textId="2EAF715B" w:rsidR="007B52BD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 (H/F)</w:t>
      </w:r>
    </w:p>
    <w:p w14:paraId="1B9C7DFD" w14:textId="5D9A02CA" w:rsidR="007B52BD" w:rsidRPr="0027436B" w:rsidRDefault="007B52BD" w:rsidP="007B52BD">
      <w:pPr>
        <w:spacing w:line="240" w:lineRule="auto"/>
        <w:jc w:val="center"/>
        <w:rPr>
          <w:rFonts w:cs="Tahoma"/>
          <w:b/>
          <w:bCs/>
          <w:sz w:val="24"/>
        </w:rPr>
      </w:pPr>
      <w:r w:rsidRPr="0027436B">
        <w:rPr>
          <w:rFonts w:cs="Tahoma"/>
          <w:b/>
          <w:bCs/>
          <w:sz w:val="24"/>
        </w:rPr>
        <w:t>Educateur spécialisé, Assistant de service social, CESF</w:t>
      </w:r>
    </w:p>
    <w:p w14:paraId="0E534067" w14:textId="77777777" w:rsidR="00D756BE" w:rsidRDefault="00D21354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CDD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27436B">
        <w:rPr>
          <w:rFonts w:cs="Tahoma"/>
          <w:b/>
          <w:bCs/>
          <w:sz w:val="32"/>
          <w:szCs w:val="36"/>
        </w:rPr>
        <w:t>–</w:t>
      </w:r>
      <w:r w:rsidR="00501AB6">
        <w:rPr>
          <w:rFonts w:cs="Tahoma"/>
          <w:b/>
          <w:bCs/>
          <w:sz w:val="32"/>
          <w:szCs w:val="36"/>
        </w:rPr>
        <w:t xml:space="preserve"> 1</w:t>
      </w:r>
      <w:r w:rsidR="0027436B">
        <w:rPr>
          <w:rFonts w:cs="Tahoma"/>
          <w:b/>
          <w:bCs/>
          <w:sz w:val="32"/>
          <w:szCs w:val="36"/>
        </w:rPr>
        <w:t xml:space="preserve"> ETP</w:t>
      </w:r>
      <w:r w:rsidR="00D756BE">
        <w:rPr>
          <w:rFonts w:cs="Tahoma"/>
          <w:b/>
          <w:bCs/>
          <w:sz w:val="32"/>
          <w:szCs w:val="36"/>
        </w:rPr>
        <w:t xml:space="preserve"> - </w:t>
      </w:r>
      <w:r w:rsidR="00501AB6">
        <w:rPr>
          <w:rFonts w:cs="Tahoma"/>
          <w:b/>
          <w:bCs/>
          <w:sz w:val="32"/>
          <w:szCs w:val="36"/>
        </w:rPr>
        <w:t>1 mois</w:t>
      </w:r>
      <w:r w:rsidR="00D756BE">
        <w:rPr>
          <w:rFonts w:cs="Tahoma"/>
          <w:b/>
          <w:bCs/>
          <w:sz w:val="32"/>
          <w:szCs w:val="36"/>
        </w:rPr>
        <w:t xml:space="preserve"> </w:t>
      </w:r>
    </w:p>
    <w:p w14:paraId="115171F4" w14:textId="356F6A71" w:rsidR="0027436B" w:rsidRDefault="0027436B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Renouvellement possible</w:t>
      </w:r>
    </w:p>
    <w:p w14:paraId="7860050B" w14:textId="77777777" w:rsidR="007B52BD" w:rsidRPr="00D756BE" w:rsidRDefault="007B52BD" w:rsidP="007B52BD">
      <w:pPr>
        <w:spacing w:line="240" w:lineRule="auto"/>
        <w:jc w:val="center"/>
        <w:rPr>
          <w:rFonts w:cs="Tahoma"/>
          <w:b/>
          <w:bCs/>
          <w:sz w:val="20"/>
          <w:szCs w:val="20"/>
        </w:rPr>
      </w:pPr>
    </w:p>
    <w:p w14:paraId="42E5BF17" w14:textId="6C36F16A" w:rsidR="001049C0" w:rsidRDefault="00D21354" w:rsidP="0032036A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4"/>
        </w:rPr>
        <w:t xml:space="preserve">Prise de poste </w:t>
      </w:r>
      <w:r w:rsidR="00D756BE">
        <w:rPr>
          <w:rFonts w:cs="Tahoma"/>
          <w:b/>
          <w:bCs/>
          <w:sz w:val="24"/>
        </w:rPr>
        <w:t>immédiate</w:t>
      </w:r>
    </w:p>
    <w:p w14:paraId="12F253AD" w14:textId="79253E63" w:rsidR="00820FD2" w:rsidRDefault="00820FD2" w:rsidP="00715040">
      <w:pPr>
        <w:ind w:left="709"/>
      </w:pPr>
    </w:p>
    <w:p w14:paraId="24D7531A" w14:textId="77777777" w:rsidR="007F1078" w:rsidRPr="00820FD2" w:rsidRDefault="007F1078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0C6F10" w:rsidRDefault="000C6F10" w:rsidP="000C6F10"/>
    <w:p w14:paraId="00A8FCC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DF6EFA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553E54E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128E317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bookmarkEnd w:id="5"/>
    <w:p w14:paraId="3D7405F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715D8D5" w14:textId="77777777" w:rsidR="00FB0036" w:rsidRPr="00FB0036" w:rsidRDefault="00FB0036" w:rsidP="00FB0036"/>
    <w:p w14:paraId="0C2C1FC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22AE81A5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D21354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D21354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9650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135FBE19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B0C922F" w14:textId="77777777" w:rsidR="00FB0036" w:rsidRPr="00FB0036" w:rsidRDefault="00FB0036" w:rsidP="00FB0036"/>
    <w:p w14:paraId="0C50EB6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556B73BD" w14:textId="6D0AB50C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501AB6">
        <w:rPr>
          <w:rFonts w:ascii="Tahoma" w:hAnsi="Tahoma" w:cs="Tahoma"/>
          <w:b w:val="0"/>
          <w:i w:val="0"/>
          <w:sz w:val="20"/>
        </w:rPr>
        <w:t>Roanne</w:t>
      </w:r>
    </w:p>
    <w:p w14:paraId="1643FCA5" w14:textId="6DEDE6CC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97113209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501AB6">
        <w:rPr>
          <w:rFonts w:ascii="Tahoma" w:hAnsi="Tahoma" w:cs="Tahoma"/>
          <w:b w:val="0"/>
          <w:i w:val="0"/>
          <w:sz w:val="20"/>
        </w:rPr>
        <w:t>Temps plein</w:t>
      </w:r>
    </w:p>
    <w:bookmarkEnd w:id="6"/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602B309" w14:textId="5500511F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95489901"/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27436B">
        <w:rPr>
          <w:rFonts w:ascii="Tahoma" w:hAnsi="Tahoma" w:cs="Tahoma"/>
          <w:b w:val="0"/>
          <w:i w:val="0"/>
          <w:sz w:val="20"/>
        </w:rPr>
        <w:t>dès que possible</w:t>
      </w:r>
    </w:p>
    <w:bookmarkEnd w:id="7"/>
    <w:p w14:paraId="7829CC95" w14:textId="0F86BF8D" w:rsidR="00E321B3" w:rsidRDefault="00E321B3" w:rsidP="007B52BD">
      <w:pPr>
        <w:pStyle w:val="Titre2"/>
        <w:ind w:left="720"/>
        <w:rPr>
          <w:rFonts w:ascii="Tahoma" w:hAnsi="Tahoma" w:cs="Tahoma"/>
          <w:b w:val="0"/>
          <w:i w:val="0"/>
          <w:sz w:val="20"/>
        </w:rPr>
      </w:pPr>
    </w:p>
    <w:p w14:paraId="3F6F4795" w14:textId="77777777" w:rsidR="00D756BE" w:rsidRPr="00D756BE" w:rsidRDefault="00D756BE" w:rsidP="00D756BE"/>
    <w:p w14:paraId="62D24517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2B200F87" w14:textId="0A5C1629" w:rsidR="001C4FEE" w:rsidRPr="007F1078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501AB6">
        <w:rPr>
          <w:rFonts w:eastAsia="Calibri" w:cs="Tahoma"/>
          <w:b/>
          <w:lang w:eastAsia="en-US"/>
        </w:rPr>
        <w:t>10 novembre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bookmarkStart w:id="8" w:name="_Hlk118469740"/>
      <w:r w:rsidR="007F1078" w:rsidRPr="00D756BE">
        <w:rPr>
          <w:rFonts w:eastAsia="Calibri" w:cs="Tahoma"/>
          <w:b/>
          <w:lang w:eastAsia="en-US"/>
        </w:rPr>
        <w:t>PAEP Nord/</w:t>
      </w:r>
      <w:r w:rsidR="00D756BE" w:rsidRPr="00D756BE">
        <w:rPr>
          <w:rFonts w:eastAsia="Calibri" w:cs="Tahoma"/>
          <w:b/>
          <w:lang w:eastAsia="en-US"/>
        </w:rPr>
        <w:t>2022-11-04</w:t>
      </w:r>
      <w:bookmarkEnd w:id="8"/>
    </w:p>
    <w:p w14:paraId="08006B4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31FAC2E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69EE" w14:textId="77777777" w:rsidR="00087E42" w:rsidRDefault="00087E42">
      <w:r>
        <w:separator/>
      </w:r>
    </w:p>
  </w:endnote>
  <w:endnote w:type="continuationSeparator" w:id="0">
    <w:p w14:paraId="0A48816D" w14:textId="77777777" w:rsidR="00087E42" w:rsidRDefault="0008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0BC7" w14:textId="77777777" w:rsidR="00087E42" w:rsidRDefault="00087E42">
      <w:r>
        <w:separator/>
      </w:r>
    </w:p>
  </w:footnote>
  <w:footnote w:type="continuationSeparator" w:id="0">
    <w:p w14:paraId="1773B970" w14:textId="77777777" w:rsidR="00087E42" w:rsidRDefault="0008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5477">
    <w:abstractNumId w:val="6"/>
  </w:num>
  <w:num w:numId="2" w16cid:durableId="1331174123">
    <w:abstractNumId w:val="7"/>
  </w:num>
  <w:num w:numId="3" w16cid:durableId="1034503744">
    <w:abstractNumId w:val="22"/>
  </w:num>
  <w:num w:numId="4" w16cid:durableId="2136827579">
    <w:abstractNumId w:val="21"/>
  </w:num>
  <w:num w:numId="5" w16cid:durableId="2139566973">
    <w:abstractNumId w:val="5"/>
  </w:num>
  <w:num w:numId="6" w16cid:durableId="1485779437">
    <w:abstractNumId w:val="12"/>
  </w:num>
  <w:num w:numId="7" w16cid:durableId="1225485245">
    <w:abstractNumId w:val="20"/>
  </w:num>
  <w:num w:numId="8" w16cid:durableId="1589659869">
    <w:abstractNumId w:val="14"/>
  </w:num>
  <w:num w:numId="9" w16cid:durableId="660082379">
    <w:abstractNumId w:val="11"/>
  </w:num>
  <w:num w:numId="10" w16cid:durableId="1933590459">
    <w:abstractNumId w:val="0"/>
  </w:num>
  <w:num w:numId="11" w16cid:durableId="370960574">
    <w:abstractNumId w:val="4"/>
  </w:num>
  <w:num w:numId="12" w16cid:durableId="759837084">
    <w:abstractNumId w:val="8"/>
  </w:num>
  <w:num w:numId="13" w16cid:durableId="1951930808">
    <w:abstractNumId w:val="18"/>
  </w:num>
  <w:num w:numId="14" w16cid:durableId="67969440">
    <w:abstractNumId w:val="9"/>
  </w:num>
  <w:num w:numId="15" w16cid:durableId="1275602135">
    <w:abstractNumId w:val="1"/>
  </w:num>
  <w:num w:numId="16" w16cid:durableId="761217718">
    <w:abstractNumId w:val="2"/>
  </w:num>
  <w:num w:numId="17" w16cid:durableId="486484085">
    <w:abstractNumId w:val="3"/>
  </w:num>
  <w:num w:numId="18" w16cid:durableId="2020227528">
    <w:abstractNumId w:val="15"/>
  </w:num>
  <w:num w:numId="19" w16cid:durableId="987444386">
    <w:abstractNumId w:val="16"/>
  </w:num>
  <w:num w:numId="20" w16cid:durableId="265159905">
    <w:abstractNumId w:val="23"/>
  </w:num>
  <w:num w:numId="21" w16cid:durableId="1798377642">
    <w:abstractNumId w:val="17"/>
  </w:num>
  <w:num w:numId="22" w16cid:durableId="1596788130">
    <w:abstractNumId w:val="10"/>
  </w:num>
  <w:num w:numId="23" w16cid:durableId="777483458">
    <w:abstractNumId w:val="19"/>
  </w:num>
  <w:num w:numId="24" w16cid:durableId="1200582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87E42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0E8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973F2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5030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436B"/>
    <w:rsid w:val="00275A99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78D9"/>
    <w:rsid w:val="003637D2"/>
    <w:rsid w:val="00364345"/>
    <w:rsid w:val="00364E7E"/>
    <w:rsid w:val="003655CF"/>
    <w:rsid w:val="003663F9"/>
    <w:rsid w:val="00367E3A"/>
    <w:rsid w:val="00372E58"/>
    <w:rsid w:val="003820FD"/>
    <w:rsid w:val="00384265"/>
    <w:rsid w:val="00385B1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4B1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1AB6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4263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52BD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D214F"/>
    <w:rsid w:val="008E1707"/>
    <w:rsid w:val="008F2264"/>
    <w:rsid w:val="008F3723"/>
    <w:rsid w:val="008F54FB"/>
    <w:rsid w:val="0090236F"/>
    <w:rsid w:val="00903C9D"/>
    <w:rsid w:val="00906F12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545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160F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61B0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3EB1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1354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6BE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0F9B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263EC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5</TotalTime>
  <Pages>2</Pages>
  <Words>359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3</cp:revision>
  <cp:lastPrinted>2018-04-12T08:16:00Z</cp:lastPrinted>
  <dcterms:created xsi:type="dcterms:W3CDTF">2022-11-04T14:46:00Z</dcterms:created>
  <dcterms:modified xsi:type="dcterms:W3CDTF">2022-11-04T14:56:00Z</dcterms:modified>
</cp:coreProperties>
</file>