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F39D" w14:textId="2E719DB8" w:rsidR="00715040" w:rsidRPr="00774CE0" w:rsidRDefault="0055613C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30</w:t>
      </w:r>
      <w:r w:rsidR="00C05BAC">
        <w:rPr>
          <w:rFonts w:ascii="Tahoma" w:hAnsi="Tahoma" w:cs="Tahoma"/>
          <w:b w:val="0"/>
          <w:sz w:val="16"/>
          <w:szCs w:val="24"/>
        </w:rPr>
        <w:t>/11/2022</w:t>
      </w:r>
    </w:p>
    <w:p w14:paraId="67B4AF4A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9B5A13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7F7AEEC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8606E3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23FE870D" w14:textId="68F199D6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118289836"/>
      <w:r w:rsidR="0055613C" w:rsidRPr="00C7723B">
        <w:rPr>
          <w:rFonts w:ascii="Tahoma" w:hAnsi="Tahoma" w:cs="Tahoma"/>
          <w:b w:val="0"/>
          <w:sz w:val="44"/>
          <w:szCs w:val="44"/>
        </w:rPr>
        <w:t>PAEP SUD</w:t>
      </w:r>
      <w:r w:rsidR="0055613C">
        <w:rPr>
          <w:rFonts w:ascii="Tahoma" w:hAnsi="Tahoma" w:cs="Tahoma"/>
          <w:b w:val="0"/>
          <w:sz w:val="44"/>
          <w:szCs w:val="44"/>
        </w:rPr>
        <w:t xml:space="preserve"> CDI</w:t>
      </w:r>
      <w:r w:rsidR="0055613C" w:rsidRPr="00C7723B">
        <w:rPr>
          <w:rFonts w:ascii="Tahoma" w:hAnsi="Tahoma" w:cs="Tahoma"/>
          <w:b w:val="0"/>
          <w:sz w:val="44"/>
          <w:szCs w:val="44"/>
        </w:rPr>
        <w:t>/2022-11-</w:t>
      </w:r>
      <w:bookmarkEnd w:id="1"/>
      <w:r w:rsidR="0055613C">
        <w:rPr>
          <w:rFonts w:ascii="Tahoma" w:hAnsi="Tahoma" w:cs="Tahoma"/>
          <w:b w:val="0"/>
          <w:sz w:val="44"/>
          <w:szCs w:val="44"/>
        </w:rPr>
        <w:t>30</w:t>
      </w:r>
    </w:p>
    <w:bookmarkEnd w:id="0"/>
    <w:p w14:paraId="768FC61A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04AFBF1F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6543BC7C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72A2D209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6B60A02C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4EDB064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5D94E8A2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4AD75E1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7D900935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19BE399B" w14:textId="77777777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7C3CEF03" w14:textId="4965CE5A" w:rsidR="00B449E3" w:rsidRPr="00AC10F3" w:rsidRDefault="001D0040" w:rsidP="00B449E3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32"/>
          <w:szCs w:val="36"/>
        </w:rPr>
        <w:t>CDI</w:t>
      </w:r>
      <w:r w:rsidR="0055613C">
        <w:rPr>
          <w:rFonts w:cs="Tahoma"/>
          <w:b/>
          <w:bCs/>
          <w:sz w:val="32"/>
          <w:szCs w:val="36"/>
        </w:rPr>
        <w:t xml:space="preserve"> 1 ETP </w:t>
      </w:r>
    </w:p>
    <w:p w14:paraId="48AA464B" w14:textId="06F7F27A" w:rsidR="00CA3219" w:rsidRDefault="00C05BAC" w:rsidP="008606E3">
      <w:pPr>
        <w:ind w:left="2125" w:firstLine="707"/>
      </w:pPr>
      <w:r>
        <w:t xml:space="preserve">           </w:t>
      </w:r>
      <w:r w:rsidR="000D57E5" w:rsidRPr="00774CE0">
        <w:t xml:space="preserve">Prise de poste </w:t>
      </w:r>
      <w:r>
        <w:t>dès que possible</w:t>
      </w:r>
    </w:p>
    <w:p w14:paraId="47577CFE" w14:textId="77777777" w:rsidR="00820FD2" w:rsidRPr="00820FD2" w:rsidRDefault="00820FD2" w:rsidP="00715040">
      <w:pPr>
        <w:ind w:left="709"/>
      </w:pPr>
    </w:p>
    <w:p w14:paraId="0262FCA3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A829CF5" w14:textId="77777777" w:rsidR="000C6F10" w:rsidRPr="000C6F10" w:rsidRDefault="000C6F10" w:rsidP="000C6F10"/>
    <w:p w14:paraId="6FCC2F21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07390AD0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26090ED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3DA492E3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6DA3F08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454FFB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287B081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12F22B6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6F78E2F7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BA80CED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4904A8DA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2CE9B58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5B2A6B3D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0560EF10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2BFDB80" w14:textId="77777777" w:rsidR="00FB0036" w:rsidRPr="00FB0036" w:rsidRDefault="00FB0036" w:rsidP="00FB0036"/>
    <w:p w14:paraId="4554C18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5F910D9D" w14:textId="77777777" w:rsidR="00090805" w:rsidRPr="00726CA3" w:rsidRDefault="00090805" w:rsidP="00090805"/>
    <w:p w14:paraId="5AC43B5E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35265E3D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1BFA22E1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6618C79C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5FAE9C8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48B73C8F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389B142A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30615D69" w14:textId="77777777" w:rsidR="00FB0036" w:rsidRPr="00FB0036" w:rsidRDefault="00FB0036" w:rsidP="00FB0036"/>
    <w:p w14:paraId="224949EE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0A5FF8E" w14:textId="77777777" w:rsidR="001C4FEE" w:rsidRPr="001C4FEE" w:rsidRDefault="001C4FEE" w:rsidP="001C4FEE">
      <w:pPr>
        <w:rPr>
          <w:rFonts w:eastAsia="Calibri"/>
        </w:rPr>
      </w:pPr>
    </w:p>
    <w:p w14:paraId="2B49F175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4EC0ED8B" w14:textId="78B17C03" w:rsidR="00AC10F3" w:rsidRP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1844EB">
        <w:rPr>
          <w:rFonts w:ascii="Tahoma" w:hAnsi="Tahoma" w:cs="Tahoma"/>
          <w:b w:val="0"/>
          <w:i w:val="0"/>
          <w:sz w:val="20"/>
        </w:rPr>
        <w:t>I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B449E3" w:rsidRPr="00FB0036">
        <w:rPr>
          <w:rFonts w:ascii="Tahoma" w:hAnsi="Tahoma" w:cs="Tahoma"/>
          <w:b w:val="0"/>
          <w:i w:val="0"/>
          <w:sz w:val="20"/>
        </w:rPr>
        <w:t>1 ETP</w:t>
      </w:r>
    </w:p>
    <w:p w14:paraId="5A65D7BE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10128398" w14:textId="6FF94B85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C05BAC">
        <w:rPr>
          <w:rFonts w:ascii="Tahoma" w:hAnsi="Tahoma" w:cs="Tahoma"/>
          <w:b w:val="0"/>
          <w:i w:val="0"/>
          <w:sz w:val="20"/>
        </w:rPr>
        <w:t>dès que possible</w:t>
      </w:r>
    </w:p>
    <w:p w14:paraId="314F2374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440FECB0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31F7E3B8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0DE7E423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1427C179" w14:textId="379333FB" w:rsidR="001C4FEE" w:rsidRPr="0055613C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C05BAC">
        <w:rPr>
          <w:rFonts w:eastAsia="Calibri" w:cs="Tahoma"/>
          <w:b/>
          <w:lang w:eastAsia="en-US"/>
        </w:rPr>
        <w:t>07 décembre</w:t>
      </w:r>
      <w:r w:rsidR="001844EB">
        <w:rPr>
          <w:rFonts w:eastAsia="Calibri" w:cs="Tahoma"/>
          <w:b/>
          <w:lang w:eastAsia="en-US"/>
        </w:rPr>
        <w:t xml:space="preserve">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>le numéro de l’offre :</w:t>
      </w:r>
      <w:r w:rsidR="008E7E4B">
        <w:rPr>
          <w:rFonts w:eastAsia="Calibri" w:cs="Tahoma"/>
          <w:lang w:eastAsia="en-US"/>
        </w:rPr>
        <w:t xml:space="preserve"> </w:t>
      </w:r>
      <w:r w:rsidR="0055613C" w:rsidRPr="0055613C">
        <w:rPr>
          <w:rFonts w:eastAsia="Calibri" w:cs="Tahoma"/>
          <w:b/>
          <w:bCs/>
          <w:lang w:eastAsia="en-US"/>
        </w:rPr>
        <w:t>PAEP SUD CDI / 2022-11-30</w:t>
      </w:r>
    </w:p>
    <w:p w14:paraId="5435FF9F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369C473C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D439" w14:textId="77777777" w:rsidR="0059116B" w:rsidRDefault="0059116B">
      <w:r>
        <w:separator/>
      </w:r>
    </w:p>
  </w:endnote>
  <w:endnote w:type="continuationSeparator" w:id="0">
    <w:p w14:paraId="28E69FEA" w14:textId="77777777" w:rsidR="0059116B" w:rsidRDefault="0059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D831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C8383" wp14:editId="032DE8B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344BFAC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1587" w14:textId="77777777" w:rsidR="0059116B" w:rsidRDefault="0059116B">
      <w:r>
        <w:separator/>
      </w:r>
    </w:p>
  </w:footnote>
  <w:footnote w:type="continuationSeparator" w:id="0">
    <w:p w14:paraId="4BA5CB03" w14:textId="77777777" w:rsidR="0059116B" w:rsidRDefault="0059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53E8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35DBB360" wp14:editId="487D3B66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7DE98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71712">
    <w:abstractNumId w:val="6"/>
  </w:num>
  <w:num w:numId="2" w16cid:durableId="1198737566">
    <w:abstractNumId w:val="7"/>
  </w:num>
  <w:num w:numId="3" w16cid:durableId="1460876998">
    <w:abstractNumId w:val="22"/>
  </w:num>
  <w:num w:numId="4" w16cid:durableId="513541307">
    <w:abstractNumId w:val="21"/>
  </w:num>
  <w:num w:numId="5" w16cid:durableId="9070827">
    <w:abstractNumId w:val="5"/>
  </w:num>
  <w:num w:numId="6" w16cid:durableId="2041781105">
    <w:abstractNumId w:val="12"/>
  </w:num>
  <w:num w:numId="7" w16cid:durableId="43528977">
    <w:abstractNumId w:val="20"/>
  </w:num>
  <w:num w:numId="8" w16cid:durableId="924386148">
    <w:abstractNumId w:val="14"/>
  </w:num>
  <w:num w:numId="9" w16cid:durableId="1259095420">
    <w:abstractNumId w:val="11"/>
  </w:num>
  <w:num w:numId="10" w16cid:durableId="1238399965">
    <w:abstractNumId w:val="0"/>
  </w:num>
  <w:num w:numId="11" w16cid:durableId="1371343962">
    <w:abstractNumId w:val="4"/>
  </w:num>
  <w:num w:numId="12" w16cid:durableId="592662139">
    <w:abstractNumId w:val="8"/>
  </w:num>
  <w:num w:numId="13" w16cid:durableId="300310627">
    <w:abstractNumId w:val="18"/>
  </w:num>
  <w:num w:numId="14" w16cid:durableId="1106733165">
    <w:abstractNumId w:val="9"/>
  </w:num>
  <w:num w:numId="15" w16cid:durableId="326596396">
    <w:abstractNumId w:val="1"/>
  </w:num>
  <w:num w:numId="16" w16cid:durableId="2016375400">
    <w:abstractNumId w:val="2"/>
  </w:num>
  <w:num w:numId="17" w16cid:durableId="1124155953">
    <w:abstractNumId w:val="3"/>
  </w:num>
  <w:num w:numId="18" w16cid:durableId="464080593">
    <w:abstractNumId w:val="15"/>
  </w:num>
  <w:num w:numId="19" w16cid:durableId="221333773">
    <w:abstractNumId w:val="16"/>
  </w:num>
  <w:num w:numId="20" w16cid:durableId="1137138164">
    <w:abstractNumId w:val="23"/>
  </w:num>
  <w:num w:numId="21" w16cid:durableId="942959945">
    <w:abstractNumId w:val="17"/>
  </w:num>
  <w:num w:numId="22" w16cid:durableId="904948542">
    <w:abstractNumId w:val="10"/>
  </w:num>
  <w:num w:numId="23" w16cid:durableId="891427507">
    <w:abstractNumId w:val="19"/>
  </w:num>
  <w:num w:numId="24" w16cid:durableId="28343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44EB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0040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4B9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613C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9116B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221E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06E3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E7E4B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3268"/>
    <w:rsid w:val="00BF42DE"/>
    <w:rsid w:val="00C01888"/>
    <w:rsid w:val="00C02C44"/>
    <w:rsid w:val="00C05BAC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4EC5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13663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352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3</cp:revision>
  <cp:lastPrinted>2018-04-12T08:16:00Z</cp:lastPrinted>
  <dcterms:created xsi:type="dcterms:W3CDTF">2022-11-29T16:00:00Z</dcterms:created>
  <dcterms:modified xsi:type="dcterms:W3CDTF">2022-11-29T16:05:00Z</dcterms:modified>
</cp:coreProperties>
</file>