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F39D" w14:textId="3781C8EB" w:rsidR="00715040" w:rsidRPr="00774CE0" w:rsidRDefault="00CD7AD2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02/11</w:t>
      </w:r>
      <w:r w:rsidR="001844EB">
        <w:rPr>
          <w:rFonts w:ascii="Tahoma" w:hAnsi="Tahoma" w:cs="Tahoma"/>
          <w:b w:val="0"/>
          <w:sz w:val="16"/>
          <w:szCs w:val="24"/>
        </w:rPr>
        <w:t>/2022</w:t>
      </w:r>
    </w:p>
    <w:p w14:paraId="67B4AF4A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19B5A13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67F7AEEC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8606E3">
        <w:rPr>
          <w:rFonts w:ascii="Tahoma" w:hAnsi="Tahoma" w:cs="Tahoma"/>
          <w:sz w:val="52"/>
          <w:szCs w:val="44"/>
        </w:rPr>
        <w:t>I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23FE870D" w14:textId="477EE1BE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118289836"/>
      <w:r w:rsidR="00CD7AD2" w:rsidRPr="00C7723B">
        <w:rPr>
          <w:rFonts w:ascii="Tahoma" w:hAnsi="Tahoma" w:cs="Tahoma"/>
          <w:b w:val="0"/>
          <w:sz w:val="44"/>
          <w:szCs w:val="44"/>
        </w:rPr>
        <w:t>PAEP SUD/2022-11-02</w:t>
      </w:r>
      <w:bookmarkEnd w:id="1"/>
    </w:p>
    <w:bookmarkEnd w:id="0"/>
    <w:p w14:paraId="768FC61A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04AFBF1F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6543BC7C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72A2D209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6B60A02C" w14:textId="77777777" w:rsidR="006E1F18" w:rsidRPr="00774CE0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4EDB064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5D94E8A2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34AD75E1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7D900935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19BE399B" w14:textId="77777777" w:rsidR="002D58CE" w:rsidRDefault="00C825AE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31B4B2D2" w14:textId="068EBE68" w:rsidR="001D0040" w:rsidRPr="00C825AE" w:rsidRDefault="004078D5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CDI 1 ETP</w:t>
      </w:r>
    </w:p>
    <w:p w14:paraId="48AA464B" w14:textId="5AB4B757" w:rsidR="00CA3219" w:rsidRDefault="000D57E5" w:rsidP="008606E3">
      <w:pPr>
        <w:ind w:left="2125" w:firstLine="707"/>
      </w:pPr>
      <w:r w:rsidRPr="00774CE0">
        <w:t xml:space="preserve">Prise de poste </w:t>
      </w:r>
      <w:r w:rsidR="001D0040">
        <w:t xml:space="preserve">à </w:t>
      </w:r>
      <w:r w:rsidR="001844EB">
        <w:t>compter du 28 novembre 2022</w:t>
      </w:r>
    </w:p>
    <w:p w14:paraId="47577CFE" w14:textId="77777777" w:rsidR="00820FD2" w:rsidRPr="00820FD2" w:rsidRDefault="00820FD2" w:rsidP="00715040">
      <w:pPr>
        <w:ind w:left="709"/>
      </w:pPr>
    </w:p>
    <w:p w14:paraId="0262FCA3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2A829CF5" w14:textId="77777777" w:rsidR="000C6F10" w:rsidRPr="000C6F10" w:rsidRDefault="000C6F10" w:rsidP="000C6F10"/>
    <w:p w14:paraId="6FCC2F21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07390AD0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26090ED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3DA492E3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6DA3F08B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454FFBC8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287B081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12F22B6E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6F78E2F7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0BA80CED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4904A8DA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12"/>
      <w:bookmarkEnd w:id="4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52CE9B58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5B2A6B3D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6" w:name="_Hlk511813694"/>
      <w:bookmarkEnd w:id="5"/>
    </w:p>
    <w:bookmarkEnd w:id="6"/>
    <w:p w14:paraId="0560EF10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72BFDB80" w14:textId="77777777" w:rsidR="00FB0036" w:rsidRPr="00FB0036" w:rsidRDefault="00FB0036" w:rsidP="00FB0036"/>
    <w:p w14:paraId="4554C186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5F910D9D" w14:textId="77777777" w:rsidR="00090805" w:rsidRPr="00726CA3" w:rsidRDefault="00090805" w:rsidP="00090805"/>
    <w:p w14:paraId="5AC43B5E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35265E3D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1BFA22E1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6618C79C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5FAE9C83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48B73C8F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389B142A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30615D69" w14:textId="77777777" w:rsidR="00FB0036" w:rsidRPr="00FB0036" w:rsidRDefault="00FB0036" w:rsidP="00FB0036"/>
    <w:p w14:paraId="224949EE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70A5FF8E" w14:textId="77777777" w:rsidR="001C4FEE" w:rsidRPr="001C4FEE" w:rsidRDefault="001C4FEE" w:rsidP="001C4FEE">
      <w:pPr>
        <w:rPr>
          <w:rFonts w:eastAsia="Calibri"/>
        </w:rPr>
      </w:pPr>
    </w:p>
    <w:p w14:paraId="2B49F175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Saint-Etienne</w:t>
      </w:r>
    </w:p>
    <w:p w14:paraId="4EC0ED8B" w14:textId="78B17C03" w:rsidR="00AC10F3" w:rsidRP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1844EB">
        <w:rPr>
          <w:rFonts w:ascii="Tahoma" w:hAnsi="Tahoma" w:cs="Tahoma"/>
          <w:b w:val="0"/>
          <w:i w:val="0"/>
          <w:sz w:val="20"/>
        </w:rPr>
        <w:t>I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FB0036">
        <w:rPr>
          <w:rFonts w:ascii="Tahoma" w:hAnsi="Tahoma" w:cs="Tahoma"/>
          <w:b w:val="0"/>
          <w:i w:val="0"/>
          <w:sz w:val="20"/>
        </w:rPr>
        <w:t xml:space="preserve">à </w:t>
      </w:r>
      <w:r w:rsidR="00B449E3" w:rsidRPr="00FB0036">
        <w:rPr>
          <w:rFonts w:ascii="Tahoma" w:hAnsi="Tahoma" w:cs="Tahoma"/>
          <w:b w:val="0"/>
          <w:i w:val="0"/>
          <w:sz w:val="20"/>
        </w:rPr>
        <w:t>1 ETP</w:t>
      </w:r>
    </w:p>
    <w:p w14:paraId="5A65D7BE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10128398" w14:textId="61D54D7C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1844EB">
        <w:rPr>
          <w:rFonts w:ascii="Tahoma" w:hAnsi="Tahoma" w:cs="Tahoma"/>
          <w:b w:val="0"/>
          <w:i w:val="0"/>
          <w:sz w:val="20"/>
        </w:rPr>
        <w:t>28/11/2022</w:t>
      </w:r>
    </w:p>
    <w:p w14:paraId="314F2374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440FECB0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31F7E3B8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0DE7E423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1427C179" w14:textId="3D37FC68" w:rsidR="001C4FEE" w:rsidRPr="00C7723B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1844EB">
        <w:rPr>
          <w:rFonts w:eastAsia="Calibri" w:cs="Tahoma"/>
          <w:b/>
          <w:lang w:eastAsia="en-US"/>
        </w:rPr>
        <w:t>18 novembre 2022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E35631">
        <w:rPr>
          <w:rFonts w:eastAsia="Calibri" w:cs="Tahoma"/>
          <w:bCs/>
          <w:lang w:eastAsia="en-US"/>
        </w:rPr>
        <w:t>Réf </w:t>
      </w:r>
      <w:r w:rsidR="00E35631" w:rsidRPr="00C7723B">
        <w:rPr>
          <w:rFonts w:eastAsia="Calibri" w:cs="Tahoma"/>
          <w:bCs/>
          <w:lang w:eastAsia="en-US"/>
        </w:rPr>
        <w:t xml:space="preserve">: </w:t>
      </w:r>
      <w:r w:rsidR="00CD7AD2" w:rsidRPr="00C7723B">
        <w:rPr>
          <w:rFonts w:eastAsia="Calibri" w:cs="Tahoma"/>
          <w:b/>
          <w:bCs/>
          <w:lang w:eastAsia="en-US"/>
        </w:rPr>
        <w:t>PAEP SUD/2022-11-02</w:t>
      </w:r>
    </w:p>
    <w:p w14:paraId="5435FF9F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369C473C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C2D1" w14:textId="77777777" w:rsidR="00BF3268" w:rsidRDefault="00BF3268">
      <w:r>
        <w:separator/>
      </w:r>
    </w:p>
  </w:endnote>
  <w:endnote w:type="continuationSeparator" w:id="0">
    <w:p w14:paraId="3336CEF0" w14:textId="77777777" w:rsidR="00BF3268" w:rsidRDefault="00BF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D831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5C8383" wp14:editId="032DE8B3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344BFAC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075C8383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1344BFAC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1F6C" w14:textId="77777777" w:rsidR="00BF3268" w:rsidRDefault="00BF3268">
      <w:r>
        <w:separator/>
      </w:r>
    </w:p>
  </w:footnote>
  <w:footnote w:type="continuationSeparator" w:id="0">
    <w:p w14:paraId="7A849FFB" w14:textId="77777777" w:rsidR="00BF3268" w:rsidRDefault="00BF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53E8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35DBB360" wp14:editId="487D3B66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7DE98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471712">
    <w:abstractNumId w:val="6"/>
  </w:num>
  <w:num w:numId="2" w16cid:durableId="1198737566">
    <w:abstractNumId w:val="7"/>
  </w:num>
  <w:num w:numId="3" w16cid:durableId="1460876998">
    <w:abstractNumId w:val="22"/>
  </w:num>
  <w:num w:numId="4" w16cid:durableId="513541307">
    <w:abstractNumId w:val="21"/>
  </w:num>
  <w:num w:numId="5" w16cid:durableId="9070827">
    <w:abstractNumId w:val="5"/>
  </w:num>
  <w:num w:numId="6" w16cid:durableId="2041781105">
    <w:abstractNumId w:val="12"/>
  </w:num>
  <w:num w:numId="7" w16cid:durableId="43528977">
    <w:abstractNumId w:val="20"/>
  </w:num>
  <w:num w:numId="8" w16cid:durableId="924386148">
    <w:abstractNumId w:val="14"/>
  </w:num>
  <w:num w:numId="9" w16cid:durableId="1259095420">
    <w:abstractNumId w:val="11"/>
  </w:num>
  <w:num w:numId="10" w16cid:durableId="1238399965">
    <w:abstractNumId w:val="0"/>
  </w:num>
  <w:num w:numId="11" w16cid:durableId="1371343962">
    <w:abstractNumId w:val="4"/>
  </w:num>
  <w:num w:numId="12" w16cid:durableId="592662139">
    <w:abstractNumId w:val="8"/>
  </w:num>
  <w:num w:numId="13" w16cid:durableId="300310627">
    <w:abstractNumId w:val="18"/>
  </w:num>
  <w:num w:numId="14" w16cid:durableId="1106733165">
    <w:abstractNumId w:val="9"/>
  </w:num>
  <w:num w:numId="15" w16cid:durableId="326596396">
    <w:abstractNumId w:val="1"/>
  </w:num>
  <w:num w:numId="16" w16cid:durableId="2016375400">
    <w:abstractNumId w:val="2"/>
  </w:num>
  <w:num w:numId="17" w16cid:durableId="1124155953">
    <w:abstractNumId w:val="3"/>
  </w:num>
  <w:num w:numId="18" w16cid:durableId="464080593">
    <w:abstractNumId w:val="15"/>
  </w:num>
  <w:num w:numId="19" w16cid:durableId="221333773">
    <w:abstractNumId w:val="16"/>
  </w:num>
  <w:num w:numId="20" w16cid:durableId="1137138164">
    <w:abstractNumId w:val="23"/>
  </w:num>
  <w:num w:numId="21" w16cid:durableId="942959945">
    <w:abstractNumId w:val="17"/>
  </w:num>
  <w:num w:numId="22" w16cid:durableId="904948542">
    <w:abstractNumId w:val="10"/>
  </w:num>
  <w:num w:numId="23" w16cid:durableId="891427507">
    <w:abstractNumId w:val="19"/>
  </w:num>
  <w:num w:numId="24" w16cid:durableId="283431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44EB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0040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4B9"/>
    <w:rsid w:val="003F6515"/>
    <w:rsid w:val="003F695F"/>
    <w:rsid w:val="004025D1"/>
    <w:rsid w:val="0040418C"/>
    <w:rsid w:val="004078D5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221E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06E3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7CD2"/>
    <w:rsid w:val="00BF2EB0"/>
    <w:rsid w:val="00BF3268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23B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AD2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4EC5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13663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30</TotalTime>
  <Pages>2</Pages>
  <Words>351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Charlie Duplay</cp:lastModifiedBy>
  <cp:revision>3</cp:revision>
  <cp:lastPrinted>2018-04-12T08:16:00Z</cp:lastPrinted>
  <dcterms:created xsi:type="dcterms:W3CDTF">2022-11-02T08:00:00Z</dcterms:created>
  <dcterms:modified xsi:type="dcterms:W3CDTF">2022-11-02T14:53:00Z</dcterms:modified>
</cp:coreProperties>
</file>