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4DEA" w14:textId="6DEF9524" w:rsidR="00715040" w:rsidRDefault="00864824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2630BC">
        <w:rPr>
          <w:rFonts w:ascii="Tahoma" w:hAnsi="Tahoma" w:cs="Tahoma"/>
          <w:b w:val="0"/>
          <w:sz w:val="16"/>
          <w:szCs w:val="24"/>
        </w:rPr>
        <w:t>5</w:t>
      </w:r>
      <w:r>
        <w:rPr>
          <w:rFonts w:ascii="Tahoma" w:hAnsi="Tahoma" w:cs="Tahoma"/>
          <w:b w:val="0"/>
          <w:sz w:val="16"/>
          <w:szCs w:val="24"/>
        </w:rPr>
        <w:t xml:space="preserve"> octobre</w:t>
      </w:r>
      <w:r w:rsidR="007F1B8E">
        <w:rPr>
          <w:rFonts w:ascii="Tahoma" w:hAnsi="Tahoma" w:cs="Tahoma"/>
          <w:b w:val="0"/>
          <w:sz w:val="16"/>
          <w:szCs w:val="24"/>
        </w:rPr>
        <w:t xml:space="preserve"> 2022</w:t>
      </w:r>
    </w:p>
    <w:p w14:paraId="2C1CBBFD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564924E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E4D996B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CDI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62038AF7" w14:textId="63214778" w:rsidR="00715040" w:rsidRPr="0056766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567664">
        <w:rPr>
          <w:rFonts w:ascii="Tahoma" w:hAnsi="Tahoma" w:cs="Tahoma"/>
          <w:b w:val="0"/>
          <w:sz w:val="44"/>
          <w:szCs w:val="44"/>
        </w:rPr>
        <w:t xml:space="preserve">Réf : </w:t>
      </w:r>
      <w:r w:rsidR="00864824" w:rsidRPr="00864824">
        <w:rPr>
          <w:rFonts w:ascii="Tahoma" w:hAnsi="Tahoma" w:cs="Tahoma"/>
          <w:b w:val="0"/>
          <w:sz w:val="44"/>
          <w:szCs w:val="44"/>
        </w:rPr>
        <w:t>PAEP Roa / 2022-10-</w:t>
      </w:r>
      <w:r w:rsidR="002630BC">
        <w:rPr>
          <w:rFonts w:ascii="Tahoma" w:hAnsi="Tahoma" w:cs="Tahoma"/>
          <w:b w:val="0"/>
          <w:sz w:val="44"/>
          <w:szCs w:val="44"/>
        </w:rPr>
        <w:t>05</w:t>
      </w:r>
    </w:p>
    <w:bookmarkEnd w:id="0"/>
    <w:p w14:paraId="3CF7118E" w14:textId="77777777" w:rsidR="0071504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6D6936AC" w14:textId="77777777" w:rsidR="0071504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8B7A32" w14:textId="73414200" w:rsidR="001B2B5F" w:rsidRPr="007F1B8E" w:rsidRDefault="007F1B8E" w:rsidP="00715040">
      <w:pPr>
        <w:pStyle w:val="Titre"/>
        <w:rPr>
          <w:rFonts w:ascii="Tahoma" w:hAnsi="Tahoma" w:cs="Tahoma"/>
          <w:sz w:val="40"/>
          <w:szCs w:val="40"/>
        </w:rPr>
      </w:pPr>
      <w:r w:rsidRPr="007F1B8E">
        <w:rPr>
          <w:rFonts w:ascii="Tahoma" w:hAnsi="Tahoma" w:cs="Tahoma"/>
          <w:sz w:val="40"/>
          <w:szCs w:val="40"/>
        </w:rPr>
        <w:t xml:space="preserve">Département </w:t>
      </w:r>
      <w:r w:rsidR="00C62558" w:rsidRPr="007F1B8E">
        <w:rPr>
          <w:rFonts w:ascii="Tahoma" w:hAnsi="Tahoma" w:cs="Tahoma"/>
          <w:sz w:val="40"/>
          <w:szCs w:val="40"/>
        </w:rPr>
        <w:t xml:space="preserve">Action Educative et Parentale </w:t>
      </w:r>
    </w:p>
    <w:p w14:paraId="68DB7B65" w14:textId="5B0F9348" w:rsidR="00C62558" w:rsidRPr="00CA2A15" w:rsidRDefault="00C62558" w:rsidP="00715040">
      <w:pPr>
        <w:pStyle w:val="Titre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B843C5">
        <w:rPr>
          <w:rFonts w:ascii="Tahoma" w:hAnsi="Tahoma" w:cs="Tahoma"/>
          <w:sz w:val="32"/>
          <w:szCs w:val="32"/>
        </w:rPr>
        <w:t xml:space="preserve"> - Roanne</w:t>
      </w:r>
    </w:p>
    <w:p w14:paraId="43797CAB" w14:textId="7F920D8A" w:rsidR="00A14088" w:rsidRDefault="00A14088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211E65EA" w14:textId="77777777" w:rsidR="00B843C5" w:rsidRPr="00CA2A15" w:rsidRDefault="00B843C5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26B07780" w14:textId="77777777" w:rsidR="00715040" w:rsidRPr="000338E2" w:rsidRDefault="00715040" w:rsidP="000338E2">
      <w:pPr>
        <w:rPr>
          <w:rFonts w:eastAsia="Calibri" w:cs="Tahoma"/>
          <w:b/>
          <w:bCs/>
          <w:sz w:val="24"/>
          <w:u w:val="single"/>
          <w:lang w:eastAsia="en-US"/>
        </w:rPr>
      </w:pPr>
      <w:r w:rsidRPr="000338E2">
        <w:rPr>
          <w:rFonts w:eastAsia="Calibri" w:cs="Tahoma"/>
          <w:b/>
          <w:bCs/>
          <w:sz w:val="24"/>
          <w:u w:val="single"/>
          <w:lang w:eastAsia="en-US"/>
        </w:rPr>
        <w:t>Recherche</w:t>
      </w:r>
    </w:p>
    <w:p w14:paraId="75819245" w14:textId="26388260" w:rsidR="004F68A7" w:rsidRDefault="004F68A7" w:rsidP="00E35631">
      <w:pPr>
        <w:ind w:firstLine="1800"/>
        <w:jc w:val="center"/>
        <w:rPr>
          <w:rFonts w:cs="Tahoma"/>
          <w:sz w:val="22"/>
          <w:szCs w:val="22"/>
        </w:rPr>
      </w:pPr>
    </w:p>
    <w:p w14:paraId="60EE5179" w14:textId="77777777" w:rsidR="00B843C5" w:rsidRPr="0007263C" w:rsidRDefault="00B843C5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6D54852" w14:textId="77777777" w:rsidR="001B2B5F" w:rsidRDefault="001B2B5F" w:rsidP="001B2B5F">
      <w:pPr>
        <w:jc w:val="center"/>
        <w:rPr>
          <w:rFonts w:cs="Tahoma"/>
        </w:rPr>
      </w:pPr>
      <w:r w:rsidRPr="00135510">
        <w:rPr>
          <w:rFonts w:cs="Tahoma"/>
          <w:b/>
          <w:sz w:val="40"/>
          <w:szCs w:val="40"/>
        </w:rPr>
        <w:t>1</w:t>
      </w:r>
      <w:r>
        <w:rPr>
          <w:rFonts w:cs="Tahoma"/>
          <w:b/>
          <w:sz w:val="40"/>
          <w:szCs w:val="40"/>
        </w:rPr>
        <w:t xml:space="preserve"> </w:t>
      </w:r>
      <w:r w:rsidRPr="00135510">
        <w:rPr>
          <w:rFonts w:cs="Tahoma"/>
          <w:b/>
          <w:sz w:val="40"/>
          <w:szCs w:val="40"/>
        </w:rPr>
        <w:t xml:space="preserve">CHEF DE SERVICE </w:t>
      </w:r>
      <w:r>
        <w:rPr>
          <w:rFonts w:cs="Tahoma"/>
          <w:b/>
          <w:sz w:val="40"/>
          <w:szCs w:val="40"/>
        </w:rPr>
        <w:t xml:space="preserve">EDUCATIF </w:t>
      </w:r>
      <w:r w:rsidRPr="00567664">
        <w:rPr>
          <w:rFonts w:cs="Tahoma"/>
          <w:b/>
          <w:bCs/>
          <w:sz w:val="32"/>
          <w:szCs w:val="36"/>
        </w:rPr>
        <w:t>(H/F)</w:t>
      </w:r>
    </w:p>
    <w:p w14:paraId="3F4430F4" w14:textId="34AAF0C5" w:rsidR="001B2B5F" w:rsidRDefault="001B2B5F" w:rsidP="001B2B5F">
      <w:pPr>
        <w:spacing w:line="240" w:lineRule="auto"/>
        <w:jc w:val="center"/>
        <w:rPr>
          <w:rFonts w:cs="Tahoma"/>
          <w:b/>
          <w:sz w:val="40"/>
          <w:szCs w:val="40"/>
        </w:rPr>
      </w:pPr>
      <w:r w:rsidRPr="006D3861">
        <w:rPr>
          <w:rFonts w:cs="Tahoma"/>
          <w:b/>
          <w:sz w:val="40"/>
          <w:szCs w:val="40"/>
        </w:rPr>
        <w:t>CD</w:t>
      </w:r>
      <w:r w:rsidR="007F1B8E">
        <w:rPr>
          <w:rFonts w:cs="Tahoma"/>
          <w:b/>
          <w:sz w:val="40"/>
          <w:szCs w:val="40"/>
        </w:rPr>
        <w:t>I</w:t>
      </w:r>
      <w:r w:rsidR="00C62558">
        <w:rPr>
          <w:rFonts w:cs="Tahoma"/>
          <w:b/>
          <w:sz w:val="40"/>
          <w:szCs w:val="40"/>
        </w:rPr>
        <w:t xml:space="preserve"> - 1</w:t>
      </w:r>
      <w:r w:rsidR="00747AA3">
        <w:rPr>
          <w:rFonts w:cs="Tahoma"/>
          <w:b/>
          <w:sz w:val="40"/>
          <w:szCs w:val="40"/>
        </w:rPr>
        <w:t xml:space="preserve"> ETP</w:t>
      </w:r>
    </w:p>
    <w:p w14:paraId="267D8A36" w14:textId="2A5EF2B7" w:rsidR="00E35631" w:rsidRPr="00CA2A15" w:rsidRDefault="00237350" w:rsidP="001B2B5F">
      <w:pPr>
        <w:spacing w:line="24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Poste à pourvoir </w:t>
      </w:r>
      <w:r w:rsidR="005C2C6B">
        <w:rPr>
          <w:rFonts w:cs="Tahoma"/>
          <w:sz w:val="20"/>
          <w:szCs w:val="20"/>
        </w:rPr>
        <w:t xml:space="preserve">à compter </w:t>
      </w:r>
      <w:r w:rsidR="00C62558">
        <w:rPr>
          <w:rFonts w:cs="Tahoma"/>
          <w:sz w:val="20"/>
          <w:szCs w:val="20"/>
        </w:rPr>
        <w:t>d</w:t>
      </w:r>
      <w:r w:rsidR="007F1B8E">
        <w:rPr>
          <w:rFonts w:cs="Tahoma"/>
          <w:sz w:val="20"/>
          <w:szCs w:val="20"/>
        </w:rPr>
        <w:t xml:space="preserve">u </w:t>
      </w:r>
      <w:r w:rsidR="002630BC">
        <w:rPr>
          <w:rFonts w:cs="Tahoma"/>
          <w:sz w:val="20"/>
          <w:szCs w:val="20"/>
        </w:rPr>
        <w:t>1</w:t>
      </w:r>
      <w:r w:rsidR="002630BC" w:rsidRPr="002630BC">
        <w:rPr>
          <w:rFonts w:cs="Tahoma"/>
          <w:sz w:val="20"/>
          <w:szCs w:val="20"/>
          <w:vertAlign w:val="superscript"/>
        </w:rPr>
        <w:t>er</w:t>
      </w:r>
      <w:r w:rsidR="002630BC">
        <w:rPr>
          <w:rFonts w:cs="Tahoma"/>
          <w:sz w:val="20"/>
          <w:szCs w:val="20"/>
        </w:rPr>
        <w:t xml:space="preserve"> </w:t>
      </w:r>
      <w:r w:rsidR="007F1B8E">
        <w:rPr>
          <w:rFonts w:cs="Tahoma"/>
          <w:sz w:val="20"/>
          <w:szCs w:val="20"/>
        </w:rPr>
        <w:t>novembre 2022</w:t>
      </w:r>
    </w:p>
    <w:p w14:paraId="392BF590" w14:textId="77777777" w:rsidR="003F6515" w:rsidRDefault="003F6515" w:rsidP="00715040">
      <w:pPr>
        <w:ind w:left="709"/>
        <w:rPr>
          <w:rFonts w:cs="Tahoma"/>
          <w:b/>
          <w:sz w:val="22"/>
          <w:szCs w:val="32"/>
          <w:u w:val="single"/>
        </w:rPr>
      </w:pPr>
    </w:p>
    <w:p w14:paraId="667854C6" w14:textId="77777777" w:rsidR="003F6515" w:rsidRDefault="003F6515" w:rsidP="00715040">
      <w:pPr>
        <w:ind w:left="709"/>
        <w:rPr>
          <w:rFonts w:cs="Tahoma"/>
          <w:b/>
          <w:sz w:val="22"/>
          <w:szCs w:val="32"/>
          <w:u w:val="single"/>
        </w:rPr>
      </w:pPr>
    </w:p>
    <w:p w14:paraId="31592A5D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="000338E2">
        <w:rPr>
          <w:rFonts w:ascii="Tahoma" w:hAnsi="Tahoma" w:cs="Tahoma"/>
          <w:i w:val="0"/>
          <w:iCs/>
          <w:sz w:val="24"/>
          <w:szCs w:val="28"/>
        </w:rPr>
        <w:t> </w:t>
      </w:r>
    </w:p>
    <w:p w14:paraId="44BB03FB" w14:textId="77777777" w:rsidR="003F6515" w:rsidRPr="000B0054" w:rsidRDefault="003F6515" w:rsidP="00864824">
      <w:pPr>
        <w:ind w:right="390"/>
        <w:rPr>
          <w:rFonts w:cs="Tahoma"/>
          <w:sz w:val="20"/>
          <w:szCs w:val="20"/>
        </w:rPr>
      </w:pPr>
    </w:p>
    <w:p w14:paraId="559497FD" w14:textId="66331312" w:rsidR="001B2B5F" w:rsidRPr="00CA2A15" w:rsidRDefault="001B2B5F" w:rsidP="00864824">
      <w:pPr>
        <w:pStyle w:val="Retraitcorpsdetexte"/>
        <w:spacing w:before="120"/>
        <w:ind w:left="0" w:right="390"/>
        <w:jc w:val="both"/>
        <w:rPr>
          <w:rFonts w:ascii="Tahoma" w:hAnsi="Tahoma" w:cs="Tahoma"/>
        </w:rPr>
      </w:pPr>
      <w:r w:rsidRPr="00CA2A15">
        <w:rPr>
          <w:rFonts w:ascii="Tahoma" w:hAnsi="Tahoma" w:cs="Tahoma"/>
        </w:rPr>
        <w:t xml:space="preserve">Sous la responsabilité du Directeur </w:t>
      </w:r>
      <w:r w:rsidR="00C62558">
        <w:rPr>
          <w:rFonts w:ascii="Tahoma" w:hAnsi="Tahoma" w:cs="Tahoma"/>
        </w:rPr>
        <w:t xml:space="preserve">du </w:t>
      </w:r>
      <w:r w:rsidR="007F1B8E">
        <w:rPr>
          <w:rFonts w:ascii="Tahoma" w:hAnsi="Tahoma" w:cs="Tahoma"/>
        </w:rPr>
        <w:t xml:space="preserve">Département </w:t>
      </w:r>
      <w:r w:rsidR="00C62558">
        <w:rPr>
          <w:rFonts w:ascii="Tahoma" w:hAnsi="Tahoma" w:cs="Tahoma"/>
        </w:rPr>
        <w:t>Action Educative et Parentale Loir</w:t>
      </w:r>
      <w:r w:rsidR="007F1B8E">
        <w:rPr>
          <w:rFonts w:ascii="Tahoma" w:hAnsi="Tahoma" w:cs="Tahoma"/>
        </w:rPr>
        <w:t>e et par délégation de la Directrice adjointe</w:t>
      </w:r>
      <w:r w:rsidRPr="00CA2A15">
        <w:rPr>
          <w:rFonts w:ascii="Tahoma" w:hAnsi="Tahoma" w:cs="Tahoma"/>
        </w:rPr>
        <w:t>, au sein d’une équipe de direction, le chef de service éducatif (h/f)</w:t>
      </w:r>
      <w:r w:rsidR="00864824">
        <w:rPr>
          <w:rFonts w:ascii="Tahoma" w:hAnsi="Tahoma" w:cs="Tahoma"/>
        </w:rPr>
        <w:t xml:space="preserve"> </w:t>
      </w:r>
      <w:r w:rsidRPr="00CA2A15">
        <w:rPr>
          <w:rFonts w:ascii="Tahoma" w:hAnsi="Tahoma" w:cs="Tahoma"/>
        </w:rPr>
        <w:t>:</w:t>
      </w:r>
    </w:p>
    <w:p w14:paraId="40979CA7" w14:textId="77777777" w:rsidR="001B2B5F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A</w:t>
      </w:r>
      <w:r w:rsidR="001B2B5F" w:rsidRPr="00CA2A15">
        <w:rPr>
          <w:rFonts w:cs="Tahoma"/>
        </w:rPr>
        <w:t>ssure l’encadrement hiérarchique, éducatif et technique de l’équipe</w:t>
      </w:r>
      <w:r w:rsidR="001B2B5F" w:rsidRPr="00CA2A15">
        <w:rPr>
          <w:rFonts w:cs="Tahoma"/>
          <w:sz w:val="22"/>
          <w:szCs w:val="22"/>
        </w:rPr>
        <w:t xml:space="preserve"> </w:t>
      </w:r>
      <w:r w:rsidR="001B2B5F" w:rsidRPr="00CA2A15">
        <w:rPr>
          <w:rFonts w:cs="Tahoma"/>
        </w:rPr>
        <w:t xml:space="preserve">pluridisciplinaire </w:t>
      </w:r>
    </w:p>
    <w:p w14:paraId="1361810C" w14:textId="77777777" w:rsidR="001B2B5F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E</w:t>
      </w:r>
      <w:r w:rsidR="001B2B5F" w:rsidRPr="00CA2A15">
        <w:rPr>
          <w:rFonts w:cs="Tahoma"/>
        </w:rPr>
        <w:t xml:space="preserve">st responsable de la mise en œuvre </w:t>
      </w:r>
      <w:r w:rsidR="00841776" w:rsidRPr="00CA2A15">
        <w:rPr>
          <w:rFonts w:cs="Tahoma"/>
        </w:rPr>
        <w:t xml:space="preserve">et de la gestion </w:t>
      </w:r>
      <w:r w:rsidR="001B2B5F" w:rsidRPr="00CA2A15">
        <w:rPr>
          <w:rFonts w:cs="Tahoma"/>
        </w:rPr>
        <w:t>des mesures de milieu ouvert</w:t>
      </w:r>
      <w:r w:rsidR="00475236">
        <w:rPr>
          <w:rFonts w:cs="Tahoma"/>
        </w:rPr>
        <w:t xml:space="preserve"> : </w:t>
      </w:r>
      <w:r w:rsidR="001B2B5F" w:rsidRPr="00CA2A15">
        <w:rPr>
          <w:rFonts w:cs="Tahoma"/>
        </w:rPr>
        <w:t>AED–AEMO, mesures renforcée</w:t>
      </w:r>
      <w:r w:rsidR="00475236">
        <w:rPr>
          <w:rFonts w:cs="Tahoma"/>
        </w:rPr>
        <w:t>s</w:t>
      </w:r>
    </w:p>
    <w:p w14:paraId="1EA05CB0" w14:textId="3D52B5DA" w:rsidR="00841776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E</w:t>
      </w:r>
      <w:r w:rsidR="00841776" w:rsidRPr="00CA2A15">
        <w:rPr>
          <w:rFonts w:cs="Tahoma"/>
        </w:rPr>
        <w:t>st responsable de la conduite générale de l’activité</w:t>
      </w:r>
      <w:r w:rsidR="00475236">
        <w:rPr>
          <w:rFonts w:cs="Tahoma"/>
        </w:rPr>
        <w:t xml:space="preserve"> : </w:t>
      </w:r>
      <w:r w:rsidR="00841776" w:rsidRPr="00CA2A15">
        <w:rPr>
          <w:rFonts w:cs="Tahoma"/>
        </w:rPr>
        <w:t>relations aux I</w:t>
      </w:r>
      <w:r w:rsidR="007F1B8E">
        <w:rPr>
          <w:rFonts w:cs="Tahoma"/>
        </w:rPr>
        <w:t>E</w:t>
      </w:r>
      <w:r w:rsidR="00841776" w:rsidRPr="00CA2A15">
        <w:rPr>
          <w:rFonts w:cs="Tahoma"/>
        </w:rPr>
        <w:t xml:space="preserve">, </w:t>
      </w:r>
      <w:r w:rsidR="007F1B8E">
        <w:rPr>
          <w:rFonts w:cs="Tahoma"/>
        </w:rPr>
        <w:t>magistrats</w:t>
      </w:r>
      <w:r w:rsidR="00841776" w:rsidRPr="00CA2A15">
        <w:rPr>
          <w:rFonts w:cs="Tahoma"/>
        </w:rPr>
        <w:t xml:space="preserve">, familles </w:t>
      </w:r>
    </w:p>
    <w:p w14:paraId="09108FAD" w14:textId="77777777" w:rsidR="001B2B5F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P</w:t>
      </w:r>
      <w:r w:rsidR="001B2B5F" w:rsidRPr="00CA2A15">
        <w:rPr>
          <w:rFonts w:cs="Tahoma"/>
        </w:rPr>
        <w:t>ilote les réunions d’équipe et apportera son soutien aux intervenants sociaux</w:t>
      </w:r>
    </w:p>
    <w:p w14:paraId="5B649B1D" w14:textId="77777777" w:rsidR="001B2B5F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P</w:t>
      </w:r>
      <w:r w:rsidR="001B2B5F" w:rsidRPr="00CA2A15">
        <w:rPr>
          <w:rFonts w:cs="Tahoma"/>
        </w:rPr>
        <w:t>articipe au développement des actions partenariales et aux dynamiques de développement social local</w:t>
      </w:r>
    </w:p>
    <w:p w14:paraId="3D9F9B60" w14:textId="7EEC01A9" w:rsidR="001B2B5F" w:rsidRPr="00CA2A15" w:rsidRDefault="007F1B8E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E</w:t>
      </w:r>
      <w:r w:rsidR="001B2B5F" w:rsidRPr="00CA2A15">
        <w:rPr>
          <w:rFonts w:cs="Tahoma"/>
        </w:rPr>
        <w:t xml:space="preserve">st membre de l’équipe de direction et </w:t>
      </w:r>
      <w:r w:rsidR="001B2B5F" w:rsidRPr="00CA2A15">
        <w:rPr>
          <w:rFonts w:cs="Tahoma"/>
          <w:bCs/>
          <w:iCs/>
        </w:rPr>
        <w:t>du Conseil Technique des Cadres. A ce titre, il représentera l’association à l’interne comme à l’externe. Il participera de manière transversale et globale à la mise en œuvre de l’ambition associative</w:t>
      </w:r>
    </w:p>
    <w:p w14:paraId="2F1884AC" w14:textId="77777777" w:rsidR="001B2B5F" w:rsidRPr="00CA2A15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E</w:t>
      </w:r>
      <w:r w:rsidR="001B2B5F" w:rsidRPr="00CA2A15">
        <w:rPr>
          <w:rFonts w:cs="Tahoma"/>
        </w:rPr>
        <w:t>st responsable des moyens humains, financiers et matériels qui lui sont confiés pour conduire les activités dont il a la responsabilité</w:t>
      </w:r>
    </w:p>
    <w:p w14:paraId="5AA6894F" w14:textId="496C0659" w:rsidR="001B2B5F" w:rsidRPr="00CA2A15" w:rsidRDefault="007F1B8E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I</w:t>
      </w:r>
      <w:r w:rsidR="001B2B5F" w:rsidRPr="00CA2A15">
        <w:rPr>
          <w:rFonts w:cs="Tahoma"/>
        </w:rPr>
        <w:t>nscrit son action dans les différentes dynamiques managériales du pôle, de la direction exécutive et des services du siège</w:t>
      </w:r>
    </w:p>
    <w:p w14:paraId="41EE78D6" w14:textId="2B42EF1B" w:rsidR="001B2B5F" w:rsidRDefault="002A0695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P</w:t>
      </w:r>
      <w:r w:rsidR="001B2B5F" w:rsidRPr="00CA2A15">
        <w:rPr>
          <w:rFonts w:cs="Tahoma"/>
        </w:rPr>
        <w:t>eut être amené à gérer une activité complémentaire</w:t>
      </w:r>
      <w:r w:rsidR="00E66241">
        <w:rPr>
          <w:rFonts w:cs="Tahoma"/>
        </w:rPr>
        <w:t xml:space="preserve"> : </w:t>
      </w:r>
      <w:r w:rsidR="001B2B5F" w:rsidRPr="00CA2A15">
        <w:rPr>
          <w:rFonts w:cs="Tahoma"/>
        </w:rPr>
        <w:t xml:space="preserve">dispositif, représentation </w:t>
      </w:r>
      <w:r>
        <w:rPr>
          <w:rFonts w:cs="Tahoma"/>
        </w:rPr>
        <w:t>à l’</w:t>
      </w:r>
      <w:r w:rsidR="001B2B5F" w:rsidRPr="00CA2A15">
        <w:rPr>
          <w:rFonts w:cs="Tahoma"/>
        </w:rPr>
        <w:t>extérieur</w:t>
      </w:r>
    </w:p>
    <w:p w14:paraId="41DBB760" w14:textId="725CC715" w:rsidR="007F1B8E" w:rsidRPr="00CA2A15" w:rsidRDefault="007F1B8E" w:rsidP="00864824">
      <w:pPr>
        <w:numPr>
          <w:ilvl w:val="0"/>
          <w:numId w:val="4"/>
        </w:numPr>
        <w:spacing w:line="240" w:lineRule="auto"/>
        <w:ind w:right="390"/>
        <w:rPr>
          <w:rFonts w:cs="Tahoma"/>
        </w:rPr>
      </w:pPr>
      <w:r>
        <w:rPr>
          <w:rFonts w:cs="Tahoma"/>
        </w:rPr>
        <w:t>Utilise les différents logiciels déployés au sein de Sauvegarde42</w:t>
      </w:r>
    </w:p>
    <w:p w14:paraId="749E7B1D" w14:textId="77777777" w:rsidR="001C4FEE" w:rsidRPr="00CA2A15" w:rsidRDefault="001C4FEE" w:rsidP="00715040">
      <w:pPr>
        <w:pStyle w:val="Paragraphedeliste"/>
        <w:spacing w:after="120" w:line="240" w:lineRule="auto"/>
        <w:ind w:left="1434"/>
        <w:rPr>
          <w:rFonts w:cs="Tahoma"/>
          <w:sz w:val="20"/>
          <w:szCs w:val="20"/>
        </w:rPr>
      </w:pPr>
    </w:p>
    <w:p w14:paraId="7EE5EB69" w14:textId="5A439099" w:rsidR="00864824" w:rsidRDefault="00864824">
      <w:pPr>
        <w:spacing w:line="240" w:lineRule="auto"/>
        <w:jc w:val="lef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14:paraId="6D0F2D4C" w14:textId="7A49B624" w:rsidR="001B2B5F" w:rsidRDefault="001B2B5F" w:rsidP="00715040">
      <w:pPr>
        <w:pStyle w:val="Paragraphedeliste"/>
        <w:spacing w:after="120" w:line="240" w:lineRule="auto"/>
        <w:ind w:left="1434"/>
        <w:rPr>
          <w:rFonts w:cs="Tahoma"/>
          <w:sz w:val="20"/>
          <w:szCs w:val="20"/>
        </w:rPr>
      </w:pPr>
    </w:p>
    <w:p w14:paraId="78DD74E4" w14:textId="77777777" w:rsidR="00864824" w:rsidRPr="00CA2A15" w:rsidRDefault="00864824" w:rsidP="00715040">
      <w:pPr>
        <w:pStyle w:val="Paragraphedeliste"/>
        <w:spacing w:after="120" w:line="240" w:lineRule="auto"/>
        <w:ind w:left="1434"/>
        <w:rPr>
          <w:rFonts w:cs="Tahoma"/>
          <w:sz w:val="20"/>
          <w:szCs w:val="20"/>
        </w:rPr>
      </w:pPr>
    </w:p>
    <w:p w14:paraId="5585204B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F34AE8A" w14:textId="77777777" w:rsidR="00090805" w:rsidRPr="000B0054" w:rsidRDefault="00090805" w:rsidP="00090805">
      <w:pPr>
        <w:rPr>
          <w:sz w:val="20"/>
          <w:szCs w:val="20"/>
        </w:rPr>
      </w:pPr>
    </w:p>
    <w:p w14:paraId="5318E768" w14:textId="77777777" w:rsidR="001B2B5F" w:rsidRPr="00CA2A15" w:rsidRDefault="001B2B5F" w:rsidP="001B2B5F">
      <w:pPr>
        <w:numPr>
          <w:ilvl w:val="0"/>
          <w:numId w:val="19"/>
        </w:numPr>
        <w:spacing w:before="120" w:line="240" w:lineRule="auto"/>
        <w:rPr>
          <w:rFonts w:cs="Tahoma"/>
        </w:rPr>
      </w:pPr>
      <w:r w:rsidRPr="00CA2A15">
        <w:rPr>
          <w:rFonts w:cs="Tahoma"/>
        </w:rPr>
        <w:t xml:space="preserve">Formation initiale Educateur Spécialisé ou Assistant Social </w:t>
      </w:r>
    </w:p>
    <w:p w14:paraId="7D72639C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ind w:right="780"/>
        <w:rPr>
          <w:rFonts w:cs="Tahoma"/>
        </w:rPr>
      </w:pPr>
      <w:r w:rsidRPr="00CA2A15">
        <w:rPr>
          <w:rFonts w:cs="Tahoma"/>
        </w:rPr>
        <w:t xml:space="preserve">Titulaire du CAFERUIS, ou d’un diplôme de niveau II </w:t>
      </w:r>
    </w:p>
    <w:p w14:paraId="286447EB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ind w:right="780"/>
        <w:rPr>
          <w:rFonts w:cs="Tahoma"/>
        </w:rPr>
      </w:pPr>
      <w:r w:rsidRPr="00CA2A15">
        <w:rPr>
          <w:rFonts w:cs="Tahoma"/>
        </w:rPr>
        <w:t xml:space="preserve">Expérience en milieu ouvert </w:t>
      </w:r>
    </w:p>
    <w:p w14:paraId="2A27B9BF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ind w:right="780"/>
        <w:rPr>
          <w:rFonts w:cs="Tahoma"/>
        </w:rPr>
      </w:pPr>
      <w:r w:rsidRPr="00CA2A15">
        <w:rPr>
          <w:rFonts w:cs="Tahoma"/>
        </w:rPr>
        <w:t>Expérience d'encadrement</w:t>
      </w:r>
    </w:p>
    <w:p w14:paraId="510D90C7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ind w:right="780"/>
        <w:rPr>
          <w:rFonts w:cs="Tahoma"/>
        </w:rPr>
      </w:pPr>
      <w:r w:rsidRPr="00CA2A15">
        <w:rPr>
          <w:rFonts w:cs="Tahoma"/>
        </w:rPr>
        <w:t>Connaissance des dispositifs de protection de l'enfance</w:t>
      </w:r>
      <w:r w:rsidR="00841776" w:rsidRPr="00CA2A15">
        <w:rPr>
          <w:rFonts w:cs="Tahoma"/>
        </w:rPr>
        <w:t xml:space="preserve"> et de la législation en vigueur</w:t>
      </w:r>
    </w:p>
    <w:p w14:paraId="10780B92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ind w:right="780"/>
        <w:jc w:val="left"/>
        <w:rPr>
          <w:rFonts w:cs="Tahoma"/>
        </w:rPr>
      </w:pPr>
      <w:r w:rsidRPr="00CA2A15">
        <w:rPr>
          <w:rFonts w:cs="Tahoma"/>
        </w:rPr>
        <w:t xml:space="preserve">Qualités rédactionnelles et d'organisation </w:t>
      </w:r>
    </w:p>
    <w:p w14:paraId="68609B61" w14:textId="77777777" w:rsidR="001B2B5F" w:rsidRPr="00CA2A15" w:rsidRDefault="001B2B5F" w:rsidP="001B2B5F">
      <w:pPr>
        <w:numPr>
          <w:ilvl w:val="0"/>
          <w:numId w:val="19"/>
        </w:numPr>
        <w:spacing w:line="240" w:lineRule="auto"/>
        <w:rPr>
          <w:rFonts w:cs="Tahoma"/>
        </w:rPr>
      </w:pPr>
      <w:r w:rsidRPr="00CA2A15">
        <w:rPr>
          <w:rFonts w:cs="Tahoma"/>
        </w:rPr>
        <w:t xml:space="preserve">Maîtrise des outils du Pack Office </w:t>
      </w:r>
    </w:p>
    <w:p w14:paraId="5D35D30B" w14:textId="77777777" w:rsidR="007A5EB2" w:rsidRPr="00CA2A15" w:rsidRDefault="007A5EB2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CA2A15">
        <w:rPr>
          <w:rFonts w:cs="Tahoma"/>
          <w:sz w:val="20"/>
          <w:szCs w:val="20"/>
        </w:rPr>
        <w:t>Per</w:t>
      </w:r>
      <w:r w:rsidR="00841776" w:rsidRPr="00CA2A15">
        <w:rPr>
          <w:rFonts w:cs="Tahoma"/>
          <w:sz w:val="20"/>
          <w:szCs w:val="20"/>
        </w:rPr>
        <w:t>mis B exig</w:t>
      </w:r>
      <w:r w:rsidR="002A0695">
        <w:rPr>
          <w:rFonts w:cs="Tahoma"/>
          <w:sz w:val="20"/>
          <w:szCs w:val="20"/>
        </w:rPr>
        <w:t>é</w:t>
      </w:r>
    </w:p>
    <w:p w14:paraId="74EE4208" w14:textId="77777777" w:rsidR="00715040" w:rsidRPr="00CA2A15" w:rsidRDefault="00715040" w:rsidP="00715040">
      <w:pPr>
        <w:pStyle w:val="Titre2"/>
        <w:ind w:left="993"/>
        <w:rPr>
          <w:rFonts w:ascii="Tahoma" w:hAnsi="Tahoma" w:cs="Tahoma"/>
          <w:i w:val="0"/>
          <w:sz w:val="20"/>
          <w:u w:val="single"/>
        </w:rPr>
      </w:pPr>
    </w:p>
    <w:p w14:paraId="73682277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0"/>
          <w:u w:val="single"/>
        </w:rPr>
      </w:pPr>
    </w:p>
    <w:p w14:paraId="64C5C754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27CCA32" w14:textId="77777777" w:rsidR="001C4FEE" w:rsidRPr="000B0054" w:rsidRDefault="001C4FEE" w:rsidP="001C4FEE">
      <w:pPr>
        <w:rPr>
          <w:rFonts w:eastAsia="Calibri"/>
          <w:sz w:val="20"/>
          <w:szCs w:val="20"/>
        </w:rPr>
      </w:pPr>
    </w:p>
    <w:p w14:paraId="431A272B" w14:textId="77777777" w:rsidR="00864824" w:rsidRDefault="00864824" w:rsidP="00864824">
      <w:pPr>
        <w:pStyle w:val="Paragraphedeliste"/>
        <w:numPr>
          <w:ilvl w:val="0"/>
          <w:numId w:val="25"/>
        </w:numPr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CDI - Temps plein</w:t>
      </w:r>
    </w:p>
    <w:p w14:paraId="58658A1F" w14:textId="3E0FA5CC" w:rsidR="00715040" w:rsidRPr="00864824" w:rsidRDefault="00BB4654" w:rsidP="00857E0C">
      <w:pPr>
        <w:pStyle w:val="Paragraphedeliste"/>
        <w:numPr>
          <w:ilvl w:val="0"/>
          <w:numId w:val="25"/>
        </w:numPr>
        <w:rPr>
          <w:rFonts w:cs="Tahoma"/>
          <w:sz w:val="20"/>
          <w:szCs w:val="20"/>
        </w:rPr>
      </w:pPr>
      <w:r w:rsidRPr="00CA2A15">
        <w:rPr>
          <w:rFonts w:eastAsia="Calibri" w:cs="Tahoma"/>
          <w:sz w:val="20"/>
          <w:szCs w:val="20"/>
          <w:lang w:eastAsia="en-US"/>
        </w:rPr>
        <w:t xml:space="preserve">Situé </w:t>
      </w:r>
      <w:r w:rsidRPr="002E1FB1">
        <w:rPr>
          <w:rFonts w:eastAsia="Calibri" w:cs="Tahoma"/>
          <w:sz w:val="20"/>
          <w:szCs w:val="20"/>
          <w:lang w:eastAsia="en-US"/>
        </w:rPr>
        <w:t xml:space="preserve">à </w:t>
      </w:r>
      <w:r w:rsidR="007F1B8E">
        <w:rPr>
          <w:rFonts w:eastAsia="Calibri" w:cs="Tahoma"/>
          <w:sz w:val="20"/>
          <w:szCs w:val="20"/>
          <w:lang w:eastAsia="en-US"/>
        </w:rPr>
        <w:t>Roanne</w:t>
      </w:r>
      <w:r w:rsidR="003C25F1" w:rsidRPr="00CA2A15">
        <w:rPr>
          <w:sz w:val="20"/>
          <w:szCs w:val="20"/>
        </w:rPr>
        <w:t xml:space="preserve"> </w:t>
      </w:r>
      <w:r w:rsidR="007A5EB2" w:rsidRPr="00CA2A15">
        <w:rPr>
          <w:sz w:val="20"/>
          <w:szCs w:val="20"/>
        </w:rPr>
        <w:t>avec déplacements</w:t>
      </w:r>
      <w:r w:rsidR="002A0695">
        <w:rPr>
          <w:sz w:val="20"/>
          <w:szCs w:val="20"/>
        </w:rPr>
        <w:t xml:space="preserve"> sur l’unité territoriale et l’ensemble du département</w:t>
      </w:r>
    </w:p>
    <w:p w14:paraId="4EE6FCF5" w14:textId="77777777" w:rsidR="00864824" w:rsidRPr="00FD26DB" w:rsidRDefault="00864824" w:rsidP="00864824">
      <w:pPr>
        <w:pStyle w:val="Paragraphedeliste"/>
        <w:numPr>
          <w:ilvl w:val="0"/>
          <w:numId w:val="25"/>
        </w:numPr>
        <w:spacing w:line="240" w:lineRule="auto"/>
        <w:contextualSpacing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Congé conventionnel supplémentaire + JRTT</w:t>
      </w:r>
    </w:p>
    <w:p w14:paraId="211E45D8" w14:textId="77777777" w:rsidR="00864824" w:rsidRPr="00DB7506" w:rsidRDefault="00864824" w:rsidP="00864824">
      <w:pPr>
        <w:pStyle w:val="Paragraphedeliste"/>
        <w:numPr>
          <w:ilvl w:val="0"/>
          <w:numId w:val="25"/>
        </w:numPr>
        <w:spacing w:line="240" w:lineRule="auto"/>
        <w:rPr>
          <w:rFonts w:cs="Tahoma"/>
          <w:bCs/>
          <w:sz w:val="20"/>
          <w:szCs w:val="20"/>
        </w:rPr>
      </w:pPr>
      <w:r w:rsidRPr="00DB7506">
        <w:rPr>
          <w:rFonts w:cs="Tahoma"/>
          <w:bCs/>
          <w:sz w:val="20"/>
          <w:szCs w:val="20"/>
        </w:rPr>
        <w:t>Rémunération selon la CCN 66</w:t>
      </w:r>
      <w:r>
        <w:rPr>
          <w:rFonts w:cs="Tahoma"/>
          <w:bCs/>
          <w:sz w:val="20"/>
          <w:szCs w:val="20"/>
        </w:rPr>
        <w:t xml:space="preserve"> - </w:t>
      </w:r>
      <w:r w:rsidRPr="00DB7506">
        <w:rPr>
          <w:rFonts w:cs="Tahoma"/>
          <w:bCs/>
          <w:sz w:val="20"/>
          <w:szCs w:val="20"/>
        </w:rPr>
        <w:t xml:space="preserve">Cadre Classe </w:t>
      </w:r>
      <w:r>
        <w:rPr>
          <w:rFonts w:cs="Tahoma"/>
          <w:bCs/>
          <w:sz w:val="20"/>
          <w:szCs w:val="20"/>
        </w:rPr>
        <w:t>2</w:t>
      </w:r>
      <w:r w:rsidRPr="00DB7506">
        <w:rPr>
          <w:rFonts w:cs="Tahoma"/>
          <w:bCs/>
          <w:sz w:val="20"/>
          <w:szCs w:val="20"/>
        </w:rPr>
        <w:t xml:space="preserve"> Niveau </w:t>
      </w:r>
      <w:r>
        <w:rPr>
          <w:rFonts w:cs="Tahoma"/>
          <w:bCs/>
          <w:sz w:val="20"/>
          <w:szCs w:val="20"/>
        </w:rPr>
        <w:t>2</w:t>
      </w:r>
    </w:p>
    <w:p w14:paraId="28D1740E" w14:textId="71881504" w:rsidR="007A5EB2" w:rsidRPr="00CA2A15" w:rsidRDefault="00715040" w:rsidP="00857E0C">
      <w:pPr>
        <w:numPr>
          <w:ilvl w:val="0"/>
          <w:numId w:val="4"/>
        </w:numPr>
        <w:spacing w:line="240" w:lineRule="auto"/>
        <w:ind w:left="708"/>
        <w:rPr>
          <w:rFonts w:eastAsia="Calibri" w:cs="Tahoma"/>
          <w:sz w:val="20"/>
          <w:szCs w:val="20"/>
          <w:lang w:eastAsia="en-US"/>
        </w:rPr>
      </w:pPr>
      <w:r w:rsidRPr="00CA2A15">
        <w:rPr>
          <w:rFonts w:eastAsia="Calibri" w:cs="Tahoma"/>
          <w:sz w:val="20"/>
          <w:szCs w:val="20"/>
          <w:lang w:eastAsia="en-US"/>
        </w:rPr>
        <w:t xml:space="preserve">Prise de poste : </w:t>
      </w:r>
      <w:r w:rsidR="002630BC">
        <w:rPr>
          <w:rFonts w:cs="Tahoma"/>
          <w:sz w:val="20"/>
          <w:szCs w:val="20"/>
        </w:rPr>
        <w:t>1</w:t>
      </w:r>
      <w:r w:rsidR="002630BC" w:rsidRPr="002630BC">
        <w:rPr>
          <w:rFonts w:cs="Tahoma"/>
          <w:sz w:val="20"/>
          <w:szCs w:val="20"/>
          <w:vertAlign w:val="superscript"/>
        </w:rPr>
        <w:t>er</w:t>
      </w:r>
      <w:r w:rsidR="002630BC">
        <w:rPr>
          <w:rFonts w:cs="Tahoma"/>
          <w:sz w:val="20"/>
          <w:szCs w:val="20"/>
        </w:rPr>
        <w:t xml:space="preserve"> </w:t>
      </w:r>
      <w:r w:rsidR="007F1B8E">
        <w:rPr>
          <w:rFonts w:cs="Tahoma"/>
          <w:sz w:val="20"/>
          <w:szCs w:val="20"/>
        </w:rPr>
        <w:t>novembre 2022</w:t>
      </w:r>
    </w:p>
    <w:p w14:paraId="065DFBBB" w14:textId="77777777" w:rsidR="00715040" w:rsidRPr="00CA2A15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2A9C5FA6" w14:textId="77777777" w:rsidR="007602B2" w:rsidRPr="00CA2A15" w:rsidRDefault="007602B2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4C0E1CA0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46CFE3D" w14:textId="77777777" w:rsidR="007A10F2" w:rsidRDefault="007A10F2" w:rsidP="007A10F2">
      <w:pPr>
        <w:rPr>
          <w:rFonts w:eastAsia="Calibri" w:cs="Tahoma"/>
          <w:sz w:val="20"/>
          <w:szCs w:val="20"/>
          <w:lang w:eastAsia="en-US"/>
        </w:rPr>
      </w:pPr>
    </w:p>
    <w:p w14:paraId="74625B60" w14:textId="5F4C840E" w:rsidR="00715040" w:rsidRDefault="00715040" w:rsidP="00864824">
      <w:pPr>
        <w:ind w:right="390"/>
        <w:rPr>
          <w:rFonts w:eastAsia="Calibri" w:cs="Tahoma"/>
          <w:b/>
          <w:sz w:val="20"/>
          <w:szCs w:val="20"/>
          <w:lang w:eastAsia="en-US"/>
        </w:rPr>
      </w:pPr>
      <w:r w:rsidRPr="00CA2A15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A507CE">
        <w:rPr>
          <w:rFonts w:eastAsia="Calibri" w:cs="Tahoma"/>
          <w:b/>
          <w:sz w:val="20"/>
          <w:szCs w:val="20"/>
          <w:lang w:eastAsia="en-US"/>
        </w:rPr>
        <w:t xml:space="preserve">jusqu’au </w:t>
      </w:r>
      <w:r w:rsidR="007F1B8E">
        <w:rPr>
          <w:rFonts w:eastAsia="Calibri" w:cs="Tahoma"/>
          <w:b/>
          <w:sz w:val="20"/>
          <w:szCs w:val="20"/>
          <w:lang w:eastAsia="en-US"/>
        </w:rPr>
        <w:t>21 octobre 2022</w:t>
      </w:r>
      <w:r w:rsidRPr="00CA2A15">
        <w:rPr>
          <w:rFonts w:eastAsia="Calibri" w:cs="Tahoma"/>
          <w:sz w:val="20"/>
          <w:szCs w:val="20"/>
          <w:lang w:eastAsia="en-US"/>
        </w:rPr>
        <w:t>, en</w:t>
      </w:r>
      <w:r w:rsidR="001C4FEE" w:rsidRPr="00CA2A15">
        <w:rPr>
          <w:rFonts w:eastAsia="Calibri" w:cs="Tahoma"/>
          <w:sz w:val="20"/>
          <w:szCs w:val="20"/>
          <w:lang w:eastAsia="en-US"/>
        </w:rPr>
        <w:t xml:space="preserve"> p</w:t>
      </w:r>
      <w:r w:rsidR="007A10F2" w:rsidRPr="00CA2A15">
        <w:rPr>
          <w:rFonts w:eastAsia="Calibri" w:cs="Tahoma"/>
          <w:sz w:val="20"/>
          <w:szCs w:val="20"/>
          <w:lang w:eastAsia="en-US"/>
        </w:rPr>
        <w:t xml:space="preserve">récisant le </w:t>
      </w:r>
      <w:r w:rsidR="007A10F2">
        <w:rPr>
          <w:rFonts w:eastAsia="Calibri" w:cs="Tahoma"/>
          <w:sz w:val="20"/>
          <w:szCs w:val="20"/>
          <w:lang w:eastAsia="en-US"/>
        </w:rPr>
        <w:t>numéro de l’offre</w:t>
      </w:r>
      <w:r w:rsidR="00864824">
        <w:rPr>
          <w:rFonts w:eastAsia="Calibri" w:cs="Tahoma"/>
          <w:sz w:val="20"/>
          <w:szCs w:val="20"/>
          <w:lang w:eastAsia="en-US"/>
        </w:rPr>
        <w:t xml:space="preserve"> : </w:t>
      </w:r>
      <w:r w:rsidR="00864824" w:rsidRPr="00864824">
        <w:rPr>
          <w:rFonts w:eastAsia="Calibri" w:cs="Tahoma"/>
          <w:b/>
          <w:sz w:val="20"/>
          <w:szCs w:val="20"/>
          <w:lang w:eastAsia="en-US"/>
        </w:rPr>
        <w:t>PAEP Roa / 2022-10-03</w:t>
      </w:r>
    </w:p>
    <w:p w14:paraId="7C585D52" w14:textId="77777777" w:rsidR="007602B2" w:rsidRDefault="007602B2" w:rsidP="00864824">
      <w:pPr>
        <w:ind w:right="390"/>
        <w:rPr>
          <w:rFonts w:eastAsia="Calibri" w:cs="Tahoma"/>
          <w:b/>
          <w:sz w:val="20"/>
          <w:szCs w:val="20"/>
          <w:lang w:eastAsia="en-US"/>
        </w:rPr>
      </w:pPr>
    </w:p>
    <w:p w14:paraId="6500FEE9" w14:textId="77777777" w:rsidR="00715040" w:rsidRDefault="00715040" w:rsidP="00864824">
      <w:pPr>
        <w:ind w:right="390"/>
        <w:rPr>
          <w:rStyle w:val="Lienhypertexte"/>
          <w:rFonts w:eastAsia="Calibri"/>
          <w:sz w:val="20"/>
          <w:szCs w:val="20"/>
          <w:lang w:eastAsia="en-US"/>
        </w:rPr>
      </w:pPr>
      <w:r w:rsidRPr="000B0054">
        <w:rPr>
          <w:rFonts w:eastAsia="Calibri" w:cs="Tahoma"/>
          <w:sz w:val="20"/>
          <w:szCs w:val="20"/>
          <w:lang w:eastAsia="en-US"/>
        </w:rPr>
        <w:t>Contact</w:t>
      </w:r>
      <w:r w:rsidRPr="000B0054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0B0054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p w14:paraId="72400EAD" w14:textId="77777777" w:rsidR="007602B2" w:rsidRDefault="007602B2" w:rsidP="00864824">
      <w:pPr>
        <w:ind w:right="390"/>
        <w:rPr>
          <w:rStyle w:val="Lienhypertexte"/>
          <w:rFonts w:eastAsia="Calibri"/>
          <w:sz w:val="20"/>
          <w:szCs w:val="20"/>
          <w:lang w:eastAsia="en-US"/>
        </w:rPr>
      </w:pPr>
    </w:p>
    <w:p w14:paraId="46899B1E" w14:textId="77777777" w:rsidR="003C25F1" w:rsidRDefault="003C25F1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p w14:paraId="2810B261" w14:textId="77777777" w:rsidR="00747AA3" w:rsidRDefault="00747AA3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p w14:paraId="2397FCF8" w14:textId="77777777" w:rsidR="00747AA3" w:rsidRPr="000B0054" w:rsidRDefault="00747AA3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sectPr w:rsidR="00747AA3" w:rsidRPr="000B0054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C507" w14:textId="77777777" w:rsidR="00E246EB" w:rsidRDefault="00E246EB">
      <w:r>
        <w:separator/>
      </w:r>
    </w:p>
  </w:endnote>
  <w:endnote w:type="continuationSeparator" w:id="0">
    <w:p w14:paraId="621059D1" w14:textId="77777777" w:rsidR="00E246EB" w:rsidRDefault="00E2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3AD1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9767C6" wp14:editId="1B74E3B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E515DBD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C2BCD"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09767C6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E515DBD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C2BCD"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8C6D" w14:textId="77777777" w:rsidR="00E246EB" w:rsidRDefault="00E246EB">
      <w:r>
        <w:separator/>
      </w:r>
    </w:p>
  </w:footnote>
  <w:footnote w:type="continuationSeparator" w:id="0">
    <w:p w14:paraId="4B2CA4CC" w14:textId="77777777" w:rsidR="00E246EB" w:rsidRDefault="00E24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DD3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DDDFEF0" wp14:editId="6889FC0D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AE3B7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E73D2"/>
    <w:multiLevelType w:val="hybridMultilevel"/>
    <w:tmpl w:val="B700E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55FD7"/>
    <w:multiLevelType w:val="hybridMultilevel"/>
    <w:tmpl w:val="119A9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367059"/>
    <w:multiLevelType w:val="hybridMultilevel"/>
    <w:tmpl w:val="7CB2373E"/>
    <w:lvl w:ilvl="0" w:tplc="DAF47BB6">
      <w:start w:val="3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89892">
    <w:abstractNumId w:val="6"/>
  </w:num>
  <w:num w:numId="2" w16cid:durableId="1063141665">
    <w:abstractNumId w:val="7"/>
  </w:num>
  <w:num w:numId="3" w16cid:durableId="461465836">
    <w:abstractNumId w:val="24"/>
  </w:num>
  <w:num w:numId="4" w16cid:durableId="1759129717">
    <w:abstractNumId w:val="23"/>
  </w:num>
  <w:num w:numId="5" w16cid:durableId="1266572585">
    <w:abstractNumId w:val="5"/>
  </w:num>
  <w:num w:numId="6" w16cid:durableId="1660498903">
    <w:abstractNumId w:val="14"/>
  </w:num>
  <w:num w:numId="7" w16cid:durableId="2028360535">
    <w:abstractNumId w:val="22"/>
  </w:num>
  <w:num w:numId="8" w16cid:durableId="1813400442">
    <w:abstractNumId w:val="15"/>
  </w:num>
  <w:num w:numId="9" w16cid:durableId="1127088659">
    <w:abstractNumId w:val="12"/>
  </w:num>
  <w:num w:numId="10" w16cid:durableId="1373459128">
    <w:abstractNumId w:val="0"/>
  </w:num>
  <w:num w:numId="11" w16cid:durableId="437605491">
    <w:abstractNumId w:val="4"/>
  </w:num>
  <w:num w:numId="12" w16cid:durableId="557088677">
    <w:abstractNumId w:val="8"/>
  </w:num>
  <w:num w:numId="13" w16cid:durableId="658728411">
    <w:abstractNumId w:val="19"/>
  </w:num>
  <w:num w:numId="14" w16cid:durableId="1810317630">
    <w:abstractNumId w:val="9"/>
  </w:num>
  <w:num w:numId="15" w16cid:durableId="1392461153">
    <w:abstractNumId w:val="1"/>
  </w:num>
  <w:num w:numId="16" w16cid:durableId="1730612492">
    <w:abstractNumId w:val="2"/>
  </w:num>
  <w:num w:numId="17" w16cid:durableId="1141192472">
    <w:abstractNumId w:val="3"/>
  </w:num>
  <w:num w:numId="18" w16cid:durableId="1173883227">
    <w:abstractNumId w:val="16"/>
  </w:num>
  <w:num w:numId="19" w16cid:durableId="1287463965">
    <w:abstractNumId w:val="17"/>
  </w:num>
  <w:num w:numId="20" w16cid:durableId="1113398351">
    <w:abstractNumId w:val="25"/>
  </w:num>
  <w:num w:numId="21" w16cid:durableId="645936384">
    <w:abstractNumId w:val="18"/>
  </w:num>
  <w:num w:numId="22" w16cid:durableId="1031035478">
    <w:abstractNumId w:val="11"/>
  </w:num>
  <w:num w:numId="23" w16cid:durableId="65500559">
    <w:abstractNumId w:val="21"/>
  </w:num>
  <w:num w:numId="24" w16cid:durableId="989752670">
    <w:abstractNumId w:val="13"/>
  </w:num>
  <w:num w:numId="25" w16cid:durableId="1117602076">
    <w:abstractNumId w:val="10"/>
  </w:num>
  <w:num w:numId="26" w16cid:durableId="15183025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675E"/>
    <w:rsid w:val="000269B7"/>
    <w:rsid w:val="00027D4C"/>
    <w:rsid w:val="00031DA4"/>
    <w:rsid w:val="00032373"/>
    <w:rsid w:val="00032C86"/>
    <w:rsid w:val="00032F1D"/>
    <w:rsid w:val="000338E2"/>
    <w:rsid w:val="000346B9"/>
    <w:rsid w:val="00035104"/>
    <w:rsid w:val="00035EE7"/>
    <w:rsid w:val="000363ED"/>
    <w:rsid w:val="00036C27"/>
    <w:rsid w:val="00043279"/>
    <w:rsid w:val="000444EA"/>
    <w:rsid w:val="000445CA"/>
    <w:rsid w:val="00044632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86651"/>
    <w:rsid w:val="00090805"/>
    <w:rsid w:val="00092648"/>
    <w:rsid w:val="00093AAB"/>
    <w:rsid w:val="00094E4F"/>
    <w:rsid w:val="00097BAB"/>
    <w:rsid w:val="000A3B18"/>
    <w:rsid w:val="000A3FD4"/>
    <w:rsid w:val="000A5D83"/>
    <w:rsid w:val="000B0054"/>
    <w:rsid w:val="000B4A04"/>
    <w:rsid w:val="000B782D"/>
    <w:rsid w:val="000C13DE"/>
    <w:rsid w:val="000C3199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45A6"/>
    <w:rsid w:val="00137C30"/>
    <w:rsid w:val="00142FFD"/>
    <w:rsid w:val="001457CF"/>
    <w:rsid w:val="00145FD2"/>
    <w:rsid w:val="0014603C"/>
    <w:rsid w:val="001506DB"/>
    <w:rsid w:val="00150D02"/>
    <w:rsid w:val="00152371"/>
    <w:rsid w:val="00152BD0"/>
    <w:rsid w:val="00153A82"/>
    <w:rsid w:val="00157219"/>
    <w:rsid w:val="0016142C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913"/>
    <w:rsid w:val="001A2B5F"/>
    <w:rsid w:val="001B1F08"/>
    <w:rsid w:val="001B218F"/>
    <w:rsid w:val="001B2837"/>
    <w:rsid w:val="001B2B5F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37350"/>
    <w:rsid w:val="002421EC"/>
    <w:rsid w:val="00246ED9"/>
    <w:rsid w:val="00247F6D"/>
    <w:rsid w:val="0025020E"/>
    <w:rsid w:val="00254ABD"/>
    <w:rsid w:val="00261FE0"/>
    <w:rsid w:val="002630BC"/>
    <w:rsid w:val="002665B3"/>
    <w:rsid w:val="0027748D"/>
    <w:rsid w:val="00277ED0"/>
    <w:rsid w:val="00280623"/>
    <w:rsid w:val="00280C26"/>
    <w:rsid w:val="00284784"/>
    <w:rsid w:val="0029379F"/>
    <w:rsid w:val="00296511"/>
    <w:rsid w:val="002A069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1FB1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8F6"/>
    <w:rsid w:val="002F6A3B"/>
    <w:rsid w:val="00304CF3"/>
    <w:rsid w:val="00305DDF"/>
    <w:rsid w:val="00312C08"/>
    <w:rsid w:val="0031358E"/>
    <w:rsid w:val="00315331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57B61"/>
    <w:rsid w:val="00461FBB"/>
    <w:rsid w:val="00462579"/>
    <w:rsid w:val="00463B65"/>
    <w:rsid w:val="0046663D"/>
    <w:rsid w:val="00475236"/>
    <w:rsid w:val="00475A7E"/>
    <w:rsid w:val="00483B01"/>
    <w:rsid w:val="0049181B"/>
    <w:rsid w:val="00492870"/>
    <w:rsid w:val="004945DA"/>
    <w:rsid w:val="004A03ED"/>
    <w:rsid w:val="004B0B5B"/>
    <w:rsid w:val="004B236A"/>
    <w:rsid w:val="004B50BD"/>
    <w:rsid w:val="004B50F8"/>
    <w:rsid w:val="004B56D6"/>
    <w:rsid w:val="004B7BFA"/>
    <w:rsid w:val="004C2BCD"/>
    <w:rsid w:val="004C5246"/>
    <w:rsid w:val="004C7C0B"/>
    <w:rsid w:val="004D2A9E"/>
    <w:rsid w:val="004D2C78"/>
    <w:rsid w:val="004D4DAC"/>
    <w:rsid w:val="004D51FF"/>
    <w:rsid w:val="004D5A22"/>
    <w:rsid w:val="004E53E3"/>
    <w:rsid w:val="004F19EF"/>
    <w:rsid w:val="004F40F5"/>
    <w:rsid w:val="004F68A7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0E5E"/>
    <w:rsid w:val="0052257D"/>
    <w:rsid w:val="0052262F"/>
    <w:rsid w:val="005228E0"/>
    <w:rsid w:val="00522C0B"/>
    <w:rsid w:val="00523102"/>
    <w:rsid w:val="00524E43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6CEF"/>
    <w:rsid w:val="00567664"/>
    <w:rsid w:val="00570EE1"/>
    <w:rsid w:val="005713E8"/>
    <w:rsid w:val="00572A11"/>
    <w:rsid w:val="00573F49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2C6B"/>
    <w:rsid w:val="005C339D"/>
    <w:rsid w:val="005D05F1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438E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530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47AA3"/>
    <w:rsid w:val="0075231C"/>
    <w:rsid w:val="00752736"/>
    <w:rsid w:val="007602B2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10F2"/>
    <w:rsid w:val="007A30F5"/>
    <w:rsid w:val="007A5EB2"/>
    <w:rsid w:val="007A6CAC"/>
    <w:rsid w:val="007B0A7A"/>
    <w:rsid w:val="007B2654"/>
    <w:rsid w:val="007B52AC"/>
    <w:rsid w:val="007B6BDB"/>
    <w:rsid w:val="007C2EF4"/>
    <w:rsid w:val="007C46F6"/>
    <w:rsid w:val="007C4A2C"/>
    <w:rsid w:val="007D0782"/>
    <w:rsid w:val="007D0818"/>
    <w:rsid w:val="007D1B3C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1B8E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16287"/>
    <w:rsid w:val="008219A0"/>
    <w:rsid w:val="00822AD2"/>
    <w:rsid w:val="00822BBA"/>
    <w:rsid w:val="0083053D"/>
    <w:rsid w:val="0083485A"/>
    <w:rsid w:val="008361D3"/>
    <w:rsid w:val="0084050E"/>
    <w:rsid w:val="00841776"/>
    <w:rsid w:val="00842011"/>
    <w:rsid w:val="008433D6"/>
    <w:rsid w:val="008446A7"/>
    <w:rsid w:val="00850B7C"/>
    <w:rsid w:val="00851B6A"/>
    <w:rsid w:val="00852B5F"/>
    <w:rsid w:val="00857E0C"/>
    <w:rsid w:val="008635F2"/>
    <w:rsid w:val="008643BE"/>
    <w:rsid w:val="008646D6"/>
    <w:rsid w:val="00864824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4648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5C9A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4088"/>
    <w:rsid w:val="00A233D3"/>
    <w:rsid w:val="00A25194"/>
    <w:rsid w:val="00A260D9"/>
    <w:rsid w:val="00A27F86"/>
    <w:rsid w:val="00A3255E"/>
    <w:rsid w:val="00A34447"/>
    <w:rsid w:val="00A376E1"/>
    <w:rsid w:val="00A42C6D"/>
    <w:rsid w:val="00A43415"/>
    <w:rsid w:val="00A447A5"/>
    <w:rsid w:val="00A45229"/>
    <w:rsid w:val="00A45F6E"/>
    <w:rsid w:val="00A5035E"/>
    <w:rsid w:val="00A507C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DCC"/>
    <w:rsid w:val="00B27775"/>
    <w:rsid w:val="00B30EB6"/>
    <w:rsid w:val="00B3377B"/>
    <w:rsid w:val="00B34B65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3C5"/>
    <w:rsid w:val="00B84655"/>
    <w:rsid w:val="00B854C7"/>
    <w:rsid w:val="00B8629C"/>
    <w:rsid w:val="00B87D22"/>
    <w:rsid w:val="00B9160F"/>
    <w:rsid w:val="00B9637E"/>
    <w:rsid w:val="00BB1832"/>
    <w:rsid w:val="00BB39B6"/>
    <w:rsid w:val="00BB42C9"/>
    <w:rsid w:val="00BB4654"/>
    <w:rsid w:val="00BB483D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2558"/>
    <w:rsid w:val="00C65F00"/>
    <w:rsid w:val="00C7131F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2A15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3B2"/>
    <w:rsid w:val="00DF4D7D"/>
    <w:rsid w:val="00E01B5F"/>
    <w:rsid w:val="00E03190"/>
    <w:rsid w:val="00E059B5"/>
    <w:rsid w:val="00E14034"/>
    <w:rsid w:val="00E15D28"/>
    <w:rsid w:val="00E23629"/>
    <w:rsid w:val="00E246EB"/>
    <w:rsid w:val="00E30710"/>
    <w:rsid w:val="00E344FF"/>
    <w:rsid w:val="00E3547C"/>
    <w:rsid w:val="00E35631"/>
    <w:rsid w:val="00E36957"/>
    <w:rsid w:val="00E37C38"/>
    <w:rsid w:val="00E40D1C"/>
    <w:rsid w:val="00E42859"/>
    <w:rsid w:val="00E43ACC"/>
    <w:rsid w:val="00E452C8"/>
    <w:rsid w:val="00E4693B"/>
    <w:rsid w:val="00E52E61"/>
    <w:rsid w:val="00E5437A"/>
    <w:rsid w:val="00E5539A"/>
    <w:rsid w:val="00E6065E"/>
    <w:rsid w:val="00E60AD3"/>
    <w:rsid w:val="00E61699"/>
    <w:rsid w:val="00E61A4B"/>
    <w:rsid w:val="00E62098"/>
    <w:rsid w:val="00E63D5C"/>
    <w:rsid w:val="00E66241"/>
    <w:rsid w:val="00E6729D"/>
    <w:rsid w:val="00E70443"/>
    <w:rsid w:val="00E70F3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09B"/>
    <w:rsid w:val="00EF325E"/>
    <w:rsid w:val="00EF4FC8"/>
    <w:rsid w:val="00EF584A"/>
    <w:rsid w:val="00EF72E6"/>
    <w:rsid w:val="00F02131"/>
    <w:rsid w:val="00F02679"/>
    <w:rsid w:val="00F04C46"/>
    <w:rsid w:val="00F07DF4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13B8"/>
    <w:rsid w:val="00FA2708"/>
    <w:rsid w:val="00FA4F64"/>
    <w:rsid w:val="00FB1B90"/>
    <w:rsid w:val="00FC0CBA"/>
    <w:rsid w:val="00FC29D4"/>
    <w:rsid w:val="00FC2AFA"/>
    <w:rsid w:val="00FC450F"/>
    <w:rsid w:val="00FD05BE"/>
    <w:rsid w:val="00FD318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A778F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1B2B5F"/>
    <w:pPr>
      <w:spacing w:after="120" w:line="24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B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370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4</cp:revision>
  <cp:lastPrinted>2014-01-31T10:48:00Z</cp:lastPrinted>
  <dcterms:created xsi:type="dcterms:W3CDTF">2022-10-03T12:40:00Z</dcterms:created>
  <dcterms:modified xsi:type="dcterms:W3CDTF">2022-10-05T13:36:00Z</dcterms:modified>
</cp:coreProperties>
</file>