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3550" w14:textId="4D36E0D1" w:rsidR="00715040" w:rsidRPr="00774CE0" w:rsidRDefault="001E1CA8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</w:t>
      </w:r>
      <w:r w:rsidR="00DD402E">
        <w:rPr>
          <w:rFonts w:ascii="Tahoma" w:hAnsi="Tahoma" w:cs="Tahoma"/>
          <w:b w:val="0"/>
          <w:sz w:val="16"/>
          <w:szCs w:val="24"/>
        </w:rPr>
        <w:t>4</w:t>
      </w:r>
      <w:r>
        <w:rPr>
          <w:rFonts w:ascii="Tahoma" w:hAnsi="Tahoma" w:cs="Tahoma"/>
          <w:b w:val="0"/>
          <w:sz w:val="16"/>
          <w:szCs w:val="24"/>
        </w:rPr>
        <w:t xml:space="preserve"> juillet</w:t>
      </w:r>
      <w:r w:rsidR="00533A68">
        <w:rPr>
          <w:rFonts w:ascii="Tahoma" w:hAnsi="Tahoma" w:cs="Tahoma"/>
          <w:b w:val="0"/>
          <w:sz w:val="16"/>
          <w:szCs w:val="24"/>
        </w:rPr>
        <w:t xml:space="preserve"> 2022</w:t>
      </w:r>
    </w:p>
    <w:p w14:paraId="07AA33D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2793FA5A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72F82576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34C206BF" w14:textId="777B085C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407EBC" w:rsidRPr="00407EBC">
        <w:rPr>
          <w:rFonts w:ascii="Tahoma" w:hAnsi="Tahoma" w:cs="Tahoma"/>
          <w:b w:val="0"/>
          <w:sz w:val="44"/>
          <w:szCs w:val="44"/>
        </w:rPr>
        <w:t>PAEP G</w:t>
      </w:r>
      <w:r w:rsidR="004927DE">
        <w:rPr>
          <w:rFonts w:ascii="Tahoma" w:hAnsi="Tahoma" w:cs="Tahoma"/>
          <w:b w:val="0"/>
          <w:sz w:val="44"/>
          <w:szCs w:val="44"/>
        </w:rPr>
        <w:t xml:space="preserve">IER </w:t>
      </w:r>
      <w:r w:rsidR="00407EBC" w:rsidRPr="00407EBC">
        <w:rPr>
          <w:rFonts w:ascii="Tahoma" w:hAnsi="Tahoma" w:cs="Tahoma"/>
          <w:b w:val="0"/>
          <w:sz w:val="44"/>
          <w:szCs w:val="44"/>
        </w:rPr>
        <w:t>2 / 2022-07-04</w:t>
      </w:r>
    </w:p>
    <w:bookmarkEnd w:id="0"/>
    <w:p w14:paraId="12899000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426615D5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6160714E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4BE7B0E0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2795EAA" w14:textId="77777777" w:rsidR="006E1F18" w:rsidRPr="00DD402E" w:rsidRDefault="006E1F18" w:rsidP="003B5F92">
      <w:pPr>
        <w:pStyle w:val="Titre"/>
        <w:ind w:right="-428"/>
        <w:rPr>
          <w:rFonts w:ascii="Tahoma" w:hAnsi="Tahoma" w:cs="Tahoma"/>
          <w:sz w:val="24"/>
          <w:szCs w:val="24"/>
        </w:rPr>
      </w:pPr>
    </w:p>
    <w:p w14:paraId="553158B4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6124CD07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5BDA6500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4619A92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0F73D09F" w14:textId="77777777" w:rsidR="002D58CE" w:rsidRDefault="00C825AE" w:rsidP="00AE7988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</w:t>
      </w:r>
      <w:r w:rsidR="001D0A65">
        <w:rPr>
          <w:rFonts w:cs="Tahoma"/>
          <w:b/>
          <w:bCs/>
          <w:sz w:val="32"/>
          <w:szCs w:val="36"/>
        </w:rPr>
        <w:t>)</w:t>
      </w:r>
    </w:p>
    <w:p w14:paraId="691727B8" w14:textId="77777777" w:rsidR="00C02235" w:rsidRPr="00D114EC" w:rsidRDefault="00D114EC" w:rsidP="00AE7988">
      <w:pPr>
        <w:spacing w:line="240" w:lineRule="auto"/>
        <w:jc w:val="center"/>
        <w:rPr>
          <w:rFonts w:cs="Tahoma"/>
          <w:b/>
          <w:bCs/>
          <w:sz w:val="28"/>
          <w:szCs w:val="28"/>
        </w:rPr>
      </w:pPr>
      <w:r w:rsidRPr="00D114EC">
        <w:rPr>
          <w:rFonts w:cs="Tahoma"/>
          <w:b/>
          <w:bCs/>
          <w:sz w:val="28"/>
          <w:szCs w:val="28"/>
        </w:rPr>
        <w:t>Remplacement arrêt maladie</w:t>
      </w:r>
    </w:p>
    <w:p w14:paraId="385BB462" w14:textId="77777777" w:rsidR="00B449E3" w:rsidRDefault="00AC10F3" w:rsidP="00AE7988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à</w:t>
      </w:r>
      <w:r w:rsidR="002D58CE" w:rsidRPr="00AC10F3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 xml:space="preserve">temps </w:t>
      </w:r>
      <w:r w:rsidR="003A502D">
        <w:rPr>
          <w:rFonts w:cs="Tahoma"/>
          <w:b/>
          <w:bCs/>
          <w:sz w:val="22"/>
          <w:szCs w:val="22"/>
        </w:rPr>
        <w:t>p</w:t>
      </w:r>
      <w:r w:rsidR="00D114EC">
        <w:rPr>
          <w:rFonts w:cs="Tahoma"/>
          <w:b/>
          <w:bCs/>
          <w:sz w:val="22"/>
          <w:szCs w:val="22"/>
        </w:rPr>
        <w:t>lein</w:t>
      </w:r>
    </w:p>
    <w:p w14:paraId="3123D4B7" w14:textId="77777777" w:rsidR="00AE7988" w:rsidRPr="00AC10F3" w:rsidRDefault="00AE7988" w:rsidP="00AE7988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Renouvellement possible</w:t>
      </w:r>
    </w:p>
    <w:p w14:paraId="46A44466" w14:textId="710B8CDC" w:rsidR="003F6515" w:rsidRDefault="0025444E" w:rsidP="0025444E">
      <w:pPr>
        <w:ind w:left="2832"/>
      </w:pPr>
      <w:r>
        <w:t xml:space="preserve">      </w:t>
      </w:r>
      <w:r w:rsidR="000D57E5" w:rsidRPr="00774CE0">
        <w:t xml:space="preserve">Prise de poste </w:t>
      </w:r>
      <w:r>
        <w:t>à compter du 01/0</w:t>
      </w:r>
      <w:r w:rsidR="001E1CA8">
        <w:t>8</w:t>
      </w:r>
      <w:r>
        <w:t>/2022</w:t>
      </w:r>
    </w:p>
    <w:p w14:paraId="26E0E7AE" w14:textId="77777777" w:rsidR="00CA3219" w:rsidRDefault="00CA3219" w:rsidP="00135317">
      <w:pPr>
        <w:ind w:left="709"/>
      </w:pPr>
    </w:p>
    <w:p w14:paraId="1D24C3E6" w14:textId="77777777" w:rsidR="00820FD2" w:rsidRPr="00820FD2" w:rsidRDefault="00820FD2" w:rsidP="00715040">
      <w:pPr>
        <w:ind w:left="709"/>
      </w:pPr>
    </w:p>
    <w:p w14:paraId="267BFF2F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7DF9837D" w14:textId="77777777" w:rsidR="000C6F10" w:rsidRPr="000C6F10" w:rsidRDefault="000C6F10" w:rsidP="000C6F10"/>
    <w:p w14:paraId="6836554F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07739E2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79861713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5655A6">
        <w:rPr>
          <w:rFonts w:ascii="Tahoma" w:hAnsi="Tahoma" w:cs="Tahoma"/>
          <w:b w:val="0"/>
          <w:i w:val="0"/>
          <w:sz w:val="20"/>
        </w:rPr>
        <w:t>éducatives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et </w:t>
      </w:r>
      <w:r w:rsidR="005655A6">
        <w:rPr>
          <w:rFonts w:ascii="Tahoma" w:hAnsi="Tahoma" w:cs="Tahoma"/>
          <w:b w:val="0"/>
          <w:i w:val="0"/>
          <w:sz w:val="20"/>
        </w:rPr>
        <w:t>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283031DC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5BF5856F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750CDC39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9695BF0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9F8C8F3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841E60C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2323370C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1903954A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DD2695B" w14:textId="554F746D" w:rsidR="00FB0036" w:rsidRPr="00DD402E" w:rsidRDefault="00647897" w:rsidP="00090805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  <w:bookmarkEnd w:id="4"/>
    </w:p>
    <w:p w14:paraId="6C20AABD" w14:textId="77777777" w:rsidR="00FB0036" w:rsidRPr="00FB0036" w:rsidRDefault="00FB0036" w:rsidP="00FB0036"/>
    <w:p w14:paraId="3C42F6F7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7009478E" w14:textId="77777777" w:rsidR="00090805" w:rsidRPr="00726CA3" w:rsidRDefault="00090805" w:rsidP="00090805"/>
    <w:p w14:paraId="2F0B0D05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55FF4B29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DF355A3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3B291DB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3365C49B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623440F4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09ACB7E5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42178B35" w14:textId="77777777" w:rsidR="00FB0036" w:rsidRPr="00FB0036" w:rsidRDefault="00FB0036" w:rsidP="00FB0036"/>
    <w:p w14:paraId="1C4440E1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0179BC4D" w14:textId="77777777" w:rsidR="001C4FEE" w:rsidRPr="001C4FEE" w:rsidRDefault="001C4FEE" w:rsidP="001C4FEE">
      <w:pPr>
        <w:rPr>
          <w:rFonts w:eastAsia="Calibri"/>
        </w:rPr>
      </w:pPr>
    </w:p>
    <w:p w14:paraId="3639912B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3A502D">
        <w:rPr>
          <w:rFonts w:ascii="Tahoma" w:hAnsi="Tahoma" w:cs="Tahoma"/>
          <w:b w:val="0"/>
          <w:i w:val="0"/>
          <w:sz w:val="20"/>
        </w:rPr>
        <w:t>Sain</w:t>
      </w:r>
      <w:r w:rsidR="00AE7988">
        <w:rPr>
          <w:rFonts w:ascii="Tahoma" w:hAnsi="Tahoma" w:cs="Tahoma"/>
          <w:b w:val="0"/>
          <w:i w:val="0"/>
          <w:sz w:val="20"/>
        </w:rPr>
        <w:t>t-Chamond</w:t>
      </w:r>
    </w:p>
    <w:p w14:paraId="5982E521" w14:textId="77777777" w:rsidR="00141484" w:rsidRDefault="00282467" w:rsidP="0014148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CDD à temps </w:t>
      </w:r>
      <w:r w:rsidR="00141484">
        <w:rPr>
          <w:rFonts w:ascii="Tahoma" w:hAnsi="Tahoma" w:cs="Tahoma"/>
          <w:b w:val="0"/>
          <w:i w:val="0"/>
          <w:sz w:val="20"/>
        </w:rPr>
        <w:t>plein</w:t>
      </w:r>
    </w:p>
    <w:p w14:paraId="0D9D055F" w14:textId="77777777" w:rsidR="00141484" w:rsidRPr="00141484" w:rsidRDefault="00141484" w:rsidP="00141484">
      <w:pPr>
        <w:numPr>
          <w:ilvl w:val="0"/>
          <w:numId w:val="23"/>
        </w:numPr>
      </w:pPr>
      <w:r>
        <w:t>Objet : remplacement arrêt maladie</w:t>
      </w:r>
    </w:p>
    <w:p w14:paraId="5BE3D3F1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4E46BADD" w14:textId="0525ECBB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5444E">
        <w:rPr>
          <w:rFonts w:ascii="Tahoma" w:hAnsi="Tahoma" w:cs="Tahoma"/>
          <w:b w:val="0"/>
          <w:i w:val="0"/>
          <w:sz w:val="20"/>
        </w:rPr>
        <w:t>01/0</w:t>
      </w:r>
      <w:r w:rsidR="001E1CA8">
        <w:rPr>
          <w:rFonts w:ascii="Tahoma" w:hAnsi="Tahoma" w:cs="Tahoma"/>
          <w:b w:val="0"/>
          <w:i w:val="0"/>
          <w:sz w:val="20"/>
        </w:rPr>
        <w:t>8</w:t>
      </w:r>
      <w:r w:rsidR="0025444E">
        <w:rPr>
          <w:rFonts w:ascii="Tahoma" w:hAnsi="Tahoma" w:cs="Tahoma"/>
          <w:b w:val="0"/>
          <w:i w:val="0"/>
          <w:sz w:val="20"/>
        </w:rPr>
        <w:t>/2022</w:t>
      </w:r>
    </w:p>
    <w:p w14:paraId="0A7B82DC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3F57EBD8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2AFF809B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26F58A8F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34D15808" w14:textId="090D8A73" w:rsidR="001C4FEE" w:rsidRPr="00B51CD5" w:rsidRDefault="00715040" w:rsidP="00FB0036">
      <w:pPr>
        <w:rPr>
          <w:rFonts w:eastAsia="Calibri" w:cs="Tahoma"/>
          <w:bCs/>
          <w:color w:val="FF0000"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AE7988">
        <w:rPr>
          <w:rFonts w:eastAsia="Calibri" w:cs="Tahoma"/>
          <w:b/>
          <w:lang w:eastAsia="en-US"/>
        </w:rPr>
        <w:t>2</w:t>
      </w:r>
      <w:r w:rsidR="001E1CA8">
        <w:rPr>
          <w:rFonts w:eastAsia="Calibri" w:cs="Tahoma"/>
          <w:b/>
          <w:lang w:eastAsia="en-US"/>
        </w:rPr>
        <w:t>6 juillet</w:t>
      </w:r>
      <w:r w:rsidR="00533A68">
        <w:rPr>
          <w:rFonts w:eastAsia="Calibri" w:cs="Tahoma"/>
          <w:b/>
          <w:lang w:eastAsia="en-US"/>
        </w:rPr>
        <w:t xml:space="preserve"> 202</w:t>
      </w:r>
      <w:r w:rsidR="001E1CA8">
        <w:rPr>
          <w:rFonts w:eastAsia="Calibri" w:cs="Tahoma"/>
          <w:b/>
          <w:lang w:eastAsia="en-US"/>
        </w:rPr>
        <w:t>2</w:t>
      </w:r>
      <w:r w:rsidR="00533A68">
        <w:rPr>
          <w:rFonts w:eastAsia="Calibri" w:cs="Tahoma"/>
          <w:b/>
          <w:lang w:eastAsia="en-US"/>
        </w:rPr>
        <w:t xml:space="preserve"> </w:t>
      </w:r>
      <w:r w:rsidRPr="00C825AE">
        <w:rPr>
          <w:rFonts w:eastAsia="Calibri" w:cs="Tahoma"/>
          <w:lang w:eastAsia="en-US"/>
        </w:rPr>
        <w:t>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407EBC" w:rsidRPr="00407EBC">
        <w:rPr>
          <w:rFonts w:eastAsia="Calibri" w:cs="Tahoma"/>
          <w:b/>
          <w:bCs/>
          <w:lang w:eastAsia="en-US"/>
        </w:rPr>
        <w:t>PAEP G</w:t>
      </w:r>
      <w:r w:rsidR="004927DE">
        <w:rPr>
          <w:rFonts w:eastAsia="Calibri" w:cs="Tahoma"/>
          <w:b/>
          <w:bCs/>
          <w:lang w:eastAsia="en-US"/>
        </w:rPr>
        <w:t xml:space="preserve">IER </w:t>
      </w:r>
      <w:r w:rsidR="00407EBC" w:rsidRPr="00407EBC">
        <w:rPr>
          <w:rFonts w:eastAsia="Calibri" w:cs="Tahoma"/>
          <w:b/>
          <w:bCs/>
          <w:lang w:eastAsia="en-US"/>
        </w:rPr>
        <w:t>2 / 2022-07-04</w:t>
      </w:r>
    </w:p>
    <w:p w14:paraId="5E2AFAB4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31E0B664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8EA1" w14:textId="77777777" w:rsidR="00905571" w:rsidRDefault="00905571">
      <w:r>
        <w:separator/>
      </w:r>
    </w:p>
  </w:endnote>
  <w:endnote w:type="continuationSeparator" w:id="0">
    <w:p w14:paraId="5C77D44A" w14:textId="77777777" w:rsidR="00905571" w:rsidRDefault="0090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E2CA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12874E" wp14:editId="42DDADD4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626679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7CD6" w14:textId="77777777" w:rsidR="00905571" w:rsidRDefault="00905571">
      <w:r>
        <w:separator/>
      </w:r>
    </w:p>
  </w:footnote>
  <w:footnote w:type="continuationSeparator" w:id="0">
    <w:p w14:paraId="38BC8376" w14:textId="77777777" w:rsidR="00905571" w:rsidRDefault="0090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F613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48C3988" wp14:editId="2287F6C4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92340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053686">
    <w:abstractNumId w:val="6"/>
  </w:num>
  <w:num w:numId="2" w16cid:durableId="1394809927">
    <w:abstractNumId w:val="7"/>
  </w:num>
  <w:num w:numId="3" w16cid:durableId="1349865708">
    <w:abstractNumId w:val="22"/>
  </w:num>
  <w:num w:numId="4" w16cid:durableId="1799563734">
    <w:abstractNumId w:val="21"/>
  </w:num>
  <w:num w:numId="5" w16cid:durableId="519395075">
    <w:abstractNumId w:val="5"/>
  </w:num>
  <w:num w:numId="6" w16cid:durableId="326708888">
    <w:abstractNumId w:val="12"/>
  </w:num>
  <w:num w:numId="7" w16cid:durableId="1647081506">
    <w:abstractNumId w:val="20"/>
  </w:num>
  <w:num w:numId="8" w16cid:durableId="1341467275">
    <w:abstractNumId w:val="14"/>
  </w:num>
  <w:num w:numId="9" w16cid:durableId="552273253">
    <w:abstractNumId w:val="11"/>
  </w:num>
  <w:num w:numId="10" w16cid:durableId="2004434514">
    <w:abstractNumId w:val="0"/>
  </w:num>
  <w:num w:numId="11" w16cid:durableId="1122698734">
    <w:abstractNumId w:val="4"/>
  </w:num>
  <w:num w:numId="12" w16cid:durableId="1749114602">
    <w:abstractNumId w:val="8"/>
  </w:num>
  <w:num w:numId="13" w16cid:durableId="1130898779">
    <w:abstractNumId w:val="18"/>
  </w:num>
  <w:num w:numId="14" w16cid:durableId="1108311549">
    <w:abstractNumId w:val="9"/>
  </w:num>
  <w:num w:numId="15" w16cid:durableId="753285178">
    <w:abstractNumId w:val="1"/>
  </w:num>
  <w:num w:numId="16" w16cid:durableId="495999785">
    <w:abstractNumId w:val="2"/>
  </w:num>
  <w:num w:numId="17" w16cid:durableId="1814175545">
    <w:abstractNumId w:val="3"/>
  </w:num>
  <w:num w:numId="18" w16cid:durableId="932709061">
    <w:abstractNumId w:val="15"/>
  </w:num>
  <w:num w:numId="19" w16cid:durableId="1983579285">
    <w:abstractNumId w:val="16"/>
  </w:num>
  <w:num w:numId="20" w16cid:durableId="1042435294">
    <w:abstractNumId w:val="23"/>
  </w:num>
  <w:num w:numId="21" w16cid:durableId="1993101536">
    <w:abstractNumId w:val="17"/>
  </w:num>
  <w:num w:numId="22" w16cid:durableId="436679775">
    <w:abstractNumId w:val="10"/>
  </w:num>
  <w:num w:numId="23" w16cid:durableId="2091613109">
    <w:abstractNumId w:val="19"/>
  </w:num>
  <w:num w:numId="24" w16cid:durableId="15937367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FE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1484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0A65"/>
    <w:rsid w:val="001E116F"/>
    <w:rsid w:val="001E1CA8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44E"/>
    <w:rsid w:val="00254ABD"/>
    <w:rsid w:val="00261FE0"/>
    <w:rsid w:val="002665B3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5A1D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B5D26"/>
    <w:rsid w:val="003B5F92"/>
    <w:rsid w:val="003B61B6"/>
    <w:rsid w:val="003B77A2"/>
    <w:rsid w:val="003C0D93"/>
    <w:rsid w:val="003C25F1"/>
    <w:rsid w:val="003C4269"/>
    <w:rsid w:val="003C4466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07EB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27DE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3A68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655A6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D7CE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1785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4AFA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5571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1BF3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E7988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17CE"/>
    <w:rsid w:val="00BD20E2"/>
    <w:rsid w:val="00BD385D"/>
    <w:rsid w:val="00BD455D"/>
    <w:rsid w:val="00BE7CD2"/>
    <w:rsid w:val="00BF2EB0"/>
    <w:rsid w:val="00BF42DE"/>
    <w:rsid w:val="00BF438E"/>
    <w:rsid w:val="00BF7195"/>
    <w:rsid w:val="00C01888"/>
    <w:rsid w:val="00C02235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14EC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02E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4B24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E17E2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358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3</cp:revision>
  <cp:lastPrinted>2022-07-04T09:36:00Z</cp:lastPrinted>
  <dcterms:created xsi:type="dcterms:W3CDTF">2022-07-04T14:25:00Z</dcterms:created>
  <dcterms:modified xsi:type="dcterms:W3CDTF">2022-07-04T14:26:00Z</dcterms:modified>
</cp:coreProperties>
</file>