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43C2" w14:textId="02163996" w:rsidR="00715040" w:rsidRPr="00774CE0" w:rsidRDefault="00B91274" w:rsidP="00F52FA8">
      <w:pPr>
        <w:pStyle w:val="Titre"/>
        <w:ind w:right="107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28</w:t>
      </w:r>
      <w:r w:rsidR="007E3F16">
        <w:rPr>
          <w:rFonts w:ascii="Tahoma" w:hAnsi="Tahoma" w:cs="Tahoma"/>
          <w:b w:val="0"/>
          <w:sz w:val="16"/>
          <w:szCs w:val="24"/>
        </w:rPr>
        <w:t>/04</w:t>
      </w:r>
      <w:r w:rsidR="00F34723">
        <w:rPr>
          <w:rFonts w:ascii="Tahoma" w:hAnsi="Tahoma" w:cs="Tahoma"/>
          <w:b w:val="0"/>
          <w:sz w:val="16"/>
          <w:szCs w:val="24"/>
        </w:rPr>
        <w:t>/</w:t>
      </w:r>
      <w:r w:rsidR="00587AF8">
        <w:rPr>
          <w:rFonts w:ascii="Tahoma" w:hAnsi="Tahoma" w:cs="Tahoma"/>
          <w:b w:val="0"/>
          <w:sz w:val="16"/>
          <w:szCs w:val="24"/>
        </w:rPr>
        <w:t>202</w:t>
      </w:r>
      <w:r w:rsidR="007E3F16">
        <w:rPr>
          <w:rFonts w:ascii="Tahoma" w:hAnsi="Tahoma" w:cs="Tahoma"/>
          <w:b w:val="0"/>
          <w:sz w:val="16"/>
          <w:szCs w:val="24"/>
        </w:rPr>
        <w:t>2</w:t>
      </w:r>
    </w:p>
    <w:p w14:paraId="19C35839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761C482A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6095BB5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201010B0" w14:textId="7377F4ED" w:rsidR="00715040" w:rsidRPr="00F52FA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F52FA8">
        <w:rPr>
          <w:rFonts w:ascii="Tahoma" w:hAnsi="Tahoma" w:cs="Tahoma"/>
          <w:b w:val="0"/>
          <w:sz w:val="44"/>
          <w:szCs w:val="44"/>
        </w:rPr>
        <w:t xml:space="preserve">Réf : </w:t>
      </w:r>
      <w:r w:rsidR="00F52FA8" w:rsidRPr="00F52FA8">
        <w:rPr>
          <w:rFonts w:ascii="Tahoma" w:hAnsi="Tahoma" w:cs="Tahoma"/>
          <w:b w:val="0"/>
          <w:sz w:val="44"/>
          <w:szCs w:val="44"/>
        </w:rPr>
        <w:t>PAEP And / 2022-04-</w:t>
      </w:r>
      <w:r w:rsidR="00B91274">
        <w:rPr>
          <w:rFonts w:ascii="Tahoma" w:hAnsi="Tahoma" w:cs="Tahoma"/>
          <w:b w:val="0"/>
          <w:sz w:val="44"/>
          <w:szCs w:val="44"/>
        </w:rPr>
        <w:t>28</w:t>
      </w:r>
    </w:p>
    <w:bookmarkEnd w:id="0"/>
    <w:p w14:paraId="235CF2ED" w14:textId="77777777" w:rsidR="00715040" w:rsidRPr="00F52FA8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F52FA8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FE03069" w14:textId="77777777" w:rsidR="00715040" w:rsidRPr="00F52FA8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6ADFC78" w14:textId="77777777" w:rsidR="003B5F92" w:rsidRPr="00C825AE" w:rsidRDefault="003A1E66" w:rsidP="00F52FA8">
      <w:pPr>
        <w:pStyle w:val="Titre"/>
        <w:ind w:right="-35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2BBB56A5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CF7C39E" w14:textId="1E8A1BB1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3551BA9" w14:textId="77777777" w:rsidR="00F52FA8" w:rsidRPr="00774CE0" w:rsidRDefault="00F52FA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B695E2F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44F0A3E" w14:textId="77777777" w:rsidR="00E35631" w:rsidRPr="00774CE0" w:rsidRDefault="00E35631" w:rsidP="00F52FA8">
      <w:pPr>
        <w:ind w:firstLine="1800"/>
        <w:rPr>
          <w:rFonts w:cs="Tahoma"/>
          <w:sz w:val="22"/>
          <w:szCs w:val="22"/>
        </w:rPr>
      </w:pPr>
    </w:p>
    <w:p w14:paraId="0748A5D9" w14:textId="0AEEE783" w:rsidR="002D58CE" w:rsidRPr="00C825AE" w:rsidRDefault="00C825AE" w:rsidP="00F52FA8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090F2797" w14:textId="13E236CC" w:rsidR="00B449E3" w:rsidRPr="00AC10F3" w:rsidRDefault="00F52FA8" w:rsidP="00F52FA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="00AC10F3">
        <w:rPr>
          <w:rFonts w:cs="Tahoma"/>
          <w:b/>
          <w:bCs/>
          <w:sz w:val="22"/>
          <w:szCs w:val="22"/>
        </w:rPr>
        <w:t>à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 w:rsidR="00F34723">
        <w:rPr>
          <w:rFonts w:cs="Tahoma"/>
          <w:b/>
          <w:bCs/>
          <w:sz w:val="22"/>
          <w:szCs w:val="22"/>
        </w:rPr>
        <w:t>mi-temps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- </w:t>
      </w:r>
      <w:r w:rsidR="00F34723">
        <w:rPr>
          <w:rFonts w:cs="Tahoma"/>
          <w:b/>
          <w:bCs/>
          <w:sz w:val="22"/>
          <w:szCs w:val="22"/>
        </w:rPr>
        <w:t xml:space="preserve">jusqu’au </w:t>
      </w:r>
      <w:r w:rsidR="007E3F16">
        <w:rPr>
          <w:rFonts w:cs="Tahoma"/>
          <w:b/>
          <w:bCs/>
          <w:sz w:val="22"/>
          <w:szCs w:val="22"/>
        </w:rPr>
        <w:t>31 décembre 2022</w:t>
      </w:r>
    </w:p>
    <w:p w14:paraId="256E7059" w14:textId="61355D9D" w:rsidR="00CA3219" w:rsidRDefault="000D57E5" w:rsidP="00F52FA8">
      <w:pPr>
        <w:jc w:val="center"/>
      </w:pPr>
      <w:r w:rsidRPr="00774CE0">
        <w:t>Prise de poste</w:t>
      </w:r>
      <w:r w:rsidR="007E3F16">
        <w:t xml:space="preserve"> </w:t>
      </w:r>
      <w:r w:rsidR="00B91274">
        <w:t>dès que possible</w:t>
      </w:r>
    </w:p>
    <w:p w14:paraId="18D8CB6B" w14:textId="77777777" w:rsidR="00820FD2" w:rsidRPr="00820FD2" w:rsidRDefault="00820FD2" w:rsidP="00F52FA8">
      <w:pPr>
        <w:ind w:left="709"/>
        <w:jc w:val="center"/>
      </w:pPr>
    </w:p>
    <w:p w14:paraId="50008D7B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04077B5" w14:textId="77777777" w:rsidR="000C6F10" w:rsidRPr="000C6F10" w:rsidRDefault="000C6F10" w:rsidP="000C6F10"/>
    <w:p w14:paraId="043D344C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3B0BFD69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60568A7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88CC1C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3AF20951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725C3A1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72DAA7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0DF1B24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C5060B3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29A7AE3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B69115B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08CBC76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0CAE5247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69731AE" w14:textId="493E4EC0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65FFDAE" w14:textId="69A9FE97" w:rsidR="00F52FA8" w:rsidRDefault="00F52FA8" w:rsidP="00F52FA8"/>
    <w:p w14:paraId="3998C4BE" w14:textId="77777777" w:rsidR="00F52FA8" w:rsidRDefault="00F52FA8" w:rsidP="00F52FA8"/>
    <w:p w14:paraId="559253E9" w14:textId="77777777" w:rsidR="00F52FA8" w:rsidRPr="00F52FA8" w:rsidRDefault="00F52FA8" w:rsidP="00F52FA8"/>
    <w:p w14:paraId="27C5331B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346665A" w14:textId="77777777" w:rsidR="00090805" w:rsidRPr="00726CA3" w:rsidRDefault="00090805" w:rsidP="00090805"/>
    <w:p w14:paraId="4ED178D7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5515AA65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F52FA8">
        <w:rPr>
          <w:rFonts w:cs="Tahoma"/>
          <w:sz w:val="20"/>
          <w:szCs w:val="20"/>
        </w:rPr>
        <w:t>E</w:t>
      </w:r>
      <w:r w:rsidR="000C6F10" w:rsidRPr="00F52FA8">
        <w:rPr>
          <w:rFonts w:cs="Tahoma"/>
          <w:sz w:val="20"/>
          <w:szCs w:val="20"/>
        </w:rPr>
        <w:t xml:space="preserve">xpérience </w:t>
      </w:r>
      <w:r w:rsidR="00B449E3" w:rsidRPr="00F52FA8">
        <w:rPr>
          <w:rFonts w:cs="Tahoma"/>
          <w:sz w:val="20"/>
          <w:szCs w:val="20"/>
        </w:rPr>
        <w:t>auprès de</w:t>
      </w:r>
      <w:r w:rsidR="00B449E3" w:rsidRPr="00B449E3">
        <w:rPr>
          <w:rFonts w:cs="Tahoma"/>
          <w:sz w:val="20"/>
          <w:szCs w:val="20"/>
        </w:rPr>
        <w:t xml:space="preserve">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B36B9D0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D83213A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6A9E7E8B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D69777B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A3BC1CF" w14:textId="13529C5E" w:rsidR="00FB0036" w:rsidRDefault="00FB0036" w:rsidP="00FB0036"/>
    <w:p w14:paraId="634585A8" w14:textId="77777777" w:rsidR="00F52FA8" w:rsidRPr="00FB0036" w:rsidRDefault="00F52FA8" w:rsidP="00FB0036"/>
    <w:p w14:paraId="0186D9CD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2D5E3868" w14:textId="77777777" w:rsidR="001C4FEE" w:rsidRPr="001C4FEE" w:rsidRDefault="001C4FEE" w:rsidP="001C4FEE">
      <w:pPr>
        <w:rPr>
          <w:rFonts w:eastAsia="Calibri"/>
        </w:rPr>
      </w:pPr>
    </w:p>
    <w:p w14:paraId="12A6CAB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D63DAD">
        <w:rPr>
          <w:rFonts w:ascii="Tahoma" w:hAnsi="Tahoma" w:cs="Tahoma"/>
          <w:b w:val="0"/>
          <w:i w:val="0"/>
          <w:sz w:val="20"/>
        </w:rPr>
        <w:t xml:space="preserve">Andrézieux </w:t>
      </w:r>
    </w:p>
    <w:p w14:paraId="23BAD6A2" w14:textId="728EB88A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00122861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F34723">
        <w:rPr>
          <w:rFonts w:ascii="Tahoma" w:hAnsi="Tahoma" w:cs="Tahoma"/>
          <w:b w:val="0"/>
          <w:i w:val="0"/>
          <w:sz w:val="20"/>
        </w:rPr>
        <w:t>mi-temps</w:t>
      </w:r>
    </w:p>
    <w:bookmarkEnd w:id="6"/>
    <w:p w14:paraId="684A8270" w14:textId="2B19F9E6" w:rsidR="007E3F16" w:rsidRPr="007E3F16" w:rsidRDefault="007E3F16" w:rsidP="007E3F1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mercredi, jeudi, vendredi matin</w:t>
      </w:r>
    </w:p>
    <w:p w14:paraId="51C8DD61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21E1B03D" w14:textId="6DA9F5F2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B91274">
        <w:rPr>
          <w:rFonts w:ascii="Tahoma" w:hAnsi="Tahoma" w:cs="Tahoma"/>
          <w:b w:val="0"/>
          <w:i w:val="0"/>
          <w:sz w:val="20"/>
        </w:rPr>
        <w:t>Dès que possible</w:t>
      </w:r>
    </w:p>
    <w:p w14:paraId="6A32D5C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B40D172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40AFD031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3D2B01C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4BAE083" w14:textId="0106EE76" w:rsidR="001C4FEE" w:rsidRPr="009523D6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B91274">
        <w:rPr>
          <w:rFonts w:eastAsia="Calibri" w:cs="Tahoma"/>
          <w:b/>
          <w:lang w:eastAsia="en-US"/>
        </w:rPr>
        <w:t xml:space="preserve">13 mai </w:t>
      </w:r>
      <w:r w:rsidR="007E3F16">
        <w:rPr>
          <w:rFonts w:eastAsia="Calibri" w:cs="Tahoma"/>
          <w:b/>
          <w:lang w:eastAsia="en-US"/>
        </w:rPr>
        <w:t>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9523D6">
        <w:rPr>
          <w:rFonts w:eastAsia="Calibri" w:cs="Tahoma"/>
          <w:bCs/>
          <w:lang w:eastAsia="en-US"/>
        </w:rPr>
        <w:t>PAEP And / 2022-04</w:t>
      </w:r>
      <w:r w:rsidR="009523D6" w:rsidRPr="009523D6">
        <w:rPr>
          <w:rFonts w:eastAsia="Calibri" w:cs="Tahoma"/>
          <w:bCs/>
          <w:lang w:eastAsia="en-US"/>
        </w:rPr>
        <w:t>-</w:t>
      </w:r>
      <w:r w:rsidR="00B91274">
        <w:rPr>
          <w:rFonts w:eastAsia="Calibri" w:cs="Tahoma"/>
          <w:bCs/>
          <w:lang w:eastAsia="en-US"/>
        </w:rPr>
        <w:t>28</w:t>
      </w:r>
    </w:p>
    <w:p w14:paraId="0043E03A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46FDD45B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4A9" w14:textId="77777777" w:rsidR="00A52D46" w:rsidRDefault="00A52D46">
      <w:r>
        <w:separator/>
      </w:r>
    </w:p>
  </w:endnote>
  <w:endnote w:type="continuationSeparator" w:id="0">
    <w:p w14:paraId="637CCE80" w14:textId="77777777" w:rsidR="00A52D46" w:rsidRDefault="00A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42C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DC3B4" wp14:editId="73C983B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CEED95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07DC3B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4CEED95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D9B8" w14:textId="77777777" w:rsidR="00A52D46" w:rsidRDefault="00A52D46">
      <w:r>
        <w:separator/>
      </w:r>
    </w:p>
  </w:footnote>
  <w:footnote w:type="continuationSeparator" w:id="0">
    <w:p w14:paraId="1C93EB8E" w14:textId="77777777" w:rsidR="00A52D46" w:rsidRDefault="00A5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A695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272F965" wp14:editId="1FD66F6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81B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28056">
    <w:abstractNumId w:val="6"/>
  </w:num>
  <w:num w:numId="2" w16cid:durableId="1879508233">
    <w:abstractNumId w:val="7"/>
  </w:num>
  <w:num w:numId="3" w16cid:durableId="992105615">
    <w:abstractNumId w:val="22"/>
  </w:num>
  <w:num w:numId="4" w16cid:durableId="2069574578">
    <w:abstractNumId w:val="21"/>
  </w:num>
  <w:num w:numId="5" w16cid:durableId="1422340209">
    <w:abstractNumId w:val="5"/>
  </w:num>
  <w:num w:numId="6" w16cid:durableId="1418820775">
    <w:abstractNumId w:val="12"/>
  </w:num>
  <w:num w:numId="7" w16cid:durableId="338512242">
    <w:abstractNumId w:val="20"/>
  </w:num>
  <w:num w:numId="8" w16cid:durableId="682241119">
    <w:abstractNumId w:val="14"/>
  </w:num>
  <w:num w:numId="9" w16cid:durableId="1926693407">
    <w:abstractNumId w:val="11"/>
  </w:num>
  <w:num w:numId="10" w16cid:durableId="706293159">
    <w:abstractNumId w:val="0"/>
  </w:num>
  <w:num w:numId="11" w16cid:durableId="1498183882">
    <w:abstractNumId w:val="4"/>
  </w:num>
  <w:num w:numId="12" w16cid:durableId="1594320131">
    <w:abstractNumId w:val="8"/>
  </w:num>
  <w:num w:numId="13" w16cid:durableId="1545213923">
    <w:abstractNumId w:val="18"/>
  </w:num>
  <w:num w:numId="14" w16cid:durableId="1966158260">
    <w:abstractNumId w:val="9"/>
  </w:num>
  <w:num w:numId="15" w16cid:durableId="640696106">
    <w:abstractNumId w:val="1"/>
  </w:num>
  <w:num w:numId="16" w16cid:durableId="1294672474">
    <w:abstractNumId w:val="2"/>
  </w:num>
  <w:num w:numId="17" w16cid:durableId="1186358839">
    <w:abstractNumId w:val="3"/>
  </w:num>
  <w:num w:numId="18" w16cid:durableId="734595189">
    <w:abstractNumId w:val="15"/>
  </w:num>
  <w:num w:numId="19" w16cid:durableId="97796108">
    <w:abstractNumId w:val="16"/>
  </w:num>
  <w:num w:numId="20" w16cid:durableId="1994025935">
    <w:abstractNumId w:val="23"/>
  </w:num>
  <w:num w:numId="21" w16cid:durableId="814184274">
    <w:abstractNumId w:val="17"/>
  </w:num>
  <w:num w:numId="22" w16cid:durableId="1809787522">
    <w:abstractNumId w:val="10"/>
  </w:num>
  <w:num w:numId="23" w16cid:durableId="294457763">
    <w:abstractNumId w:val="19"/>
  </w:num>
  <w:num w:numId="24" w16cid:durableId="1308589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086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3206"/>
    <w:rsid w:val="006F505E"/>
    <w:rsid w:val="006F64BB"/>
    <w:rsid w:val="006F6DC9"/>
    <w:rsid w:val="006F7335"/>
    <w:rsid w:val="00700E02"/>
    <w:rsid w:val="00701180"/>
    <w:rsid w:val="00702BC5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F16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B7350"/>
    <w:rsid w:val="008C0A9D"/>
    <w:rsid w:val="008C1C4E"/>
    <w:rsid w:val="008C220E"/>
    <w:rsid w:val="008C6EBE"/>
    <w:rsid w:val="008D290A"/>
    <w:rsid w:val="008E1707"/>
    <w:rsid w:val="008F2264"/>
    <w:rsid w:val="008F3723"/>
    <w:rsid w:val="008F54FB"/>
    <w:rsid w:val="0090236F"/>
    <w:rsid w:val="00903C9D"/>
    <w:rsid w:val="00907299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23D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79E2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2D46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86458"/>
    <w:rsid w:val="00B91274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55BC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04952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3DAD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5F2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274D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4723"/>
    <w:rsid w:val="00F35987"/>
    <w:rsid w:val="00F370E6"/>
    <w:rsid w:val="00F376B1"/>
    <w:rsid w:val="00F37D4C"/>
    <w:rsid w:val="00F52FA8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1CAF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363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5</cp:revision>
  <cp:lastPrinted>2022-04-28T13:18:00Z</cp:lastPrinted>
  <dcterms:created xsi:type="dcterms:W3CDTF">2022-04-28T13:16:00Z</dcterms:created>
  <dcterms:modified xsi:type="dcterms:W3CDTF">2022-04-28T13:19:00Z</dcterms:modified>
</cp:coreProperties>
</file>