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7CCE" w14:textId="77777777" w:rsidR="00614613" w:rsidRDefault="00614613" w:rsidP="00EF1399">
      <w:pPr>
        <w:rPr>
          <w:rFonts w:cs="Tahoma"/>
          <w:color w:val="31849B" w:themeColor="accent5" w:themeShade="BF"/>
          <w:sz w:val="22"/>
          <w:szCs w:val="22"/>
          <w:u w:val="single"/>
        </w:rPr>
      </w:pPr>
    </w:p>
    <w:p w14:paraId="6465B025" w14:textId="4BA5A8D3" w:rsidR="00614613" w:rsidRPr="00614613" w:rsidRDefault="00614613" w:rsidP="00614613">
      <w:pPr>
        <w:pStyle w:val="Titre"/>
        <w:ind w:right="-428"/>
        <w:jc w:val="right"/>
        <w:rPr>
          <w:rFonts w:ascii="Tahoma" w:hAnsi="Tahoma" w:cs="Tahoma"/>
          <w:b w:val="0"/>
          <w:sz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Hlk534721011"/>
      <w:r w:rsidR="00DC7A6F">
        <w:rPr>
          <w:rFonts w:ascii="Times New Roman" w:hAnsi="Times New Roman"/>
          <w:b w:val="0"/>
          <w:sz w:val="20"/>
        </w:rPr>
        <w:t>22 avril 2022</w:t>
      </w:r>
    </w:p>
    <w:p w14:paraId="2C2355F5" w14:textId="7814DC34" w:rsidR="00614613" w:rsidRDefault="00614613" w:rsidP="00614613">
      <w:pPr>
        <w:pStyle w:val="Titre"/>
        <w:tabs>
          <w:tab w:val="left" w:pos="1134"/>
        </w:tabs>
        <w:ind w:right="-143"/>
        <w:rPr>
          <w:rFonts w:ascii="Calibri" w:hAnsi="Calibri"/>
          <w:b w:val="0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62A55BAA" w14:textId="77777777" w:rsidR="00614613" w:rsidRPr="000D4862" w:rsidRDefault="00614613" w:rsidP="00614613">
      <w:pPr>
        <w:pStyle w:val="Titre"/>
        <w:tabs>
          <w:tab w:val="left" w:pos="1134"/>
        </w:tabs>
        <w:rPr>
          <w:rFonts w:ascii="Tahoma" w:hAnsi="Tahoma" w:cs="Tahoma"/>
          <w:i/>
          <w:iCs/>
          <w:sz w:val="28"/>
        </w:rPr>
      </w:pPr>
    </w:p>
    <w:p w14:paraId="7CBA636B" w14:textId="3FBF7DB9" w:rsidR="00614613" w:rsidRPr="00D53DEF" w:rsidRDefault="00614613" w:rsidP="00D53DEF">
      <w:pPr>
        <w:pStyle w:val="Titre"/>
        <w:rPr>
          <w:rFonts w:ascii="Tahoma" w:hAnsi="Tahoma" w:cs="Tahoma"/>
          <w:i/>
          <w:iCs/>
          <w:sz w:val="48"/>
          <w:szCs w:val="48"/>
        </w:rPr>
      </w:pPr>
      <w:r w:rsidRPr="00D53DEF">
        <w:rPr>
          <w:rFonts w:ascii="Tahoma" w:hAnsi="Tahoma" w:cs="Tahoma"/>
          <w:sz w:val="48"/>
          <w:szCs w:val="48"/>
        </w:rPr>
        <w:t>OFFRE D’EMPLOI CD</w:t>
      </w:r>
      <w:r w:rsidR="006B3A5F">
        <w:rPr>
          <w:rFonts w:ascii="Tahoma" w:hAnsi="Tahoma" w:cs="Tahoma"/>
          <w:sz w:val="48"/>
          <w:szCs w:val="48"/>
        </w:rPr>
        <w:t>D</w:t>
      </w:r>
      <w:r w:rsidR="00D53DEF" w:rsidRPr="00D53DEF">
        <w:rPr>
          <w:rFonts w:ascii="Tahoma" w:hAnsi="Tahoma" w:cs="Tahoma"/>
          <w:sz w:val="48"/>
          <w:szCs w:val="48"/>
        </w:rPr>
        <w:t xml:space="preserve"> (H/F)</w:t>
      </w:r>
    </w:p>
    <w:p w14:paraId="1584F7D6" w14:textId="3913C752" w:rsidR="00614613" w:rsidRPr="00FE1D13" w:rsidRDefault="00736C30" w:rsidP="001E34EC">
      <w:pPr>
        <w:pStyle w:val="Titre"/>
        <w:ind w:left="1134"/>
        <w:jc w:val="both"/>
        <w:rPr>
          <w:rFonts w:ascii="Tahoma" w:hAnsi="Tahoma" w:cs="Tahoma"/>
          <w:b w:val="0"/>
          <w:sz w:val="44"/>
          <w:szCs w:val="44"/>
        </w:rPr>
      </w:pPr>
      <w:proofErr w:type="spellStart"/>
      <w:r>
        <w:rPr>
          <w:rFonts w:ascii="Tahoma" w:hAnsi="Tahoma" w:cs="Tahoma"/>
          <w:b w:val="0"/>
          <w:sz w:val="44"/>
          <w:szCs w:val="44"/>
        </w:rPr>
        <w:t>Ref</w:t>
      </w:r>
      <w:proofErr w:type="spellEnd"/>
      <w:r>
        <w:rPr>
          <w:rFonts w:ascii="Tahoma" w:hAnsi="Tahoma" w:cs="Tahoma"/>
          <w:b w:val="0"/>
          <w:sz w:val="44"/>
          <w:szCs w:val="44"/>
        </w:rPr>
        <w:t xml:space="preserve"> : </w:t>
      </w:r>
      <w:r w:rsidR="004C2812">
        <w:rPr>
          <w:rFonts w:ascii="Tahoma" w:hAnsi="Tahoma" w:cs="Tahoma"/>
          <w:b w:val="0"/>
          <w:sz w:val="44"/>
          <w:szCs w:val="44"/>
        </w:rPr>
        <w:t>PPSHD MNA</w:t>
      </w:r>
      <w:r>
        <w:rPr>
          <w:rFonts w:ascii="Tahoma" w:hAnsi="Tahoma" w:cs="Tahoma"/>
          <w:b w:val="0"/>
          <w:sz w:val="44"/>
          <w:szCs w:val="44"/>
        </w:rPr>
        <w:t>/</w:t>
      </w:r>
      <w:r w:rsidR="00614613">
        <w:rPr>
          <w:rFonts w:ascii="Tahoma" w:hAnsi="Tahoma" w:cs="Tahoma"/>
          <w:b w:val="0"/>
          <w:sz w:val="44"/>
          <w:szCs w:val="44"/>
        </w:rPr>
        <w:t xml:space="preserve"> </w:t>
      </w:r>
      <w:r w:rsidR="00614613" w:rsidRPr="00EE18AE">
        <w:rPr>
          <w:rFonts w:ascii="Tahoma" w:hAnsi="Tahoma" w:cs="Tahoma"/>
          <w:b w:val="0"/>
          <w:sz w:val="44"/>
          <w:szCs w:val="44"/>
        </w:rPr>
        <w:t>20</w:t>
      </w:r>
      <w:r w:rsidR="006B3A5F">
        <w:rPr>
          <w:rFonts w:ascii="Tahoma" w:hAnsi="Tahoma" w:cs="Tahoma"/>
          <w:b w:val="0"/>
          <w:sz w:val="44"/>
          <w:szCs w:val="44"/>
        </w:rPr>
        <w:t>2</w:t>
      </w:r>
      <w:r w:rsidR="00DC7A6F">
        <w:rPr>
          <w:rFonts w:ascii="Tahoma" w:hAnsi="Tahoma" w:cs="Tahoma"/>
          <w:b w:val="0"/>
          <w:sz w:val="44"/>
          <w:szCs w:val="44"/>
        </w:rPr>
        <w:t>2</w:t>
      </w:r>
      <w:r w:rsidR="00A97C9D">
        <w:rPr>
          <w:rFonts w:ascii="Tahoma" w:hAnsi="Tahoma" w:cs="Tahoma"/>
          <w:b w:val="0"/>
          <w:sz w:val="44"/>
          <w:szCs w:val="44"/>
        </w:rPr>
        <w:t>-</w:t>
      </w:r>
      <w:r w:rsidR="00DC7A6F">
        <w:rPr>
          <w:rFonts w:ascii="Tahoma" w:hAnsi="Tahoma" w:cs="Tahoma"/>
          <w:b w:val="0"/>
          <w:sz w:val="44"/>
          <w:szCs w:val="44"/>
        </w:rPr>
        <w:t>04-22</w:t>
      </w:r>
    </w:p>
    <w:p w14:paraId="292478E0" w14:textId="30470184" w:rsidR="00614613" w:rsidRDefault="00614613" w:rsidP="002D5C2F">
      <w:pPr>
        <w:pStyle w:val="Titre"/>
        <w:ind w:right="-428"/>
        <w:jc w:val="both"/>
        <w:rPr>
          <w:rFonts w:ascii="Tahoma" w:hAnsi="Tahoma" w:cs="Tahoma"/>
          <w:sz w:val="32"/>
          <w:szCs w:val="32"/>
        </w:rPr>
      </w:pPr>
      <w:r w:rsidRPr="00EE18AE">
        <w:rPr>
          <w:rFonts w:ascii="Calibri" w:hAnsi="Calibri"/>
          <w:sz w:val="24"/>
          <w:szCs w:val="32"/>
        </w:rPr>
        <w:t>________________________________________</w:t>
      </w:r>
      <w:r>
        <w:rPr>
          <w:rFonts w:ascii="Calibri" w:hAnsi="Calibri"/>
          <w:sz w:val="24"/>
          <w:szCs w:val="32"/>
        </w:rPr>
        <w:t>_______________________________</w:t>
      </w:r>
    </w:p>
    <w:p w14:paraId="773E02B0" w14:textId="77777777" w:rsidR="00614613" w:rsidRDefault="00614613" w:rsidP="002D5C2F">
      <w:pPr>
        <w:pStyle w:val="Titre"/>
        <w:ind w:right="-428"/>
        <w:jc w:val="both"/>
        <w:rPr>
          <w:rFonts w:ascii="Tahoma" w:hAnsi="Tahoma" w:cs="Tahoma"/>
          <w:sz w:val="32"/>
          <w:szCs w:val="32"/>
        </w:rPr>
      </w:pPr>
    </w:p>
    <w:p w14:paraId="71562981" w14:textId="0F4E0510" w:rsidR="004C2812" w:rsidRDefault="006B3A5F" w:rsidP="004C2812">
      <w:pPr>
        <w:pStyle w:val="Titre"/>
        <w:rPr>
          <w:rFonts w:ascii="Tahoma" w:eastAsia="Tahoma" w:hAnsi="Tahoma" w:cs="Tahoma"/>
          <w:sz w:val="32"/>
        </w:rPr>
      </w:pPr>
      <w:r w:rsidRPr="004C2812">
        <w:rPr>
          <w:rFonts w:ascii="Tahoma" w:eastAsia="Tahoma" w:hAnsi="Tahoma" w:cs="Tahoma"/>
          <w:sz w:val="32"/>
        </w:rPr>
        <w:t xml:space="preserve">Pôle </w:t>
      </w:r>
      <w:r w:rsidR="004C2812" w:rsidRPr="004C2812">
        <w:rPr>
          <w:rFonts w:ascii="Tahoma" w:eastAsia="Tahoma" w:hAnsi="Tahoma" w:cs="Tahoma"/>
          <w:sz w:val="32"/>
        </w:rPr>
        <w:t xml:space="preserve">Placements </w:t>
      </w:r>
      <w:r w:rsidR="004C2812">
        <w:rPr>
          <w:rFonts w:ascii="Tahoma" w:eastAsia="Tahoma" w:hAnsi="Tahoma" w:cs="Tahoma"/>
          <w:sz w:val="32"/>
        </w:rPr>
        <w:t>S</w:t>
      </w:r>
      <w:r w:rsidR="004C2812" w:rsidRPr="004C2812">
        <w:rPr>
          <w:rFonts w:ascii="Tahoma" w:eastAsia="Tahoma" w:hAnsi="Tahoma" w:cs="Tahoma"/>
          <w:sz w:val="32"/>
        </w:rPr>
        <w:t>pécifiques</w:t>
      </w:r>
    </w:p>
    <w:p w14:paraId="7642C735" w14:textId="1938ED3F" w:rsidR="006B3A5F" w:rsidRDefault="004C2812" w:rsidP="004C2812">
      <w:pPr>
        <w:pStyle w:val="Titre"/>
        <w:rPr>
          <w:rFonts w:ascii="Tahoma" w:eastAsia="Tahoma" w:hAnsi="Tahoma" w:cs="Tahoma"/>
          <w:sz w:val="32"/>
        </w:rPr>
      </w:pPr>
      <w:proofErr w:type="gramStart"/>
      <w:r w:rsidRPr="004C2812">
        <w:rPr>
          <w:rFonts w:ascii="Tahoma" w:eastAsia="Tahoma" w:hAnsi="Tahoma" w:cs="Tahoma"/>
          <w:sz w:val="32"/>
        </w:rPr>
        <w:t>et</w:t>
      </w:r>
      <w:proofErr w:type="gramEnd"/>
      <w:r w:rsidRPr="004C2812">
        <w:rPr>
          <w:rFonts w:ascii="Tahoma" w:eastAsia="Tahoma" w:hAnsi="Tahoma" w:cs="Tahoma"/>
          <w:sz w:val="32"/>
        </w:rPr>
        <w:t xml:space="preserve"> Hébergements Diversifiés</w:t>
      </w:r>
    </w:p>
    <w:p w14:paraId="6242F4CD" w14:textId="77777777" w:rsidR="004C2812" w:rsidRDefault="004C2812" w:rsidP="004C2812">
      <w:pPr>
        <w:spacing w:before="1"/>
        <w:ind w:right="-1134"/>
        <w:jc w:val="center"/>
        <w:rPr>
          <w:sz w:val="20"/>
        </w:rPr>
      </w:pPr>
      <w:r>
        <w:rPr>
          <w:sz w:val="20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rue</w:t>
      </w:r>
      <w:r>
        <w:rPr>
          <w:spacing w:val="-2"/>
          <w:sz w:val="20"/>
        </w:rPr>
        <w:t xml:space="preserve"> </w:t>
      </w:r>
      <w:r>
        <w:rPr>
          <w:sz w:val="20"/>
        </w:rPr>
        <w:t>de la Talaudière</w:t>
      </w:r>
      <w:r>
        <w:rPr>
          <w:spacing w:val="-2"/>
          <w:sz w:val="20"/>
        </w:rPr>
        <w:t xml:space="preserve"> </w:t>
      </w:r>
      <w:r>
        <w:rPr>
          <w:sz w:val="20"/>
        </w:rPr>
        <w:t>42000</w:t>
      </w:r>
      <w:r>
        <w:rPr>
          <w:spacing w:val="-1"/>
          <w:sz w:val="20"/>
        </w:rPr>
        <w:t xml:space="preserve"> </w:t>
      </w:r>
      <w:r>
        <w:rPr>
          <w:sz w:val="20"/>
        </w:rPr>
        <w:t>St</w:t>
      </w:r>
      <w:r>
        <w:rPr>
          <w:spacing w:val="-3"/>
          <w:sz w:val="20"/>
        </w:rPr>
        <w:t xml:space="preserve"> </w:t>
      </w:r>
      <w:r>
        <w:rPr>
          <w:sz w:val="20"/>
        </w:rPr>
        <w:t>Etienne</w:t>
      </w:r>
    </w:p>
    <w:p w14:paraId="37F2375E" w14:textId="77777777" w:rsidR="004C2812" w:rsidRPr="004C2812" w:rsidRDefault="004C2812" w:rsidP="004C2812">
      <w:pPr>
        <w:pStyle w:val="Titre"/>
        <w:rPr>
          <w:rFonts w:ascii="Tahoma" w:eastAsia="Tahoma" w:hAnsi="Tahoma" w:cs="Tahoma"/>
          <w:sz w:val="32"/>
        </w:rPr>
      </w:pPr>
    </w:p>
    <w:p w14:paraId="7AE1399B" w14:textId="77777777" w:rsidR="006B3A5F" w:rsidRPr="00050C46" w:rsidRDefault="006B3A5F" w:rsidP="006B3A5F">
      <w:pPr>
        <w:pStyle w:val="Titre"/>
        <w:rPr>
          <w:rFonts w:ascii="Tahoma" w:eastAsia="Tahoma" w:hAnsi="Tahoma" w:cs="Tahoma"/>
          <w:sz w:val="32"/>
        </w:rPr>
      </w:pPr>
      <w:r w:rsidRPr="00050C46">
        <w:rPr>
          <w:rFonts w:ascii="Tahoma" w:eastAsia="Tahoma" w:hAnsi="Tahoma" w:cs="Tahoma"/>
          <w:sz w:val="32"/>
        </w:rPr>
        <w:t xml:space="preserve">Service </w:t>
      </w:r>
      <w:r>
        <w:rPr>
          <w:rFonts w:ascii="Tahoma" w:eastAsia="Tahoma" w:hAnsi="Tahoma" w:cs="Tahoma"/>
          <w:sz w:val="32"/>
        </w:rPr>
        <w:t>Mineurs Non Accompagnés</w:t>
      </w:r>
    </w:p>
    <w:p w14:paraId="20298DD7" w14:textId="745ED49D" w:rsidR="006B3A5F" w:rsidRDefault="006B3A5F" w:rsidP="006B3A5F">
      <w:pPr>
        <w:spacing w:line="239" w:lineRule="auto"/>
        <w:ind w:left="1793" w:right="663" w:hanging="1565"/>
        <w:jc w:val="center"/>
        <w:rPr>
          <w:sz w:val="20"/>
          <w:szCs w:val="20"/>
        </w:rPr>
      </w:pPr>
    </w:p>
    <w:p w14:paraId="750F9307" w14:textId="77777777" w:rsidR="004C2812" w:rsidRPr="00851ABF" w:rsidRDefault="004C2812" w:rsidP="006B3A5F">
      <w:pPr>
        <w:spacing w:line="239" w:lineRule="auto"/>
        <w:ind w:left="1793" w:right="663" w:hanging="1565"/>
        <w:jc w:val="center"/>
        <w:rPr>
          <w:sz w:val="20"/>
          <w:szCs w:val="20"/>
        </w:rPr>
      </w:pPr>
    </w:p>
    <w:p w14:paraId="485C7F4A" w14:textId="70BF4249" w:rsidR="006B3A5F" w:rsidRPr="004C2812" w:rsidRDefault="006B3A5F" w:rsidP="004C2812">
      <w:pPr>
        <w:spacing w:after="22"/>
        <w:ind w:right="368"/>
        <w:jc w:val="left"/>
        <w:rPr>
          <w:sz w:val="24"/>
        </w:rPr>
      </w:pPr>
      <w:r w:rsidRPr="004C2812">
        <w:rPr>
          <w:rFonts w:eastAsia="Tahoma" w:cs="Tahoma"/>
          <w:b/>
          <w:sz w:val="24"/>
          <w:u w:val="single" w:color="000000"/>
        </w:rPr>
        <w:t>Recherche</w:t>
      </w:r>
      <w:r w:rsidRPr="004C2812">
        <w:rPr>
          <w:rFonts w:eastAsia="Tahoma" w:cs="Tahoma"/>
          <w:b/>
          <w:sz w:val="24"/>
        </w:rPr>
        <w:t> :</w:t>
      </w:r>
    </w:p>
    <w:p w14:paraId="1F8C1286" w14:textId="77777777" w:rsidR="006B3A5F" w:rsidRPr="0081500A" w:rsidRDefault="006B3A5F" w:rsidP="006B3A5F">
      <w:pPr>
        <w:ind w:firstLine="708"/>
        <w:rPr>
          <w:rFonts w:cs="Tahoma"/>
          <w:bCs/>
          <w:szCs w:val="36"/>
          <w:u w:val="single"/>
        </w:rPr>
      </w:pPr>
    </w:p>
    <w:p w14:paraId="566D8974" w14:textId="1D86AD43" w:rsidR="001E34EC" w:rsidRDefault="00614613" w:rsidP="00DD41FC">
      <w:pPr>
        <w:tabs>
          <w:tab w:val="left" w:pos="4860"/>
        </w:tabs>
        <w:jc w:val="center"/>
        <w:rPr>
          <w:rFonts w:cs="Tahoma"/>
          <w:b/>
          <w:sz w:val="32"/>
          <w:szCs w:val="32"/>
        </w:rPr>
      </w:pPr>
      <w:r w:rsidRPr="002D5C2F">
        <w:rPr>
          <w:rFonts w:cs="Tahoma"/>
          <w:b/>
          <w:sz w:val="32"/>
          <w:szCs w:val="32"/>
        </w:rPr>
        <w:t>1</w:t>
      </w:r>
      <w:r>
        <w:rPr>
          <w:rFonts w:cs="Tahoma"/>
          <w:b/>
          <w:sz w:val="32"/>
          <w:szCs w:val="32"/>
        </w:rPr>
        <w:t xml:space="preserve"> PSYCHOLOGUE</w:t>
      </w:r>
      <w:r w:rsidRPr="002D5C2F">
        <w:rPr>
          <w:rFonts w:cs="Tahoma"/>
          <w:b/>
          <w:sz w:val="32"/>
          <w:szCs w:val="32"/>
        </w:rPr>
        <w:t xml:space="preserve"> (H/F)</w:t>
      </w:r>
    </w:p>
    <w:p w14:paraId="433F0E04" w14:textId="46D26BDB" w:rsidR="00614613" w:rsidRPr="002D5C2F" w:rsidRDefault="001B28C5" w:rsidP="001B28C5">
      <w:pPr>
        <w:tabs>
          <w:tab w:val="left" w:pos="4860"/>
        </w:tabs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CD</w:t>
      </w:r>
      <w:r w:rsidR="006B3A5F">
        <w:rPr>
          <w:rFonts w:cs="Tahoma"/>
          <w:b/>
          <w:sz w:val="32"/>
          <w:szCs w:val="32"/>
        </w:rPr>
        <w:t>D</w:t>
      </w:r>
      <w:r w:rsidR="004C2812">
        <w:rPr>
          <w:rFonts w:cs="Tahoma"/>
          <w:b/>
          <w:sz w:val="32"/>
          <w:szCs w:val="32"/>
        </w:rPr>
        <w:t xml:space="preserve"> </w:t>
      </w:r>
      <w:r>
        <w:rPr>
          <w:rFonts w:cs="Tahoma"/>
          <w:b/>
          <w:sz w:val="32"/>
          <w:szCs w:val="32"/>
        </w:rPr>
        <w:t>à</w:t>
      </w:r>
      <w:r w:rsidR="00614613" w:rsidRPr="002D5C2F">
        <w:rPr>
          <w:rFonts w:cs="Tahoma"/>
          <w:b/>
          <w:sz w:val="32"/>
          <w:szCs w:val="32"/>
        </w:rPr>
        <w:t xml:space="preserve"> </w:t>
      </w:r>
      <w:r w:rsidR="00614613" w:rsidRPr="00771BD3">
        <w:rPr>
          <w:rFonts w:cs="Tahoma"/>
          <w:b/>
          <w:sz w:val="32"/>
          <w:szCs w:val="32"/>
        </w:rPr>
        <w:t>0,</w:t>
      </w:r>
      <w:r w:rsidR="004C2812">
        <w:rPr>
          <w:rFonts w:cs="Tahoma"/>
          <w:b/>
          <w:sz w:val="32"/>
          <w:szCs w:val="32"/>
        </w:rPr>
        <w:t>4</w:t>
      </w:r>
      <w:r w:rsidR="00614613" w:rsidRPr="00771BD3">
        <w:rPr>
          <w:rFonts w:cs="Tahoma"/>
          <w:b/>
          <w:sz w:val="32"/>
          <w:szCs w:val="32"/>
        </w:rPr>
        <w:t xml:space="preserve">0 </w:t>
      </w:r>
      <w:r w:rsidR="00614613">
        <w:rPr>
          <w:rFonts w:cs="Tahoma"/>
          <w:b/>
          <w:sz w:val="32"/>
          <w:szCs w:val="32"/>
        </w:rPr>
        <w:t>ETP</w:t>
      </w:r>
    </w:p>
    <w:p w14:paraId="3C2699ED" w14:textId="026CFEBA" w:rsidR="0063571F" w:rsidRDefault="00614613" w:rsidP="00A659DB">
      <w:pPr>
        <w:tabs>
          <w:tab w:val="left" w:pos="4860"/>
        </w:tabs>
        <w:jc w:val="center"/>
        <w:rPr>
          <w:rFonts w:cs="Tahoma"/>
          <w:sz w:val="20"/>
          <w:szCs w:val="20"/>
        </w:rPr>
      </w:pPr>
      <w:r w:rsidRPr="002D5C2F">
        <w:rPr>
          <w:rFonts w:cs="Tahoma"/>
          <w:sz w:val="20"/>
          <w:szCs w:val="20"/>
        </w:rPr>
        <w:t>Poste à pourvoir</w:t>
      </w:r>
      <w:r w:rsidR="006B3A5F">
        <w:rPr>
          <w:rFonts w:cs="Tahoma"/>
          <w:sz w:val="20"/>
          <w:szCs w:val="20"/>
        </w:rPr>
        <w:t xml:space="preserve"> dès que possible, jusqu’au </w:t>
      </w:r>
      <w:r w:rsidR="004C2812">
        <w:rPr>
          <w:rFonts w:cs="Tahoma"/>
          <w:sz w:val="20"/>
          <w:szCs w:val="20"/>
        </w:rPr>
        <w:t>28 juin 2022</w:t>
      </w:r>
    </w:p>
    <w:p w14:paraId="7E83AB18" w14:textId="77777777" w:rsidR="00412EA3" w:rsidRDefault="00412EA3" w:rsidP="00412EA3">
      <w:pPr>
        <w:tabs>
          <w:tab w:val="left" w:pos="4860"/>
        </w:tabs>
        <w:ind w:left="1134"/>
        <w:rPr>
          <w:rFonts w:cs="Tahoma"/>
          <w:sz w:val="20"/>
          <w:szCs w:val="20"/>
        </w:rPr>
      </w:pPr>
    </w:p>
    <w:p w14:paraId="1C47ABA3" w14:textId="77777777" w:rsidR="00614613" w:rsidRPr="004C2812" w:rsidRDefault="00614613" w:rsidP="001B28C5">
      <w:pPr>
        <w:tabs>
          <w:tab w:val="left" w:pos="4860"/>
        </w:tabs>
        <w:rPr>
          <w:rFonts w:cs="Tahoma"/>
          <w:b/>
          <w:sz w:val="24"/>
        </w:rPr>
      </w:pPr>
      <w:r w:rsidRPr="004C2812">
        <w:rPr>
          <w:rFonts w:cs="Tahoma"/>
          <w:b/>
          <w:sz w:val="24"/>
          <w:u w:val="single" w:color="000000"/>
        </w:rPr>
        <w:t>Mission</w:t>
      </w:r>
      <w:r w:rsidRPr="004C2812">
        <w:rPr>
          <w:rFonts w:cs="Tahoma"/>
          <w:b/>
          <w:sz w:val="24"/>
          <w:u w:val="single"/>
        </w:rPr>
        <w:t>s</w:t>
      </w:r>
      <w:r w:rsidRPr="004C2812">
        <w:rPr>
          <w:rFonts w:cs="Tahoma"/>
          <w:b/>
          <w:sz w:val="24"/>
        </w:rPr>
        <w:t xml:space="preserve"> :  </w:t>
      </w:r>
    </w:p>
    <w:p w14:paraId="04903FB2" w14:textId="77777777" w:rsidR="00614613" w:rsidRPr="004C2812" w:rsidRDefault="00614613" w:rsidP="00614613">
      <w:pPr>
        <w:spacing w:after="30" w:line="259" w:lineRule="auto"/>
        <w:rPr>
          <w:rFonts w:cs="Tahoma"/>
          <w:b/>
          <w:sz w:val="22"/>
          <w:szCs w:val="22"/>
        </w:rPr>
      </w:pPr>
    </w:p>
    <w:p w14:paraId="2CE83AF9" w14:textId="584434BC" w:rsidR="00614613" w:rsidRPr="004C2812" w:rsidRDefault="00614613" w:rsidP="00614613">
      <w:pPr>
        <w:spacing w:after="40"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 xml:space="preserve">Sous la responsabilité hiérarchique </w:t>
      </w:r>
      <w:r w:rsidR="00412EA3" w:rsidRPr="004C2812">
        <w:rPr>
          <w:rFonts w:cs="Tahoma"/>
          <w:sz w:val="22"/>
          <w:szCs w:val="22"/>
        </w:rPr>
        <w:t>d</w:t>
      </w:r>
      <w:r w:rsidR="006B3A5F" w:rsidRPr="004C2812">
        <w:rPr>
          <w:rFonts w:cs="Tahoma"/>
          <w:sz w:val="22"/>
          <w:szCs w:val="22"/>
        </w:rPr>
        <w:t xml:space="preserve">u Directeur </w:t>
      </w:r>
      <w:r w:rsidR="00412EA3" w:rsidRPr="004C2812">
        <w:rPr>
          <w:rFonts w:cs="Tahoma"/>
          <w:sz w:val="22"/>
          <w:szCs w:val="22"/>
        </w:rPr>
        <w:t>de</w:t>
      </w:r>
      <w:r w:rsidRPr="004C2812">
        <w:rPr>
          <w:rFonts w:cs="Tahoma"/>
          <w:sz w:val="22"/>
          <w:szCs w:val="22"/>
        </w:rPr>
        <w:t xml:space="preserve"> Pôle </w:t>
      </w:r>
      <w:r w:rsidR="00736C30" w:rsidRPr="004C2812">
        <w:rPr>
          <w:rFonts w:cs="Tahoma"/>
          <w:sz w:val="22"/>
          <w:szCs w:val="22"/>
        </w:rPr>
        <w:t>« </w:t>
      </w:r>
      <w:r w:rsidR="006B3A5F" w:rsidRPr="004C2812">
        <w:rPr>
          <w:rFonts w:cs="Tahoma"/>
          <w:sz w:val="22"/>
          <w:szCs w:val="22"/>
        </w:rPr>
        <w:t xml:space="preserve">Insertion Inclusion </w:t>
      </w:r>
      <w:proofErr w:type="gramStart"/>
      <w:r w:rsidR="006B3A5F" w:rsidRPr="004C2812">
        <w:rPr>
          <w:rFonts w:cs="Tahoma"/>
          <w:sz w:val="22"/>
          <w:szCs w:val="22"/>
        </w:rPr>
        <w:t>Justice</w:t>
      </w:r>
      <w:r w:rsidR="00736C30" w:rsidRPr="004C2812">
        <w:rPr>
          <w:rFonts w:cs="Tahoma"/>
          <w:sz w:val="22"/>
          <w:szCs w:val="22"/>
        </w:rPr>
        <w:t>»</w:t>
      </w:r>
      <w:proofErr w:type="gramEnd"/>
      <w:r w:rsidR="00736C30" w:rsidRPr="004C2812">
        <w:rPr>
          <w:rFonts w:cs="Tahoma"/>
          <w:sz w:val="22"/>
          <w:szCs w:val="22"/>
        </w:rPr>
        <w:t>,</w:t>
      </w:r>
      <w:r w:rsidRPr="004C2812">
        <w:rPr>
          <w:rFonts w:cs="Tahoma"/>
          <w:sz w:val="22"/>
          <w:szCs w:val="22"/>
        </w:rPr>
        <w:t xml:space="preserve"> le </w:t>
      </w:r>
      <w:r w:rsidR="00FF631F" w:rsidRPr="004C2812">
        <w:rPr>
          <w:rFonts w:cs="Tahoma"/>
          <w:sz w:val="22"/>
          <w:szCs w:val="22"/>
        </w:rPr>
        <w:t>P</w:t>
      </w:r>
      <w:r w:rsidRPr="004C2812">
        <w:rPr>
          <w:rFonts w:cs="Tahoma"/>
          <w:sz w:val="22"/>
          <w:szCs w:val="22"/>
        </w:rPr>
        <w:t xml:space="preserve">sychologue: </w:t>
      </w:r>
    </w:p>
    <w:p w14:paraId="45AAF390" w14:textId="77777777" w:rsidR="00D22E41" w:rsidRPr="004C2812" w:rsidRDefault="00D22E41" w:rsidP="00D22E41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Reçoit les adolescents en entretien individuel</w:t>
      </w:r>
    </w:p>
    <w:p w14:paraId="4A4EA6C4" w14:textId="4C6829C9" w:rsidR="00D22E41" w:rsidRPr="004C2812" w:rsidRDefault="00D22E41" w:rsidP="00D22E41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 xml:space="preserve">Participe à des temps de prise en charge collective </w:t>
      </w:r>
    </w:p>
    <w:p w14:paraId="7126166E" w14:textId="1B6C02C3" w:rsidR="00D22E41" w:rsidRPr="004C2812" w:rsidRDefault="00D22E41" w:rsidP="00713CF1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Peut mettre en place des médiations groupales (atelier ciné/débat, atelier écriture, photo langage, psychodrame)</w:t>
      </w:r>
    </w:p>
    <w:p w14:paraId="30122026" w14:textId="19AC1B29" w:rsidR="00D22E41" w:rsidRPr="004C2812" w:rsidRDefault="00D22E41" w:rsidP="00D22E41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Accompagne l’équipe éducative dans la réflexion et l’exercice de sa pratique</w:t>
      </w:r>
    </w:p>
    <w:p w14:paraId="347D8360" w14:textId="244AF482" w:rsidR="00D22E41" w:rsidRPr="004C2812" w:rsidRDefault="00DD41FC" w:rsidP="00D22E41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C</w:t>
      </w:r>
      <w:r w:rsidR="00D22E41" w:rsidRPr="004C2812">
        <w:rPr>
          <w:rFonts w:cs="Tahoma"/>
          <w:sz w:val="22"/>
          <w:szCs w:val="22"/>
        </w:rPr>
        <w:t>ontribue à l’élaboration et au suivi des projets éducatifs personnalisés des adolescents</w:t>
      </w:r>
    </w:p>
    <w:p w14:paraId="4E25D523" w14:textId="22C8DA18" w:rsidR="00D22E41" w:rsidRPr="004C2812" w:rsidRDefault="00DD41FC" w:rsidP="00D22E41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R</w:t>
      </w:r>
      <w:r w:rsidR="00D22E41" w:rsidRPr="004C2812">
        <w:rPr>
          <w:rFonts w:cs="Tahoma"/>
          <w:sz w:val="22"/>
          <w:szCs w:val="22"/>
        </w:rPr>
        <w:t xml:space="preserve">édige </w:t>
      </w:r>
      <w:r w:rsidR="00EC1968" w:rsidRPr="004C2812">
        <w:rPr>
          <w:rFonts w:cs="Tahoma"/>
          <w:sz w:val="22"/>
          <w:szCs w:val="22"/>
        </w:rPr>
        <w:t>d</w:t>
      </w:r>
      <w:r w:rsidR="00D22E41" w:rsidRPr="004C2812">
        <w:rPr>
          <w:rFonts w:cs="Tahoma"/>
          <w:sz w:val="22"/>
          <w:szCs w:val="22"/>
        </w:rPr>
        <w:t>es comptes rendus psychologiques dans le respect du code de déontologie des Psychologues</w:t>
      </w:r>
    </w:p>
    <w:p w14:paraId="1C6E82B3" w14:textId="19F2D594" w:rsidR="00D22E41" w:rsidRPr="004C2812" w:rsidRDefault="00DD41FC" w:rsidP="00D22E41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A</w:t>
      </w:r>
      <w:r w:rsidR="00D22E41" w:rsidRPr="004C2812">
        <w:rPr>
          <w:rFonts w:cs="Tahoma"/>
          <w:sz w:val="22"/>
          <w:szCs w:val="22"/>
        </w:rPr>
        <w:t>ccompagne l’équipe éducative dans la réflexion et l’exercice de sa pratique</w:t>
      </w:r>
    </w:p>
    <w:p w14:paraId="5698BE7B" w14:textId="3A8462FC" w:rsidR="00D22E41" w:rsidRPr="004C2812" w:rsidRDefault="00DD41FC" w:rsidP="00D22E41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D</w:t>
      </w:r>
      <w:r w:rsidR="00D22E41" w:rsidRPr="004C2812">
        <w:rPr>
          <w:rFonts w:cs="Tahoma"/>
          <w:sz w:val="22"/>
          <w:szCs w:val="22"/>
        </w:rPr>
        <w:t>éveloppe le travail en réseau</w:t>
      </w:r>
    </w:p>
    <w:p w14:paraId="3CD04A07" w14:textId="48ED071B" w:rsidR="00D22E41" w:rsidRPr="004C2812" w:rsidRDefault="00DD41FC" w:rsidP="00D22E41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V</w:t>
      </w:r>
      <w:r w:rsidR="00D22E41" w:rsidRPr="004C2812">
        <w:rPr>
          <w:rFonts w:cs="Tahoma"/>
          <w:sz w:val="22"/>
          <w:szCs w:val="22"/>
        </w:rPr>
        <w:t>eille à la coordination avec les partenaires</w:t>
      </w:r>
    </w:p>
    <w:p w14:paraId="1DB4C41D" w14:textId="2A74D84C" w:rsidR="00D22E41" w:rsidRPr="004C2812" w:rsidRDefault="00DD41FC" w:rsidP="00D22E41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P</w:t>
      </w:r>
      <w:r w:rsidR="00D22E41" w:rsidRPr="004C2812">
        <w:rPr>
          <w:rFonts w:cs="Tahoma"/>
          <w:sz w:val="22"/>
          <w:szCs w:val="22"/>
        </w:rPr>
        <w:t>articipe aux réunions institutionnelles</w:t>
      </w:r>
    </w:p>
    <w:p w14:paraId="4816DA69" w14:textId="2FC5D22D" w:rsidR="004C2812" w:rsidRDefault="004C2812">
      <w:pPr>
        <w:spacing w:line="240" w:lineRule="auto"/>
        <w:jc w:val="left"/>
        <w:rPr>
          <w:rFonts w:cs="Tahoma"/>
        </w:rPr>
      </w:pPr>
      <w:r>
        <w:rPr>
          <w:rFonts w:cs="Tahoma"/>
        </w:rPr>
        <w:br w:type="page"/>
      </w:r>
    </w:p>
    <w:p w14:paraId="531CCEA1" w14:textId="77777777" w:rsidR="004C2812" w:rsidRPr="004C2812" w:rsidRDefault="004C2812" w:rsidP="004C2812">
      <w:pPr>
        <w:spacing w:after="40" w:line="288" w:lineRule="auto"/>
        <w:rPr>
          <w:rFonts w:cs="Tahoma"/>
        </w:rPr>
      </w:pPr>
    </w:p>
    <w:p w14:paraId="5027A791" w14:textId="77777777" w:rsidR="00614613" w:rsidRPr="004C2812" w:rsidRDefault="00614613" w:rsidP="002D5C2F">
      <w:pPr>
        <w:spacing w:line="259" w:lineRule="auto"/>
        <w:ind w:left="14"/>
        <w:rPr>
          <w:rFonts w:cs="Tahoma"/>
          <w:b/>
          <w:sz w:val="24"/>
        </w:rPr>
      </w:pPr>
      <w:r w:rsidRPr="004C2812">
        <w:rPr>
          <w:rFonts w:cs="Tahoma"/>
          <w:b/>
          <w:sz w:val="24"/>
          <w:u w:val="single" w:color="000000"/>
        </w:rPr>
        <w:t>Profil</w:t>
      </w:r>
      <w:r w:rsidRPr="004C2812">
        <w:rPr>
          <w:rFonts w:cs="Tahoma"/>
          <w:b/>
          <w:sz w:val="24"/>
        </w:rPr>
        <w:t xml:space="preserve"> : </w:t>
      </w:r>
    </w:p>
    <w:p w14:paraId="1C543ACC" w14:textId="77777777" w:rsidR="00614613" w:rsidRPr="004C2812" w:rsidRDefault="00614613" w:rsidP="002D5C2F">
      <w:pPr>
        <w:spacing w:after="30" w:line="259" w:lineRule="auto"/>
        <w:rPr>
          <w:rFonts w:cs="Tahoma"/>
          <w:b/>
          <w:sz w:val="22"/>
          <w:szCs w:val="22"/>
        </w:rPr>
      </w:pPr>
    </w:p>
    <w:p w14:paraId="666064C5" w14:textId="0CCC2CD4" w:rsidR="00614613" w:rsidRPr="004C2812" w:rsidRDefault="00614613" w:rsidP="002D5C2F">
      <w:pPr>
        <w:numPr>
          <w:ilvl w:val="0"/>
          <w:numId w:val="12"/>
        </w:numPr>
        <w:spacing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 xml:space="preserve">Formation </w:t>
      </w:r>
      <w:r w:rsidR="001E34EC" w:rsidRPr="004C2812">
        <w:rPr>
          <w:rFonts w:cs="Tahoma"/>
          <w:sz w:val="22"/>
          <w:szCs w:val="22"/>
        </w:rPr>
        <w:t>(</w:t>
      </w:r>
      <w:r w:rsidRPr="004C2812">
        <w:rPr>
          <w:rFonts w:cs="Tahoma"/>
          <w:sz w:val="22"/>
          <w:szCs w:val="22"/>
        </w:rPr>
        <w:t>DESS ou Master II</w:t>
      </w:r>
      <w:r w:rsidR="001E34EC" w:rsidRPr="004C2812">
        <w:rPr>
          <w:rFonts w:cs="Tahoma"/>
          <w:sz w:val="22"/>
          <w:szCs w:val="22"/>
        </w:rPr>
        <w:t>)</w:t>
      </w:r>
      <w:r w:rsidRPr="004C2812">
        <w:rPr>
          <w:rFonts w:cs="Tahoma"/>
          <w:sz w:val="22"/>
          <w:szCs w:val="22"/>
        </w:rPr>
        <w:t xml:space="preserve"> exigé</w:t>
      </w:r>
      <w:r w:rsidR="001E34EC" w:rsidRPr="004C2812">
        <w:rPr>
          <w:rFonts w:cs="Tahoma"/>
          <w:sz w:val="22"/>
          <w:szCs w:val="22"/>
        </w:rPr>
        <w:t>e</w:t>
      </w:r>
      <w:r w:rsidRPr="004C2812">
        <w:rPr>
          <w:rFonts w:cs="Tahoma"/>
          <w:sz w:val="22"/>
          <w:szCs w:val="22"/>
        </w:rPr>
        <w:t xml:space="preserve"> et une expérience de Psychologue clinicien</w:t>
      </w:r>
    </w:p>
    <w:p w14:paraId="7722D3A4" w14:textId="77777777" w:rsidR="007E3AB4" w:rsidRPr="004C2812" w:rsidRDefault="00270DB8" w:rsidP="002D5C2F">
      <w:pPr>
        <w:numPr>
          <w:ilvl w:val="0"/>
          <w:numId w:val="12"/>
        </w:numPr>
        <w:spacing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Connaissance de la clinique de l’adolescence et du passage à l’acte</w:t>
      </w:r>
    </w:p>
    <w:p w14:paraId="0FE08774" w14:textId="20410BB5" w:rsidR="00270DB8" w:rsidRPr="004C2812" w:rsidRDefault="007E3AB4" w:rsidP="002D5C2F">
      <w:pPr>
        <w:numPr>
          <w:ilvl w:val="0"/>
          <w:numId w:val="12"/>
        </w:numPr>
        <w:spacing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Maitrise des techniques d’entretiens individuels et familiaux</w:t>
      </w:r>
    </w:p>
    <w:p w14:paraId="7A6ADC31" w14:textId="5F7A2E76" w:rsidR="00EC1968" w:rsidRPr="004C2812" w:rsidRDefault="00EC1968" w:rsidP="002D5C2F">
      <w:pPr>
        <w:numPr>
          <w:ilvl w:val="0"/>
          <w:numId w:val="12"/>
        </w:numPr>
        <w:spacing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 xml:space="preserve">Connaissance des problématiques </w:t>
      </w:r>
      <w:r w:rsidR="00713CF1" w:rsidRPr="004C2812">
        <w:rPr>
          <w:rFonts w:cs="Tahoma"/>
          <w:sz w:val="22"/>
          <w:szCs w:val="22"/>
        </w:rPr>
        <w:t>liées au MNA</w:t>
      </w:r>
    </w:p>
    <w:p w14:paraId="12B1BF89" w14:textId="38212978" w:rsidR="00270DB8" w:rsidRPr="004C2812" w:rsidRDefault="00270DB8" w:rsidP="002D5C2F">
      <w:pPr>
        <w:numPr>
          <w:ilvl w:val="0"/>
          <w:numId w:val="12"/>
        </w:numPr>
        <w:spacing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 xml:space="preserve">Maitrise d’outils de médiations groupales et/ou de thérapie brève </w:t>
      </w:r>
    </w:p>
    <w:p w14:paraId="1B06D068" w14:textId="77777777" w:rsidR="00614613" w:rsidRPr="004C2812" w:rsidRDefault="00614613" w:rsidP="002D5C2F">
      <w:pPr>
        <w:numPr>
          <w:ilvl w:val="0"/>
          <w:numId w:val="12"/>
        </w:numPr>
        <w:spacing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Dispositions pour le travail pluridisciplinaire</w:t>
      </w:r>
    </w:p>
    <w:p w14:paraId="6F75DC67" w14:textId="1F48569C" w:rsidR="00306494" w:rsidRPr="004C2812" w:rsidRDefault="00614613" w:rsidP="002D5C2F">
      <w:pPr>
        <w:numPr>
          <w:ilvl w:val="0"/>
          <w:numId w:val="12"/>
        </w:numPr>
        <w:spacing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 xml:space="preserve">Réelle connaissance du cadre </w:t>
      </w:r>
      <w:r w:rsidR="007E3AB4" w:rsidRPr="004C2812">
        <w:rPr>
          <w:rFonts w:cs="Tahoma"/>
          <w:sz w:val="22"/>
          <w:szCs w:val="22"/>
        </w:rPr>
        <w:t>administratif et judiciaire relatif à la protection de l’enfance</w:t>
      </w:r>
    </w:p>
    <w:p w14:paraId="17954538" w14:textId="5199BD7F" w:rsidR="00614613" w:rsidRPr="004C2812" w:rsidRDefault="00614613" w:rsidP="002D5C2F">
      <w:pPr>
        <w:numPr>
          <w:ilvl w:val="0"/>
          <w:numId w:val="12"/>
        </w:numPr>
        <w:spacing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 xml:space="preserve">Bonne capacité rédactionnelle </w:t>
      </w:r>
    </w:p>
    <w:p w14:paraId="548D3B1A" w14:textId="1A2407BA" w:rsidR="00614613" w:rsidRPr="004C2812" w:rsidRDefault="00614613" w:rsidP="002D5C2F">
      <w:pPr>
        <w:numPr>
          <w:ilvl w:val="0"/>
          <w:numId w:val="12"/>
        </w:numPr>
        <w:spacing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Maîtrise de</w:t>
      </w:r>
      <w:r w:rsidR="00702401" w:rsidRPr="004C2812">
        <w:rPr>
          <w:rFonts w:cs="Tahoma"/>
          <w:sz w:val="22"/>
          <w:szCs w:val="22"/>
        </w:rPr>
        <w:t xml:space="preserve"> l’outil </w:t>
      </w:r>
      <w:r w:rsidRPr="004C2812">
        <w:rPr>
          <w:rFonts w:cs="Tahoma"/>
          <w:sz w:val="22"/>
          <w:szCs w:val="22"/>
        </w:rPr>
        <w:t>Pack Office</w:t>
      </w:r>
    </w:p>
    <w:p w14:paraId="49213268" w14:textId="77777777" w:rsidR="00614613" w:rsidRPr="004C2812" w:rsidRDefault="00614613" w:rsidP="002D5C2F">
      <w:pPr>
        <w:numPr>
          <w:ilvl w:val="0"/>
          <w:numId w:val="12"/>
        </w:numPr>
        <w:spacing w:line="288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Permis B exigé</w:t>
      </w:r>
    </w:p>
    <w:p w14:paraId="66A5892D" w14:textId="132FDEDE" w:rsidR="00614613" w:rsidRPr="004C2812" w:rsidRDefault="00614613" w:rsidP="002D5C2F">
      <w:pPr>
        <w:spacing w:after="6" w:line="253" w:lineRule="auto"/>
        <w:ind w:right="71"/>
        <w:rPr>
          <w:rFonts w:cs="Tahoma"/>
          <w:sz w:val="22"/>
          <w:szCs w:val="22"/>
        </w:rPr>
      </w:pPr>
    </w:p>
    <w:p w14:paraId="2E859F1A" w14:textId="77777777" w:rsidR="004C2812" w:rsidRPr="004C2812" w:rsidRDefault="004C2812" w:rsidP="002D5C2F">
      <w:pPr>
        <w:spacing w:after="6" w:line="253" w:lineRule="auto"/>
        <w:ind w:right="71"/>
        <w:rPr>
          <w:rFonts w:cs="Tahoma"/>
          <w:sz w:val="22"/>
          <w:szCs w:val="22"/>
        </w:rPr>
      </w:pPr>
    </w:p>
    <w:p w14:paraId="778C662D" w14:textId="77777777" w:rsidR="00614613" w:rsidRPr="004C2812" w:rsidRDefault="00614613" w:rsidP="004C2812">
      <w:pPr>
        <w:spacing w:line="259" w:lineRule="auto"/>
        <w:ind w:left="14"/>
        <w:rPr>
          <w:rFonts w:cs="Tahoma"/>
          <w:b/>
          <w:sz w:val="24"/>
          <w:u w:val="single" w:color="000000"/>
        </w:rPr>
      </w:pPr>
      <w:r w:rsidRPr="004C2812">
        <w:rPr>
          <w:rFonts w:cs="Tahoma"/>
          <w:b/>
          <w:sz w:val="24"/>
          <w:u w:val="single" w:color="000000"/>
        </w:rPr>
        <w:t>Conditions du poste :</w:t>
      </w:r>
    </w:p>
    <w:p w14:paraId="6038BC97" w14:textId="77777777" w:rsidR="00614613" w:rsidRPr="004C2812" w:rsidRDefault="00614613" w:rsidP="00614613">
      <w:pPr>
        <w:spacing w:line="259" w:lineRule="auto"/>
        <w:ind w:left="707"/>
        <w:rPr>
          <w:rFonts w:cs="Tahoma"/>
          <w:b/>
          <w:sz w:val="22"/>
          <w:szCs w:val="22"/>
          <w:u w:val="single"/>
        </w:rPr>
      </w:pPr>
    </w:p>
    <w:p w14:paraId="35EEB494" w14:textId="56203E6A" w:rsidR="004C2812" w:rsidRPr="004C2812" w:rsidRDefault="004C2812" w:rsidP="004C2812">
      <w:pPr>
        <w:pStyle w:val="Paragraphedeliste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99" w:line="240" w:lineRule="auto"/>
        <w:contextualSpacing w:val="0"/>
        <w:jc w:val="left"/>
        <w:rPr>
          <w:sz w:val="22"/>
          <w:szCs w:val="22"/>
        </w:rPr>
      </w:pPr>
      <w:r w:rsidRPr="004C2812">
        <w:rPr>
          <w:sz w:val="22"/>
          <w:szCs w:val="22"/>
        </w:rPr>
        <w:t>Intervention</w:t>
      </w:r>
      <w:r w:rsidRPr="004C2812">
        <w:rPr>
          <w:spacing w:val="-4"/>
          <w:sz w:val="22"/>
          <w:szCs w:val="22"/>
        </w:rPr>
        <w:t xml:space="preserve"> </w:t>
      </w:r>
      <w:r w:rsidRPr="004C2812">
        <w:rPr>
          <w:sz w:val="22"/>
          <w:szCs w:val="22"/>
        </w:rPr>
        <w:t>sur</w:t>
      </w:r>
      <w:r w:rsidRPr="004C2812">
        <w:rPr>
          <w:spacing w:val="-2"/>
          <w:sz w:val="22"/>
          <w:szCs w:val="22"/>
        </w:rPr>
        <w:t xml:space="preserve"> </w:t>
      </w:r>
      <w:r w:rsidRPr="004C2812">
        <w:rPr>
          <w:sz w:val="22"/>
          <w:szCs w:val="22"/>
        </w:rPr>
        <w:t>Loire</w:t>
      </w:r>
      <w:r w:rsidRPr="004C2812">
        <w:rPr>
          <w:spacing w:val="-2"/>
          <w:sz w:val="22"/>
          <w:szCs w:val="22"/>
        </w:rPr>
        <w:t xml:space="preserve"> </w:t>
      </w:r>
      <w:r w:rsidRPr="004C2812">
        <w:rPr>
          <w:sz w:val="22"/>
          <w:szCs w:val="22"/>
        </w:rPr>
        <w:t>Sud</w:t>
      </w:r>
    </w:p>
    <w:p w14:paraId="6F13E59C" w14:textId="5BC39089" w:rsidR="00614613" w:rsidRPr="004C2812" w:rsidRDefault="00614613" w:rsidP="00614613">
      <w:pPr>
        <w:pStyle w:val="Paragraphedeliste"/>
        <w:numPr>
          <w:ilvl w:val="0"/>
          <w:numId w:val="13"/>
        </w:numPr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CD</w:t>
      </w:r>
      <w:r w:rsidR="006B3A5F" w:rsidRPr="004C2812">
        <w:rPr>
          <w:rFonts w:cs="Tahoma"/>
          <w:sz w:val="22"/>
          <w:szCs w:val="22"/>
        </w:rPr>
        <w:t>D</w:t>
      </w:r>
      <w:r w:rsidRPr="004C2812">
        <w:rPr>
          <w:rFonts w:cs="Tahoma"/>
          <w:sz w:val="22"/>
          <w:szCs w:val="22"/>
        </w:rPr>
        <w:t xml:space="preserve"> </w:t>
      </w:r>
      <w:r w:rsidR="004C2812" w:rsidRPr="004C2812">
        <w:rPr>
          <w:rFonts w:cs="Tahoma"/>
          <w:sz w:val="22"/>
          <w:szCs w:val="22"/>
        </w:rPr>
        <w:t xml:space="preserve">jusqu’au 28 juin 2022 </w:t>
      </w:r>
      <w:r w:rsidRPr="004C2812">
        <w:rPr>
          <w:rFonts w:cs="Tahoma"/>
          <w:sz w:val="22"/>
          <w:szCs w:val="22"/>
        </w:rPr>
        <w:t>à 0</w:t>
      </w:r>
      <w:r w:rsidR="00701255" w:rsidRPr="004C2812">
        <w:rPr>
          <w:rFonts w:cs="Tahoma"/>
          <w:sz w:val="22"/>
          <w:szCs w:val="22"/>
        </w:rPr>
        <w:t>,</w:t>
      </w:r>
      <w:r w:rsidR="004C2812" w:rsidRPr="004C2812">
        <w:rPr>
          <w:rFonts w:cs="Tahoma"/>
          <w:sz w:val="22"/>
          <w:szCs w:val="22"/>
        </w:rPr>
        <w:t>4</w:t>
      </w:r>
      <w:r w:rsidR="006B3A5F" w:rsidRPr="004C2812">
        <w:rPr>
          <w:rFonts w:cs="Tahoma"/>
          <w:sz w:val="22"/>
          <w:szCs w:val="22"/>
        </w:rPr>
        <w:t>0 ETP</w:t>
      </w:r>
    </w:p>
    <w:p w14:paraId="10C8EC7C" w14:textId="3E240493" w:rsidR="004C2812" w:rsidRPr="004C2812" w:rsidRDefault="004C2812" w:rsidP="004C2812">
      <w:pPr>
        <w:pStyle w:val="Paragraphedeliste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26" w:line="240" w:lineRule="auto"/>
        <w:contextualSpacing w:val="0"/>
        <w:jc w:val="left"/>
        <w:rPr>
          <w:sz w:val="22"/>
          <w:szCs w:val="22"/>
        </w:rPr>
      </w:pPr>
      <w:r w:rsidRPr="004C2812">
        <w:rPr>
          <w:sz w:val="22"/>
          <w:szCs w:val="22"/>
        </w:rPr>
        <w:t>Jours</w:t>
      </w:r>
      <w:r w:rsidRPr="004C2812">
        <w:rPr>
          <w:spacing w:val="-2"/>
          <w:sz w:val="22"/>
          <w:szCs w:val="22"/>
        </w:rPr>
        <w:t xml:space="preserve"> </w:t>
      </w:r>
      <w:r w:rsidRPr="004C2812">
        <w:rPr>
          <w:sz w:val="22"/>
          <w:szCs w:val="22"/>
        </w:rPr>
        <w:t>travaillés</w:t>
      </w:r>
      <w:r w:rsidRPr="004C2812">
        <w:rPr>
          <w:spacing w:val="-1"/>
          <w:sz w:val="22"/>
          <w:szCs w:val="22"/>
        </w:rPr>
        <w:t xml:space="preserve"> </w:t>
      </w:r>
      <w:r w:rsidRPr="004C2812">
        <w:rPr>
          <w:sz w:val="22"/>
          <w:szCs w:val="22"/>
        </w:rPr>
        <w:t>:</w:t>
      </w:r>
      <w:r w:rsidRPr="004C2812">
        <w:rPr>
          <w:spacing w:val="-1"/>
          <w:sz w:val="22"/>
          <w:szCs w:val="22"/>
        </w:rPr>
        <w:t xml:space="preserve"> </w:t>
      </w:r>
      <w:r w:rsidRPr="004C2812">
        <w:rPr>
          <w:sz w:val="22"/>
          <w:szCs w:val="22"/>
        </w:rPr>
        <w:t>mardi et mercredi après-midi, jeudi en journée.</w:t>
      </w:r>
    </w:p>
    <w:p w14:paraId="1BEB3770" w14:textId="3D53E6AD" w:rsidR="00614613" w:rsidRPr="004C2812" w:rsidRDefault="00614613" w:rsidP="00614613">
      <w:pPr>
        <w:pStyle w:val="Paragraphedeliste"/>
        <w:numPr>
          <w:ilvl w:val="0"/>
          <w:numId w:val="13"/>
        </w:numPr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>Salaire indexé à la</w:t>
      </w:r>
      <w:r w:rsidR="001B28C5" w:rsidRPr="004C2812">
        <w:rPr>
          <w:rFonts w:cs="Tahoma"/>
          <w:sz w:val="22"/>
          <w:szCs w:val="22"/>
        </w:rPr>
        <w:t xml:space="preserve"> </w:t>
      </w:r>
      <w:r w:rsidRPr="004C2812">
        <w:rPr>
          <w:rFonts w:cs="Tahoma"/>
          <w:sz w:val="22"/>
          <w:szCs w:val="22"/>
        </w:rPr>
        <w:t>conventionnelle</w:t>
      </w:r>
      <w:r w:rsidR="001B28C5" w:rsidRPr="004C2812">
        <w:rPr>
          <w:rFonts w:cs="Tahoma"/>
          <w:sz w:val="22"/>
          <w:szCs w:val="22"/>
        </w:rPr>
        <w:t xml:space="preserve"> collective</w:t>
      </w:r>
      <w:r w:rsidR="00701255" w:rsidRPr="004C2812">
        <w:rPr>
          <w:rFonts w:cs="Tahoma"/>
          <w:sz w:val="22"/>
          <w:szCs w:val="22"/>
        </w:rPr>
        <w:t xml:space="preserve"> (</w:t>
      </w:r>
      <w:r w:rsidRPr="004C2812">
        <w:rPr>
          <w:rFonts w:cs="Tahoma"/>
          <w:sz w:val="22"/>
          <w:szCs w:val="22"/>
        </w:rPr>
        <w:t>CCN du 15/03/1966</w:t>
      </w:r>
      <w:r w:rsidR="00701255" w:rsidRPr="004C2812">
        <w:rPr>
          <w:rFonts w:cs="Tahoma"/>
          <w:sz w:val="22"/>
          <w:szCs w:val="22"/>
        </w:rPr>
        <w:t>)</w:t>
      </w:r>
    </w:p>
    <w:p w14:paraId="763A4139" w14:textId="61761330" w:rsidR="00614613" w:rsidRPr="004C2812" w:rsidRDefault="00614613" w:rsidP="00E75B7F">
      <w:pPr>
        <w:pStyle w:val="Paragraphedeliste"/>
        <w:numPr>
          <w:ilvl w:val="0"/>
          <w:numId w:val="13"/>
        </w:numPr>
        <w:spacing w:line="259" w:lineRule="auto"/>
        <w:rPr>
          <w:rFonts w:cs="Tahoma"/>
          <w:sz w:val="22"/>
          <w:szCs w:val="22"/>
        </w:rPr>
      </w:pPr>
      <w:r w:rsidRPr="004C2812">
        <w:rPr>
          <w:rFonts w:cs="Tahoma"/>
          <w:sz w:val="22"/>
          <w:szCs w:val="22"/>
        </w:rPr>
        <w:t xml:space="preserve">Prise de poste : </w:t>
      </w:r>
      <w:r w:rsidR="006B3A5F" w:rsidRPr="004C2812">
        <w:rPr>
          <w:rFonts w:cs="Tahoma"/>
          <w:sz w:val="22"/>
          <w:szCs w:val="22"/>
        </w:rPr>
        <w:t xml:space="preserve">dès que possible </w:t>
      </w:r>
    </w:p>
    <w:p w14:paraId="33E5169A" w14:textId="77777777" w:rsidR="00614613" w:rsidRPr="004C2812" w:rsidRDefault="00614613" w:rsidP="00614613">
      <w:pPr>
        <w:spacing w:line="259" w:lineRule="auto"/>
        <w:ind w:left="722"/>
        <w:rPr>
          <w:rFonts w:cs="Tahoma"/>
          <w:sz w:val="22"/>
          <w:szCs w:val="22"/>
        </w:rPr>
      </w:pPr>
    </w:p>
    <w:p w14:paraId="76A0E530" w14:textId="77777777" w:rsidR="00614613" w:rsidRPr="004C2812" w:rsidRDefault="00614613" w:rsidP="00614613">
      <w:pPr>
        <w:spacing w:line="259" w:lineRule="auto"/>
        <w:ind w:left="722"/>
        <w:rPr>
          <w:rFonts w:cs="Tahoma"/>
          <w:sz w:val="22"/>
          <w:szCs w:val="22"/>
        </w:rPr>
      </w:pPr>
    </w:p>
    <w:p w14:paraId="15855B13" w14:textId="77777777" w:rsidR="00614613" w:rsidRPr="004C2812" w:rsidRDefault="00614613" w:rsidP="004C2812">
      <w:pPr>
        <w:spacing w:line="259" w:lineRule="auto"/>
        <w:ind w:left="14"/>
        <w:rPr>
          <w:rFonts w:cs="Tahoma"/>
          <w:b/>
          <w:sz w:val="24"/>
          <w:u w:val="single" w:color="000000"/>
        </w:rPr>
      </w:pPr>
      <w:r w:rsidRPr="004C2812">
        <w:rPr>
          <w:rFonts w:cs="Tahoma"/>
          <w:b/>
          <w:sz w:val="24"/>
          <w:u w:val="single" w:color="000000"/>
        </w:rPr>
        <w:t>Candidatures :</w:t>
      </w:r>
    </w:p>
    <w:p w14:paraId="3803AC76" w14:textId="77777777" w:rsidR="00614613" w:rsidRPr="004C2812" w:rsidRDefault="00614613" w:rsidP="00614613">
      <w:pPr>
        <w:spacing w:line="259" w:lineRule="auto"/>
        <w:ind w:left="722"/>
        <w:rPr>
          <w:rFonts w:cs="Tahoma"/>
          <w:sz w:val="22"/>
          <w:szCs w:val="22"/>
        </w:rPr>
      </w:pPr>
    </w:p>
    <w:p w14:paraId="7FFC0C6C" w14:textId="591F92C0" w:rsidR="00614613" w:rsidRPr="004C2812" w:rsidRDefault="00614613" w:rsidP="002D5C2F">
      <w:pPr>
        <w:spacing w:line="259" w:lineRule="auto"/>
        <w:rPr>
          <w:rFonts w:cs="Tahoma"/>
          <w:b/>
          <w:sz w:val="22"/>
          <w:szCs w:val="22"/>
        </w:rPr>
      </w:pPr>
      <w:r w:rsidRPr="004C2812">
        <w:rPr>
          <w:rFonts w:cs="Tahoma"/>
          <w:sz w:val="22"/>
          <w:szCs w:val="22"/>
        </w:rPr>
        <w:t xml:space="preserve">Merci d’adresser votre candidature – CV et lettre de motivation – par mail en précisant le numéro de l’offre : </w:t>
      </w:r>
      <w:r w:rsidRPr="004C2812">
        <w:rPr>
          <w:rFonts w:cs="Tahoma"/>
          <w:b/>
          <w:sz w:val="22"/>
          <w:szCs w:val="22"/>
        </w:rPr>
        <w:t>P</w:t>
      </w:r>
      <w:r w:rsidR="004C2812" w:rsidRPr="004C2812">
        <w:rPr>
          <w:rFonts w:cs="Tahoma"/>
          <w:b/>
          <w:sz w:val="22"/>
          <w:szCs w:val="22"/>
        </w:rPr>
        <w:t xml:space="preserve">PSHD MNA </w:t>
      </w:r>
      <w:r w:rsidRPr="004C2812">
        <w:rPr>
          <w:rFonts w:cs="Tahoma"/>
          <w:b/>
          <w:sz w:val="22"/>
          <w:szCs w:val="22"/>
        </w:rPr>
        <w:t xml:space="preserve">/ </w:t>
      </w:r>
      <w:r w:rsidR="00DC7A6F">
        <w:rPr>
          <w:rFonts w:cs="Tahoma"/>
          <w:b/>
          <w:sz w:val="22"/>
          <w:szCs w:val="22"/>
        </w:rPr>
        <w:t>2022-04-22</w:t>
      </w:r>
    </w:p>
    <w:p w14:paraId="0375781C" w14:textId="77777777" w:rsidR="00614613" w:rsidRPr="004C2812" w:rsidRDefault="00614613" w:rsidP="00614613">
      <w:pPr>
        <w:spacing w:line="259" w:lineRule="auto"/>
        <w:ind w:left="722"/>
        <w:rPr>
          <w:rFonts w:cs="Tahoma"/>
          <w:b/>
          <w:sz w:val="22"/>
          <w:szCs w:val="22"/>
        </w:rPr>
      </w:pPr>
    </w:p>
    <w:p w14:paraId="4C8D7ACD" w14:textId="77777777" w:rsidR="00614613" w:rsidRPr="004C2812" w:rsidRDefault="00614613" w:rsidP="002D5C2F">
      <w:pPr>
        <w:spacing w:line="259" w:lineRule="auto"/>
        <w:rPr>
          <w:rFonts w:cs="Tahoma"/>
          <w:color w:val="1F3864"/>
          <w:sz w:val="22"/>
          <w:szCs w:val="22"/>
        </w:rPr>
      </w:pPr>
      <w:r w:rsidRPr="004C2812">
        <w:rPr>
          <w:rFonts w:cs="Tahoma"/>
          <w:sz w:val="22"/>
          <w:szCs w:val="22"/>
        </w:rPr>
        <w:t xml:space="preserve">Contact : </w:t>
      </w:r>
      <w:r w:rsidRPr="004C2812">
        <w:rPr>
          <w:rFonts w:cs="Tahoma"/>
          <w:b/>
          <w:bCs/>
          <w:color w:val="4F81BD" w:themeColor="accent1"/>
          <w:sz w:val="22"/>
          <w:szCs w:val="22"/>
          <w:u w:val="single"/>
        </w:rPr>
        <w:t>drh-recrutement@sauvegarde42</w:t>
      </w:r>
      <w:bookmarkEnd w:id="0"/>
      <w:r w:rsidRPr="004C2812">
        <w:rPr>
          <w:rFonts w:cs="Tahoma"/>
          <w:b/>
          <w:bCs/>
          <w:color w:val="4F81BD" w:themeColor="accent1"/>
          <w:sz w:val="22"/>
          <w:szCs w:val="22"/>
          <w:u w:val="single"/>
        </w:rPr>
        <w:t>.fr</w:t>
      </w:r>
    </w:p>
    <w:sectPr w:rsidR="00614613" w:rsidRPr="004C2812" w:rsidSect="0006529B">
      <w:headerReference w:type="first" r:id="rId8"/>
      <w:footerReference w:type="first" r:id="rId9"/>
      <w:pgSz w:w="11906" w:h="16838" w:code="9"/>
      <w:pgMar w:top="1673" w:right="1134" w:bottom="1134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8055" w14:textId="77777777" w:rsidR="00BD399E" w:rsidRDefault="00BD399E">
      <w:r>
        <w:separator/>
      </w:r>
    </w:p>
  </w:endnote>
  <w:endnote w:type="continuationSeparator" w:id="0">
    <w:p w14:paraId="7B402021" w14:textId="77777777" w:rsidR="00BD399E" w:rsidRDefault="00BD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03E6" w14:textId="77777777" w:rsidR="007E3AB4" w:rsidRDefault="007E3AB4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118F4" wp14:editId="7846FFE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6D575F9" w14:textId="77777777" w:rsidR="007E3AB4" w:rsidRPr="00171CAF" w:rsidRDefault="007E3AB4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511D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DA118F4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" filled="f" fillcolor="#c0504d" strokecolor="#a7bfde" strokeweight="1pt">
              <v:textbox inset=",0,,0">
                <w:txbxContent>
                  <w:p w14:paraId="56D575F9" w14:textId="77777777" w:rsidR="007E3AB4" w:rsidRPr="00171CAF" w:rsidRDefault="007E3AB4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511D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7908" w14:textId="77777777" w:rsidR="00BD399E" w:rsidRDefault="00BD399E">
      <w:r>
        <w:separator/>
      </w:r>
    </w:p>
  </w:footnote>
  <w:footnote w:type="continuationSeparator" w:id="0">
    <w:p w14:paraId="62A70A1F" w14:textId="77777777" w:rsidR="00BD399E" w:rsidRDefault="00BD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44AB" w14:textId="77777777" w:rsidR="007E3AB4" w:rsidRDefault="007E3AB4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0FD98E20" wp14:editId="282E2729">
          <wp:extent cx="3619500" cy="1343025"/>
          <wp:effectExtent l="0" t="0" r="0" b="0"/>
          <wp:docPr id="3" name="Image 3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872"/>
    <w:multiLevelType w:val="hybridMultilevel"/>
    <w:tmpl w:val="D68A0252"/>
    <w:lvl w:ilvl="0" w:tplc="9EBE80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365"/>
    <w:multiLevelType w:val="hybridMultilevel"/>
    <w:tmpl w:val="1EF29E76"/>
    <w:lvl w:ilvl="0" w:tplc="1674E45C">
      <w:numFmt w:val="bullet"/>
      <w:lvlText w:val=""/>
      <w:lvlJc w:val="left"/>
      <w:pPr>
        <w:ind w:left="1067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134919CA"/>
    <w:multiLevelType w:val="hybridMultilevel"/>
    <w:tmpl w:val="3F76FEF4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1FEC649C"/>
    <w:multiLevelType w:val="multilevel"/>
    <w:tmpl w:val="DC7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1FE4524"/>
    <w:multiLevelType w:val="hybridMultilevel"/>
    <w:tmpl w:val="7506F066"/>
    <w:lvl w:ilvl="0" w:tplc="09321D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19"/>
        <w:szCs w:val="19"/>
        <w:lang w:val="fr-FR" w:eastAsia="en-US" w:bidi="ar-SA"/>
      </w:rPr>
    </w:lvl>
    <w:lvl w:ilvl="1" w:tplc="A5E60116"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 w:tplc="02C6AED6"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 w:tplc="ECA06E40"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 w:tplc="0A1669AE"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 w:tplc="D8A0EDBA"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 w:tplc="77F0D290"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 w:tplc="54BAE2AE"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 w:tplc="E5E06B82"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7313115"/>
    <w:multiLevelType w:val="hybridMultilevel"/>
    <w:tmpl w:val="5854F7BA"/>
    <w:lvl w:ilvl="0" w:tplc="64022A38">
      <w:start w:val="1"/>
      <w:numFmt w:val="bullet"/>
      <w:lvlText w:val="-"/>
      <w:lvlJc w:val="left"/>
      <w:pPr>
        <w:ind w:left="70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3E5CE2">
      <w:start w:val="1"/>
      <w:numFmt w:val="bullet"/>
      <w:lvlText w:val="o"/>
      <w:lvlJc w:val="left"/>
      <w:pPr>
        <w:ind w:left="15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BCA16A">
      <w:start w:val="1"/>
      <w:numFmt w:val="bullet"/>
      <w:lvlText w:val="▪"/>
      <w:lvlJc w:val="left"/>
      <w:pPr>
        <w:ind w:left="22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4BFCC">
      <w:start w:val="1"/>
      <w:numFmt w:val="bullet"/>
      <w:lvlText w:val="•"/>
      <w:lvlJc w:val="left"/>
      <w:pPr>
        <w:ind w:left="29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2C5B8C">
      <w:start w:val="1"/>
      <w:numFmt w:val="bullet"/>
      <w:lvlText w:val="o"/>
      <w:lvlJc w:val="left"/>
      <w:pPr>
        <w:ind w:left="36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662FA">
      <w:start w:val="1"/>
      <w:numFmt w:val="bullet"/>
      <w:lvlText w:val="▪"/>
      <w:lvlJc w:val="left"/>
      <w:pPr>
        <w:ind w:left="44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E88F32">
      <w:start w:val="1"/>
      <w:numFmt w:val="bullet"/>
      <w:lvlText w:val="•"/>
      <w:lvlJc w:val="left"/>
      <w:pPr>
        <w:ind w:left="51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022B2">
      <w:start w:val="1"/>
      <w:numFmt w:val="bullet"/>
      <w:lvlText w:val="o"/>
      <w:lvlJc w:val="left"/>
      <w:pPr>
        <w:ind w:left="58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7AB206">
      <w:start w:val="1"/>
      <w:numFmt w:val="bullet"/>
      <w:lvlText w:val="▪"/>
      <w:lvlJc w:val="left"/>
      <w:pPr>
        <w:ind w:left="65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5F4FFE"/>
    <w:multiLevelType w:val="hybridMultilevel"/>
    <w:tmpl w:val="16565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D5958"/>
    <w:multiLevelType w:val="hybridMultilevel"/>
    <w:tmpl w:val="9EACCB42"/>
    <w:lvl w:ilvl="0" w:tplc="06401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96598"/>
    <w:multiLevelType w:val="hybridMultilevel"/>
    <w:tmpl w:val="655C011C"/>
    <w:lvl w:ilvl="0" w:tplc="6D62DE7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C39EA"/>
    <w:multiLevelType w:val="hybridMultilevel"/>
    <w:tmpl w:val="0E309B5A"/>
    <w:lvl w:ilvl="0" w:tplc="040C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549F22CB"/>
    <w:multiLevelType w:val="hybridMultilevel"/>
    <w:tmpl w:val="F0602B8E"/>
    <w:lvl w:ilvl="0" w:tplc="040C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3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90512"/>
    <w:multiLevelType w:val="hybridMultilevel"/>
    <w:tmpl w:val="30C2F424"/>
    <w:lvl w:ilvl="0" w:tplc="51FA5C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595789125">
    <w:abstractNumId w:val="3"/>
  </w:num>
  <w:num w:numId="2" w16cid:durableId="847594600">
    <w:abstractNumId w:val="4"/>
  </w:num>
  <w:num w:numId="3" w16cid:durableId="946888090">
    <w:abstractNumId w:val="15"/>
  </w:num>
  <w:num w:numId="4" w16cid:durableId="226308283">
    <w:abstractNumId w:val="9"/>
  </w:num>
  <w:num w:numId="5" w16cid:durableId="1180855807">
    <w:abstractNumId w:val="12"/>
  </w:num>
  <w:num w:numId="6" w16cid:durableId="1640374936">
    <w:abstractNumId w:val="11"/>
  </w:num>
  <w:num w:numId="7" w16cid:durableId="795411329">
    <w:abstractNumId w:val="2"/>
  </w:num>
  <w:num w:numId="8" w16cid:durableId="1373187542">
    <w:abstractNumId w:val="13"/>
  </w:num>
  <w:num w:numId="9" w16cid:durableId="1022977017">
    <w:abstractNumId w:val="7"/>
  </w:num>
  <w:num w:numId="10" w16cid:durableId="213977604">
    <w:abstractNumId w:val="1"/>
  </w:num>
  <w:num w:numId="11" w16cid:durableId="1293712817">
    <w:abstractNumId w:val="10"/>
  </w:num>
  <w:num w:numId="12" w16cid:durableId="38165814">
    <w:abstractNumId w:val="14"/>
  </w:num>
  <w:num w:numId="13" w16cid:durableId="407113700">
    <w:abstractNumId w:val="8"/>
  </w:num>
  <w:num w:numId="14" w16cid:durableId="833226681">
    <w:abstractNumId w:val="5"/>
  </w:num>
  <w:num w:numId="15" w16cid:durableId="8613554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78205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3943700">
    <w:abstractNumId w:val="0"/>
  </w:num>
  <w:num w:numId="18" w16cid:durableId="2020814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53CA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1F73"/>
    <w:rsid w:val="00043279"/>
    <w:rsid w:val="000445CA"/>
    <w:rsid w:val="00044632"/>
    <w:rsid w:val="00053E6B"/>
    <w:rsid w:val="00054FDD"/>
    <w:rsid w:val="00055108"/>
    <w:rsid w:val="0006529B"/>
    <w:rsid w:val="00066704"/>
    <w:rsid w:val="0006754A"/>
    <w:rsid w:val="000803DE"/>
    <w:rsid w:val="00080C90"/>
    <w:rsid w:val="00081E52"/>
    <w:rsid w:val="0008562E"/>
    <w:rsid w:val="00092648"/>
    <w:rsid w:val="00093750"/>
    <w:rsid w:val="00093AAB"/>
    <w:rsid w:val="00094E4F"/>
    <w:rsid w:val="00095D05"/>
    <w:rsid w:val="00097BAB"/>
    <w:rsid w:val="000A3B18"/>
    <w:rsid w:val="000A3FD4"/>
    <w:rsid w:val="000A5D83"/>
    <w:rsid w:val="000A6159"/>
    <w:rsid w:val="000B4A04"/>
    <w:rsid w:val="000B782D"/>
    <w:rsid w:val="000C13DE"/>
    <w:rsid w:val="000C3199"/>
    <w:rsid w:val="000C6A4D"/>
    <w:rsid w:val="000C73F3"/>
    <w:rsid w:val="000C7DD7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0F5721"/>
    <w:rsid w:val="001023E0"/>
    <w:rsid w:val="001139A0"/>
    <w:rsid w:val="00120531"/>
    <w:rsid w:val="0012154F"/>
    <w:rsid w:val="00123D99"/>
    <w:rsid w:val="00124771"/>
    <w:rsid w:val="001247F6"/>
    <w:rsid w:val="001259C7"/>
    <w:rsid w:val="00126A81"/>
    <w:rsid w:val="00126D18"/>
    <w:rsid w:val="0012726D"/>
    <w:rsid w:val="00127EB7"/>
    <w:rsid w:val="001345A6"/>
    <w:rsid w:val="00137C30"/>
    <w:rsid w:val="001418E1"/>
    <w:rsid w:val="001457CF"/>
    <w:rsid w:val="00145FD2"/>
    <w:rsid w:val="001467B1"/>
    <w:rsid w:val="00150D02"/>
    <w:rsid w:val="00152371"/>
    <w:rsid w:val="00152BD0"/>
    <w:rsid w:val="00153A82"/>
    <w:rsid w:val="00157219"/>
    <w:rsid w:val="0016047B"/>
    <w:rsid w:val="00161851"/>
    <w:rsid w:val="00164C8C"/>
    <w:rsid w:val="0017014F"/>
    <w:rsid w:val="00171CAF"/>
    <w:rsid w:val="00173055"/>
    <w:rsid w:val="00184B41"/>
    <w:rsid w:val="00186BB8"/>
    <w:rsid w:val="001925EC"/>
    <w:rsid w:val="001963BA"/>
    <w:rsid w:val="001968F7"/>
    <w:rsid w:val="001A0913"/>
    <w:rsid w:val="001A2B5F"/>
    <w:rsid w:val="001B1F08"/>
    <w:rsid w:val="001B2837"/>
    <w:rsid w:val="001B28C5"/>
    <w:rsid w:val="001B750C"/>
    <w:rsid w:val="001C31CC"/>
    <w:rsid w:val="001C6E2D"/>
    <w:rsid w:val="001E116F"/>
    <w:rsid w:val="001E2082"/>
    <w:rsid w:val="001E33A8"/>
    <w:rsid w:val="001E34EC"/>
    <w:rsid w:val="001E3F83"/>
    <w:rsid w:val="001E41A2"/>
    <w:rsid w:val="001E6704"/>
    <w:rsid w:val="001E6844"/>
    <w:rsid w:val="001E7902"/>
    <w:rsid w:val="001F3744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2591"/>
    <w:rsid w:val="00254ABD"/>
    <w:rsid w:val="002572B3"/>
    <w:rsid w:val="00261FE0"/>
    <w:rsid w:val="00263219"/>
    <w:rsid w:val="002665B3"/>
    <w:rsid w:val="00267C3D"/>
    <w:rsid w:val="00270DB8"/>
    <w:rsid w:val="0027134A"/>
    <w:rsid w:val="0027748D"/>
    <w:rsid w:val="00277ED0"/>
    <w:rsid w:val="00280623"/>
    <w:rsid w:val="00280C26"/>
    <w:rsid w:val="00284784"/>
    <w:rsid w:val="00293786"/>
    <w:rsid w:val="0029379F"/>
    <w:rsid w:val="002956D6"/>
    <w:rsid w:val="00296511"/>
    <w:rsid w:val="00296515"/>
    <w:rsid w:val="002A25C5"/>
    <w:rsid w:val="002A6191"/>
    <w:rsid w:val="002A7BD8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C2F"/>
    <w:rsid w:val="002E202D"/>
    <w:rsid w:val="002E2187"/>
    <w:rsid w:val="002E3FEC"/>
    <w:rsid w:val="002E70E2"/>
    <w:rsid w:val="002E7875"/>
    <w:rsid w:val="002E7A12"/>
    <w:rsid w:val="002F2CEB"/>
    <w:rsid w:val="002F323E"/>
    <w:rsid w:val="002F4163"/>
    <w:rsid w:val="002F564F"/>
    <w:rsid w:val="002F5EDC"/>
    <w:rsid w:val="002F6450"/>
    <w:rsid w:val="002F6A3B"/>
    <w:rsid w:val="003021FD"/>
    <w:rsid w:val="00304CF3"/>
    <w:rsid w:val="00305DDF"/>
    <w:rsid w:val="00306494"/>
    <w:rsid w:val="00310A82"/>
    <w:rsid w:val="0031335A"/>
    <w:rsid w:val="0031358E"/>
    <w:rsid w:val="00317AA7"/>
    <w:rsid w:val="00327BD4"/>
    <w:rsid w:val="00334222"/>
    <w:rsid w:val="003425D6"/>
    <w:rsid w:val="003578D9"/>
    <w:rsid w:val="003637D2"/>
    <w:rsid w:val="00364345"/>
    <w:rsid w:val="00364E7E"/>
    <w:rsid w:val="003655CF"/>
    <w:rsid w:val="00367E3A"/>
    <w:rsid w:val="00367FB4"/>
    <w:rsid w:val="00372E58"/>
    <w:rsid w:val="00384265"/>
    <w:rsid w:val="00387F0B"/>
    <w:rsid w:val="00392B34"/>
    <w:rsid w:val="003938DB"/>
    <w:rsid w:val="00397898"/>
    <w:rsid w:val="003A18F0"/>
    <w:rsid w:val="003A1B18"/>
    <w:rsid w:val="003A23C9"/>
    <w:rsid w:val="003A38DE"/>
    <w:rsid w:val="003A3F29"/>
    <w:rsid w:val="003A4506"/>
    <w:rsid w:val="003A7808"/>
    <w:rsid w:val="003B5D26"/>
    <w:rsid w:val="003B61B6"/>
    <w:rsid w:val="003C0D93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18DF"/>
    <w:rsid w:val="003F33A5"/>
    <w:rsid w:val="003F695F"/>
    <w:rsid w:val="003F7E1F"/>
    <w:rsid w:val="00401C5C"/>
    <w:rsid w:val="004025D1"/>
    <w:rsid w:val="0040418C"/>
    <w:rsid w:val="004117BF"/>
    <w:rsid w:val="00412EA3"/>
    <w:rsid w:val="00414BB4"/>
    <w:rsid w:val="00414FAE"/>
    <w:rsid w:val="00417448"/>
    <w:rsid w:val="0042775A"/>
    <w:rsid w:val="00430F0B"/>
    <w:rsid w:val="00433201"/>
    <w:rsid w:val="004341D5"/>
    <w:rsid w:val="00437C78"/>
    <w:rsid w:val="00445082"/>
    <w:rsid w:val="00447099"/>
    <w:rsid w:val="0045010F"/>
    <w:rsid w:val="00450C16"/>
    <w:rsid w:val="004564DE"/>
    <w:rsid w:val="00457313"/>
    <w:rsid w:val="00461FBB"/>
    <w:rsid w:val="00463B65"/>
    <w:rsid w:val="00475A7E"/>
    <w:rsid w:val="00482626"/>
    <w:rsid w:val="00483B01"/>
    <w:rsid w:val="0049181B"/>
    <w:rsid w:val="004945DA"/>
    <w:rsid w:val="004A03ED"/>
    <w:rsid w:val="004B236A"/>
    <w:rsid w:val="004B50BD"/>
    <w:rsid w:val="004B50F8"/>
    <w:rsid w:val="004B56D6"/>
    <w:rsid w:val="004B7BFA"/>
    <w:rsid w:val="004C2812"/>
    <w:rsid w:val="004C51F4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257D"/>
    <w:rsid w:val="0052262F"/>
    <w:rsid w:val="005228E0"/>
    <w:rsid w:val="00522C0B"/>
    <w:rsid w:val="00523102"/>
    <w:rsid w:val="00525E2A"/>
    <w:rsid w:val="005320C5"/>
    <w:rsid w:val="005325F1"/>
    <w:rsid w:val="005350DC"/>
    <w:rsid w:val="00535413"/>
    <w:rsid w:val="00540264"/>
    <w:rsid w:val="00541CBE"/>
    <w:rsid w:val="005440E4"/>
    <w:rsid w:val="0054507F"/>
    <w:rsid w:val="00546E48"/>
    <w:rsid w:val="00551E19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364D"/>
    <w:rsid w:val="00584A77"/>
    <w:rsid w:val="005852D4"/>
    <w:rsid w:val="00585436"/>
    <w:rsid w:val="005859B8"/>
    <w:rsid w:val="00585D10"/>
    <w:rsid w:val="00591137"/>
    <w:rsid w:val="005A12CA"/>
    <w:rsid w:val="005A6974"/>
    <w:rsid w:val="005B2B9F"/>
    <w:rsid w:val="005C104D"/>
    <w:rsid w:val="005C339D"/>
    <w:rsid w:val="005D05F1"/>
    <w:rsid w:val="005D0CF3"/>
    <w:rsid w:val="005D3181"/>
    <w:rsid w:val="005D393D"/>
    <w:rsid w:val="005D3E1C"/>
    <w:rsid w:val="005D6782"/>
    <w:rsid w:val="005E0000"/>
    <w:rsid w:val="005E009B"/>
    <w:rsid w:val="005E4DCD"/>
    <w:rsid w:val="005E6644"/>
    <w:rsid w:val="005E7F25"/>
    <w:rsid w:val="005F0F27"/>
    <w:rsid w:val="005F17C9"/>
    <w:rsid w:val="005F1E5C"/>
    <w:rsid w:val="005F6C4B"/>
    <w:rsid w:val="00600A20"/>
    <w:rsid w:val="00603157"/>
    <w:rsid w:val="0060488D"/>
    <w:rsid w:val="006056A1"/>
    <w:rsid w:val="00610CF5"/>
    <w:rsid w:val="00614613"/>
    <w:rsid w:val="006200EE"/>
    <w:rsid w:val="0063571F"/>
    <w:rsid w:val="00635CE9"/>
    <w:rsid w:val="00641819"/>
    <w:rsid w:val="00655CA8"/>
    <w:rsid w:val="00656514"/>
    <w:rsid w:val="0066284A"/>
    <w:rsid w:val="00662F4B"/>
    <w:rsid w:val="00667739"/>
    <w:rsid w:val="0067058C"/>
    <w:rsid w:val="00675F50"/>
    <w:rsid w:val="00681F74"/>
    <w:rsid w:val="0068237E"/>
    <w:rsid w:val="00696C18"/>
    <w:rsid w:val="006A2BEB"/>
    <w:rsid w:val="006B20C0"/>
    <w:rsid w:val="006B3A09"/>
    <w:rsid w:val="006B3A5F"/>
    <w:rsid w:val="006B7443"/>
    <w:rsid w:val="006C01F3"/>
    <w:rsid w:val="006C30F5"/>
    <w:rsid w:val="006C4702"/>
    <w:rsid w:val="006C7F39"/>
    <w:rsid w:val="006D423D"/>
    <w:rsid w:val="006D772D"/>
    <w:rsid w:val="006E2D3E"/>
    <w:rsid w:val="006E564F"/>
    <w:rsid w:val="006E7754"/>
    <w:rsid w:val="006F0235"/>
    <w:rsid w:val="006F0BA6"/>
    <w:rsid w:val="006F505E"/>
    <w:rsid w:val="006F64BB"/>
    <w:rsid w:val="006F6DC9"/>
    <w:rsid w:val="006F7335"/>
    <w:rsid w:val="00700E02"/>
    <w:rsid w:val="00701180"/>
    <w:rsid w:val="00701255"/>
    <w:rsid w:val="00702401"/>
    <w:rsid w:val="00710CD6"/>
    <w:rsid w:val="0071130C"/>
    <w:rsid w:val="00713CF1"/>
    <w:rsid w:val="00713CFF"/>
    <w:rsid w:val="00715597"/>
    <w:rsid w:val="00715EF9"/>
    <w:rsid w:val="00715EFD"/>
    <w:rsid w:val="007202DD"/>
    <w:rsid w:val="00730524"/>
    <w:rsid w:val="00735CDF"/>
    <w:rsid w:val="00736C30"/>
    <w:rsid w:val="007401B7"/>
    <w:rsid w:val="007414EC"/>
    <w:rsid w:val="007416A3"/>
    <w:rsid w:val="0075231C"/>
    <w:rsid w:val="00752736"/>
    <w:rsid w:val="00767A11"/>
    <w:rsid w:val="00771BD3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36C"/>
    <w:rsid w:val="007B0A7A"/>
    <w:rsid w:val="007B2654"/>
    <w:rsid w:val="007B6BDB"/>
    <w:rsid w:val="007C2EF4"/>
    <w:rsid w:val="007C46F6"/>
    <w:rsid w:val="007C4A2C"/>
    <w:rsid w:val="007D0782"/>
    <w:rsid w:val="007D5FB6"/>
    <w:rsid w:val="007D6048"/>
    <w:rsid w:val="007E08A3"/>
    <w:rsid w:val="007E103A"/>
    <w:rsid w:val="007E3184"/>
    <w:rsid w:val="007E3AB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19A0"/>
    <w:rsid w:val="00822AD2"/>
    <w:rsid w:val="00822BBA"/>
    <w:rsid w:val="0082313C"/>
    <w:rsid w:val="0083053D"/>
    <w:rsid w:val="0083485A"/>
    <w:rsid w:val="0083499D"/>
    <w:rsid w:val="008361D3"/>
    <w:rsid w:val="00837FFA"/>
    <w:rsid w:val="00840289"/>
    <w:rsid w:val="0084050E"/>
    <w:rsid w:val="00842011"/>
    <w:rsid w:val="008433D6"/>
    <w:rsid w:val="008446A7"/>
    <w:rsid w:val="00850B7C"/>
    <w:rsid w:val="00851B6A"/>
    <w:rsid w:val="00851F18"/>
    <w:rsid w:val="00852B5F"/>
    <w:rsid w:val="008643BE"/>
    <w:rsid w:val="008646D6"/>
    <w:rsid w:val="008705F8"/>
    <w:rsid w:val="008713F8"/>
    <w:rsid w:val="00873030"/>
    <w:rsid w:val="00877268"/>
    <w:rsid w:val="008805B0"/>
    <w:rsid w:val="0088301B"/>
    <w:rsid w:val="00885D71"/>
    <w:rsid w:val="0088621B"/>
    <w:rsid w:val="008871B9"/>
    <w:rsid w:val="00887703"/>
    <w:rsid w:val="00890D97"/>
    <w:rsid w:val="00892BA7"/>
    <w:rsid w:val="008947EF"/>
    <w:rsid w:val="00894E91"/>
    <w:rsid w:val="008A33E1"/>
    <w:rsid w:val="008A40ED"/>
    <w:rsid w:val="008A677C"/>
    <w:rsid w:val="008A685F"/>
    <w:rsid w:val="008A75B0"/>
    <w:rsid w:val="008B26AA"/>
    <w:rsid w:val="008B372B"/>
    <w:rsid w:val="008B5994"/>
    <w:rsid w:val="008C0A9D"/>
    <w:rsid w:val="008C1C4E"/>
    <w:rsid w:val="008C220E"/>
    <w:rsid w:val="008C48F9"/>
    <w:rsid w:val="008C6EBE"/>
    <w:rsid w:val="008E1707"/>
    <w:rsid w:val="008E177D"/>
    <w:rsid w:val="008F2264"/>
    <w:rsid w:val="008F54FB"/>
    <w:rsid w:val="0090236F"/>
    <w:rsid w:val="00903C9D"/>
    <w:rsid w:val="009073FB"/>
    <w:rsid w:val="009074AA"/>
    <w:rsid w:val="0091165F"/>
    <w:rsid w:val="00911B24"/>
    <w:rsid w:val="00913BC5"/>
    <w:rsid w:val="00913C62"/>
    <w:rsid w:val="00917262"/>
    <w:rsid w:val="00917831"/>
    <w:rsid w:val="009208B3"/>
    <w:rsid w:val="00920DA4"/>
    <w:rsid w:val="00923582"/>
    <w:rsid w:val="009247D3"/>
    <w:rsid w:val="00926B57"/>
    <w:rsid w:val="0093055D"/>
    <w:rsid w:val="00934898"/>
    <w:rsid w:val="00935038"/>
    <w:rsid w:val="0093731B"/>
    <w:rsid w:val="00943044"/>
    <w:rsid w:val="00953474"/>
    <w:rsid w:val="009534BB"/>
    <w:rsid w:val="009600AA"/>
    <w:rsid w:val="00962FA9"/>
    <w:rsid w:val="0096475D"/>
    <w:rsid w:val="009668DD"/>
    <w:rsid w:val="00967C6B"/>
    <w:rsid w:val="0097320B"/>
    <w:rsid w:val="00976078"/>
    <w:rsid w:val="00977B73"/>
    <w:rsid w:val="00981AEE"/>
    <w:rsid w:val="00990807"/>
    <w:rsid w:val="009910A1"/>
    <w:rsid w:val="0099396A"/>
    <w:rsid w:val="009A122A"/>
    <w:rsid w:val="009A2295"/>
    <w:rsid w:val="009B04AF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4BA3"/>
    <w:rsid w:val="009F5D97"/>
    <w:rsid w:val="009F7908"/>
    <w:rsid w:val="00A04EC7"/>
    <w:rsid w:val="00A053C2"/>
    <w:rsid w:val="00A0780E"/>
    <w:rsid w:val="00A1262B"/>
    <w:rsid w:val="00A126A9"/>
    <w:rsid w:val="00A233D3"/>
    <w:rsid w:val="00A25194"/>
    <w:rsid w:val="00A260D9"/>
    <w:rsid w:val="00A27F86"/>
    <w:rsid w:val="00A3255E"/>
    <w:rsid w:val="00A33637"/>
    <w:rsid w:val="00A34447"/>
    <w:rsid w:val="00A376E1"/>
    <w:rsid w:val="00A43415"/>
    <w:rsid w:val="00A45229"/>
    <w:rsid w:val="00A45F6E"/>
    <w:rsid w:val="00A5035E"/>
    <w:rsid w:val="00A51B27"/>
    <w:rsid w:val="00A551CD"/>
    <w:rsid w:val="00A55B39"/>
    <w:rsid w:val="00A568CC"/>
    <w:rsid w:val="00A56C84"/>
    <w:rsid w:val="00A57F65"/>
    <w:rsid w:val="00A604F9"/>
    <w:rsid w:val="00A606CF"/>
    <w:rsid w:val="00A63FE2"/>
    <w:rsid w:val="00A659DB"/>
    <w:rsid w:val="00A67009"/>
    <w:rsid w:val="00A709A5"/>
    <w:rsid w:val="00A72F4D"/>
    <w:rsid w:val="00A7577C"/>
    <w:rsid w:val="00A75A7E"/>
    <w:rsid w:val="00A76B7C"/>
    <w:rsid w:val="00A80A25"/>
    <w:rsid w:val="00A818AE"/>
    <w:rsid w:val="00A92374"/>
    <w:rsid w:val="00A9632C"/>
    <w:rsid w:val="00A97C9D"/>
    <w:rsid w:val="00AA1351"/>
    <w:rsid w:val="00AA13F9"/>
    <w:rsid w:val="00AA74A1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06334"/>
    <w:rsid w:val="00B074D4"/>
    <w:rsid w:val="00B15D1D"/>
    <w:rsid w:val="00B20620"/>
    <w:rsid w:val="00B23DCC"/>
    <w:rsid w:val="00B27775"/>
    <w:rsid w:val="00B30EB6"/>
    <w:rsid w:val="00B33513"/>
    <w:rsid w:val="00B3377B"/>
    <w:rsid w:val="00B34B65"/>
    <w:rsid w:val="00B36BED"/>
    <w:rsid w:val="00B47716"/>
    <w:rsid w:val="00B50E5E"/>
    <w:rsid w:val="00B5109C"/>
    <w:rsid w:val="00B53E97"/>
    <w:rsid w:val="00B54D4B"/>
    <w:rsid w:val="00B57A57"/>
    <w:rsid w:val="00B620DA"/>
    <w:rsid w:val="00B62339"/>
    <w:rsid w:val="00B6332C"/>
    <w:rsid w:val="00B6551C"/>
    <w:rsid w:val="00B657DD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B1832"/>
    <w:rsid w:val="00BB39B6"/>
    <w:rsid w:val="00BB42C9"/>
    <w:rsid w:val="00BB606F"/>
    <w:rsid w:val="00BB65D6"/>
    <w:rsid w:val="00BB6C8E"/>
    <w:rsid w:val="00BC67D1"/>
    <w:rsid w:val="00BC787C"/>
    <w:rsid w:val="00BC78A3"/>
    <w:rsid w:val="00BD20E2"/>
    <w:rsid w:val="00BD385D"/>
    <w:rsid w:val="00BD399E"/>
    <w:rsid w:val="00BD455D"/>
    <w:rsid w:val="00BE69E5"/>
    <w:rsid w:val="00BE7CD2"/>
    <w:rsid w:val="00BF2EB0"/>
    <w:rsid w:val="00BF42DE"/>
    <w:rsid w:val="00C01888"/>
    <w:rsid w:val="00C02C44"/>
    <w:rsid w:val="00C1333F"/>
    <w:rsid w:val="00C13601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5F00"/>
    <w:rsid w:val="00C7212E"/>
    <w:rsid w:val="00C73D82"/>
    <w:rsid w:val="00C752EB"/>
    <w:rsid w:val="00C76DC3"/>
    <w:rsid w:val="00C82B85"/>
    <w:rsid w:val="00C91212"/>
    <w:rsid w:val="00C913F4"/>
    <w:rsid w:val="00C91D64"/>
    <w:rsid w:val="00C91FA7"/>
    <w:rsid w:val="00CA160C"/>
    <w:rsid w:val="00CA28A4"/>
    <w:rsid w:val="00CA3652"/>
    <w:rsid w:val="00CA3A43"/>
    <w:rsid w:val="00CA50E0"/>
    <w:rsid w:val="00CB5316"/>
    <w:rsid w:val="00CB7EB0"/>
    <w:rsid w:val="00CC0514"/>
    <w:rsid w:val="00CD00F3"/>
    <w:rsid w:val="00CD0875"/>
    <w:rsid w:val="00CD7F9E"/>
    <w:rsid w:val="00CE23F8"/>
    <w:rsid w:val="00CE7102"/>
    <w:rsid w:val="00CE7865"/>
    <w:rsid w:val="00CF07C1"/>
    <w:rsid w:val="00CF1954"/>
    <w:rsid w:val="00CF1EF4"/>
    <w:rsid w:val="00CF719C"/>
    <w:rsid w:val="00D011E0"/>
    <w:rsid w:val="00D0136F"/>
    <w:rsid w:val="00D03FA7"/>
    <w:rsid w:val="00D07B11"/>
    <w:rsid w:val="00D16F15"/>
    <w:rsid w:val="00D20FC5"/>
    <w:rsid w:val="00D22E41"/>
    <w:rsid w:val="00D23476"/>
    <w:rsid w:val="00D254B3"/>
    <w:rsid w:val="00D310EA"/>
    <w:rsid w:val="00D367E3"/>
    <w:rsid w:val="00D379C2"/>
    <w:rsid w:val="00D4387A"/>
    <w:rsid w:val="00D47661"/>
    <w:rsid w:val="00D50AC4"/>
    <w:rsid w:val="00D50B5B"/>
    <w:rsid w:val="00D5103E"/>
    <w:rsid w:val="00D511D1"/>
    <w:rsid w:val="00D53DEF"/>
    <w:rsid w:val="00D570EA"/>
    <w:rsid w:val="00D6196B"/>
    <w:rsid w:val="00D72895"/>
    <w:rsid w:val="00D74794"/>
    <w:rsid w:val="00D74B8F"/>
    <w:rsid w:val="00D75CCD"/>
    <w:rsid w:val="00D774B8"/>
    <w:rsid w:val="00D8100B"/>
    <w:rsid w:val="00D81EB8"/>
    <w:rsid w:val="00D837BD"/>
    <w:rsid w:val="00D840AC"/>
    <w:rsid w:val="00D862B7"/>
    <w:rsid w:val="00D8692F"/>
    <w:rsid w:val="00D929CF"/>
    <w:rsid w:val="00D94CF7"/>
    <w:rsid w:val="00DA3F17"/>
    <w:rsid w:val="00DB512F"/>
    <w:rsid w:val="00DB6D14"/>
    <w:rsid w:val="00DB6EBF"/>
    <w:rsid w:val="00DC1B0A"/>
    <w:rsid w:val="00DC2788"/>
    <w:rsid w:val="00DC2D42"/>
    <w:rsid w:val="00DC41A7"/>
    <w:rsid w:val="00DC5A2E"/>
    <w:rsid w:val="00DC72F7"/>
    <w:rsid w:val="00DC7A6F"/>
    <w:rsid w:val="00DD41FC"/>
    <w:rsid w:val="00DD42A7"/>
    <w:rsid w:val="00DD47E1"/>
    <w:rsid w:val="00DD4844"/>
    <w:rsid w:val="00DD4C2E"/>
    <w:rsid w:val="00DD6205"/>
    <w:rsid w:val="00DE2BA1"/>
    <w:rsid w:val="00DE35CD"/>
    <w:rsid w:val="00DE5828"/>
    <w:rsid w:val="00DF4D7D"/>
    <w:rsid w:val="00E00FF9"/>
    <w:rsid w:val="00E01B5F"/>
    <w:rsid w:val="00E03190"/>
    <w:rsid w:val="00E059B5"/>
    <w:rsid w:val="00E14034"/>
    <w:rsid w:val="00E23629"/>
    <w:rsid w:val="00E30710"/>
    <w:rsid w:val="00E344FF"/>
    <w:rsid w:val="00E34EF2"/>
    <w:rsid w:val="00E3547C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32B2"/>
    <w:rsid w:val="00E84456"/>
    <w:rsid w:val="00E84948"/>
    <w:rsid w:val="00E85F35"/>
    <w:rsid w:val="00E87C6C"/>
    <w:rsid w:val="00E900BF"/>
    <w:rsid w:val="00E92F3A"/>
    <w:rsid w:val="00E9422F"/>
    <w:rsid w:val="00EA46FE"/>
    <w:rsid w:val="00EB27DA"/>
    <w:rsid w:val="00EB2EC7"/>
    <w:rsid w:val="00EB5525"/>
    <w:rsid w:val="00EB75BE"/>
    <w:rsid w:val="00EC000D"/>
    <w:rsid w:val="00EC1968"/>
    <w:rsid w:val="00EC1CE4"/>
    <w:rsid w:val="00EC63FD"/>
    <w:rsid w:val="00EC6569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3D27"/>
    <w:rsid w:val="00EE6534"/>
    <w:rsid w:val="00EE6A5D"/>
    <w:rsid w:val="00EF1399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6B84"/>
    <w:rsid w:val="00F30EC9"/>
    <w:rsid w:val="00F33464"/>
    <w:rsid w:val="00F33CC3"/>
    <w:rsid w:val="00F345BD"/>
    <w:rsid w:val="00F35987"/>
    <w:rsid w:val="00F370E6"/>
    <w:rsid w:val="00F54C8E"/>
    <w:rsid w:val="00F55F85"/>
    <w:rsid w:val="00F57CB2"/>
    <w:rsid w:val="00F612F8"/>
    <w:rsid w:val="00F62CB7"/>
    <w:rsid w:val="00F63F36"/>
    <w:rsid w:val="00F71076"/>
    <w:rsid w:val="00F72B87"/>
    <w:rsid w:val="00F748A6"/>
    <w:rsid w:val="00F7676B"/>
    <w:rsid w:val="00F80439"/>
    <w:rsid w:val="00F84569"/>
    <w:rsid w:val="00F90A87"/>
    <w:rsid w:val="00F926BF"/>
    <w:rsid w:val="00F9384F"/>
    <w:rsid w:val="00F93F25"/>
    <w:rsid w:val="00F9585A"/>
    <w:rsid w:val="00FA2708"/>
    <w:rsid w:val="00FA4F64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5646"/>
    <w:rsid w:val="00FE6948"/>
    <w:rsid w:val="00FE6AEB"/>
    <w:rsid w:val="00FF0B6D"/>
    <w:rsid w:val="00FF1B06"/>
    <w:rsid w:val="00FF1D31"/>
    <w:rsid w:val="00FF2D7D"/>
    <w:rsid w:val="00FF4B67"/>
    <w:rsid w:val="00FF61C2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490936"/>
  <w15:docId w15:val="{8AF5F759-7FC0-4E1E-B59B-2F02DD5F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1">
    <w:name w:val="heading 1"/>
    <w:basedOn w:val="Normal"/>
    <w:next w:val="Normal"/>
    <w:link w:val="Titre1Car"/>
    <w:qFormat/>
    <w:rsid w:val="00C9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1"/>
    <w:qFormat/>
    <w:rsid w:val="005D0C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912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614613"/>
    <w:rPr>
      <w:color w:val="808080"/>
      <w:shd w:val="clear" w:color="auto" w:fill="E6E6E6"/>
    </w:rPr>
  </w:style>
  <w:style w:type="character" w:styleId="lev">
    <w:name w:val="Strong"/>
    <w:qFormat/>
    <w:rsid w:val="00614613"/>
    <w:rPr>
      <w:b/>
      <w:bCs/>
    </w:rPr>
  </w:style>
  <w:style w:type="paragraph" w:customStyle="1" w:styleId="xmsonormal">
    <w:name w:val="x_msonormal"/>
    <w:basedOn w:val="Normal"/>
    <w:rsid w:val="00614613"/>
    <w:pPr>
      <w:spacing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021FD"/>
    <w:pPr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07E3-0AFE-4ACE-A036-D4E6225B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305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Geraldine Berger</cp:lastModifiedBy>
  <cp:revision>2</cp:revision>
  <cp:lastPrinted>2019-12-09T14:47:00Z</cp:lastPrinted>
  <dcterms:created xsi:type="dcterms:W3CDTF">2022-04-22T14:29:00Z</dcterms:created>
  <dcterms:modified xsi:type="dcterms:W3CDTF">2022-04-22T14:29:00Z</dcterms:modified>
</cp:coreProperties>
</file>