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6492" w14:textId="5CD591C8" w:rsidR="00776FA6" w:rsidRPr="00CD0D14" w:rsidRDefault="00776FA6" w:rsidP="00776FA6">
      <w:pPr>
        <w:pStyle w:val="Titre"/>
        <w:ind w:right="-428"/>
        <w:jc w:val="righ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Le </w:t>
      </w:r>
      <w:r w:rsidR="00416BD7">
        <w:rPr>
          <w:rFonts w:ascii="Tahoma" w:hAnsi="Tahoma" w:cs="Tahoma"/>
          <w:b w:val="0"/>
          <w:sz w:val="20"/>
        </w:rPr>
        <w:t>02/03</w:t>
      </w:r>
      <w:r>
        <w:rPr>
          <w:rFonts w:ascii="Tahoma" w:hAnsi="Tahoma" w:cs="Tahoma"/>
          <w:b w:val="0"/>
          <w:sz w:val="20"/>
        </w:rPr>
        <w:t>/202</w:t>
      </w:r>
      <w:r w:rsidR="00B762A7">
        <w:rPr>
          <w:rFonts w:ascii="Tahoma" w:hAnsi="Tahoma" w:cs="Tahoma"/>
          <w:b w:val="0"/>
          <w:sz w:val="20"/>
        </w:rPr>
        <w:t>2</w:t>
      </w:r>
    </w:p>
    <w:p w14:paraId="54B2EECF" w14:textId="213AC955" w:rsidR="00776FA6" w:rsidRDefault="00776FA6" w:rsidP="00776FA6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_________________________________________________________________________</w:t>
      </w:r>
    </w:p>
    <w:p w14:paraId="1500EBFC" w14:textId="77777777" w:rsidR="00776FA6" w:rsidRDefault="00776FA6" w:rsidP="00776FA6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</w:p>
    <w:p w14:paraId="7D2CF45A" w14:textId="77777777" w:rsidR="00776FA6" w:rsidRPr="003C75F2" w:rsidRDefault="00776FA6" w:rsidP="00776FA6">
      <w:pPr>
        <w:pStyle w:val="Titre"/>
        <w:rPr>
          <w:rFonts w:ascii="Tahoma" w:hAnsi="Tahoma" w:cs="Tahoma"/>
          <w:i/>
          <w:iCs/>
          <w:sz w:val="32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>
        <w:rPr>
          <w:rFonts w:ascii="Tahoma" w:hAnsi="Tahoma" w:cs="Tahoma"/>
          <w:sz w:val="52"/>
          <w:szCs w:val="44"/>
        </w:rPr>
        <w:t xml:space="preserve"> CDI</w:t>
      </w:r>
    </w:p>
    <w:p w14:paraId="40A72744" w14:textId="3E0B1C91" w:rsidR="00776FA6" w:rsidRPr="00B762A7" w:rsidRDefault="00776FA6" w:rsidP="00776FA6">
      <w:pPr>
        <w:pStyle w:val="Titre"/>
        <w:rPr>
          <w:rFonts w:ascii="Tahoma" w:hAnsi="Tahoma" w:cs="Tahoma"/>
          <w:b w:val="0"/>
          <w:sz w:val="44"/>
          <w:szCs w:val="44"/>
        </w:rPr>
      </w:pPr>
      <w:r w:rsidRPr="00B762A7">
        <w:rPr>
          <w:rFonts w:ascii="Tahoma" w:hAnsi="Tahoma" w:cs="Tahoma"/>
          <w:b w:val="0"/>
          <w:sz w:val="44"/>
          <w:szCs w:val="44"/>
        </w:rPr>
        <w:t>Réf : PP</w:t>
      </w:r>
      <w:r w:rsidR="00B762A7" w:rsidRPr="00B762A7">
        <w:rPr>
          <w:rFonts w:ascii="Tahoma" w:hAnsi="Tahoma" w:cs="Tahoma"/>
          <w:b w:val="0"/>
          <w:sz w:val="44"/>
          <w:szCs w:val="44"/>
        </w:rPr>
        <w:t>E</w:t>
      </w:r>
      <w:r w:rsidRPr="00B762A7">
        <w:rPr>
          <w:rFonts w:ascii="Tahoma" w:hAnsi="Tahoma" w:cs="Tahoma"/>
          <w:b w:val="0"/>
          <w:sz w:val="44"/>
          <w:szCs w:val="44"/>
        </w:rPr>
        <w:t>S</w:t>
      </w:r>
      <w:r w:rsidR="00336EE1" w:rsidRPr="00B762A7">
        <w:rPr>
          <w:rFonts w:ascii="Tahoma" w:hAnsi="Tahoma" w:cs="Tahoma"/>
          <w:b w:val="0"/>
          <w:sz w:val="44"/>
          <w:szCs w:val="44"/>
        </w:rPr>
        <w:t xml:space="preserve"> FUN</w:t>
      </w:r>
      <w:r w:rsidR="00416BD7">
        <w:rPr>
          <w:rFonts w:ascii="Tahoma" w:hAnsi="Tahoma" w:cs="Tahoma"/>
          <w:b w:val="0"/>
          <w:sz w:val="44"/>
          <w:szCs w:val="44"/>
        </w:rPr>
        <w:t xml:space="preserve"> </w:t>
      </w:r>
      <w:r w:rsidRPr="00B762A7">
        <w:rPr>
          <w:rFonts w:ascii="Tahoma" w:hAnsi="Tahoma" w:cs="Tahoma"/>
          <w:b w:val="0"/>
          <w:sz w:val="44"/>
          <w:szCs w:val="44"/>
        </w:rPr>
        <w:t>/</w:t>
      </w:r>
      <w:r w:rsidR="00416BD7">
        <w:rPr>
          <w:rFonts w:ascii="Tahoma" w:hAnsi="Tahoma" w:cs="Tahoma"/>
          <w:b w:val="0"/>
          <w:sz w:val="44"/>
          <w:szCs w:val="44"/>
        </w:rPr>
        <w:t xml:space="preserve"> </w:t>
      </w:r>
      <w:r w:rsidRPr="00B762A7">
        <w:rPr>
          <w:rFonts w:ascii="Tahoma" w:hAnsi="Tahoma" w:cs="Tahoma"/>
          <w:b w:val="0"/>
          <w:sz w:val="44"/>
          <w:szCs w:val="44"/>
        </w:rPr>
        <w:t>202</w:t>
      </w:r>
      <w:r w:rsidR="00B762A7" w:rsidRPr="00B762A7">
        <w:rPr>
          <w:rFonts w:ascii="Tahoma" w:hAnsi="Tahoma" w:cs="Tahoma"/>
          <w:b w:val="0"/>
          <w:sz w:val="44"/>
          <w:szCs w:val="44"/>
        </w:rPr>
        <w:t>2</w:t>
      </w:r>
      <w:r w:rsidRPr="00B762A7">
        <w:rPr>
          <w:rFonts w:ascii="Tahoma" w:hAnsi="Tahoma" w:cs="Tahoma"/>
          <w:b w:val="0"/>
          <w:sz w:val="44"/>
          <w:szCs w:val="44"/>
        </w:rPr>
        <w:t>-</w:t>
      </w:r>
      <w:r w:rsidR="006350E0">
        <w:rPr>
          <w:rFonts w:ascii="Tahoma" w:hAnsi="Tahoma" w:cs="Tahoma"/>
          <w:b w:val="0"/>
          <w:sz w:val="44"/>
          <w:szCs w:val="44"/>
        </w:rPr>
        <w:t>0</w:t>
      </w:r>
      <w:r w:rsidR="00416BD7">
        <w:rPr>
          <w:rFonts w:ascii="Tahoma" w:hAnsi="Tahoma" w:cs="Tahoma"/>
          <w:b w:val="0"/>
          <w:sz w:val="44"/>
          <w:szCs w:val="44"/>
        </w:rPr>
        <w:t>3-02</w:t>
      </w:r>
    </w:p>
    <w:p w14:paraId="679A3E3B" w14:textId="40E4939B" w:rsidR="00776FA6" w:rsidRPr="00EE18AE" w:rsidRDefault="00776FA6" w:rsidP="00776FA6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 w:rsidRPr="00EE18AE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5DA038D" w14:textId="77777777" w:rsidR="008435AD" w:rsidRDefault="008435AD" w:rsidP="005D0CF3">
      <w:pPr>
        <w:pStyle w:val="Titre"/>
        <w:ind w:right="-428" w:firstLine="1"/>
        <w:rPr>
          <w:rFonts w:ascii="Tahoma" w:hAnsi="Tahoma" w:cs="Tahoma"/>
          <w:sz w:val="24"/>
          <w:szCs w:val="24"/>
        </w:rPr>
      </w:pPr>
    </w:p>
    <w:p w14:paraId="67C6F3F0" w14:textId="5FD438E9" w:rsidR="005D0CF3" w:rsidRPr="008C48F9" w:rsidRDefault="005D0CF3" w:rsidP="005D0CF3">
      <w:pPr>
        <w:pStyle w:val="Titre"/>
        <w:ind w:right="-428" w:firstLine="1"/>
        <w:rPr>
          <w:rFonts w:ascii="Tahoma" w:hAnsi="Tahoma" w:cs="Tahoma"/>
          <w:sz w:val="24"/>
          <w:szCs w:val="24"/>
        </w:rPr>
      </w:pPr>
      <w:r w:rsidRPr="008C48F9">
        <w:rPr>
          <w:rFonts w:ascii="Tahoma" w:hAnsi="Tahoma" w:cs="Tahoma"/>
          <w:sz w:val="24"/>
          <w:szCs w:val="24"/>
        </w:rPr>
        <w:t xml:space="preserve">Pôle </w:t>
      </w:r>
      <w:r w:rsidR="00B762A7">
        <w:rPr>
          <w:rFonts w:ascii="Tahoma" w:hAnsi="Tahoma" w:cs="Tahoma"/>
          <w:sz w:val="24"/>
          <w:szCs w:val="24"/>
        </w:rPr>
        <w:t>Protection en Etablissement et Services</w:t>
      </w:r>
    </w:p>
    <w:p w14:paraId="56893579" w14:textId="28836BC6" w:rsidR="008C48F9" w:rsidRPr="008C48F9" w:rsidRDefault="00694DCA" w:rsidP="005D0CF3">
      <w:pPr>
        <w:ind w:right="-568" w:firstLine="1"/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LES FUNAMBULES</w:t>
      </w:r>
    </w:p>
    <w:p w14:paraId="58872466" w14:textId="77777777" w:rsidR="005D0CF3" w:rsidRPr="008C48F9" w:rsidRDefault="005D0CF3" w:rsidP="005D0CF3">
      <w:pPr>
        <w:rPr>
          <w:rFonts w:cs="Tahoma"/>
          <w:sz w:val="24"/>
          <w:u w:val="single"/>
        </w:rPr>
      </w:pPr>
    </w:p>
    <w:p w14:paraId="538C4B6C" w14:textId="4DD09C0E" w:rsidR="00694DCA" w:rsidRDefault="005D0CF3" w:rsidP="00694DCA">
      <w:pPr>
        <w:rPr>
          <w:rFonts w:cs="Tahoma"/>
          <w:b/>
          <w:sz w:val="24"/>
        </w:rPr>
      </w:pPr>
      <w:r w:rsidRPr="00694DCA">
        <w:rPr>
          <w:rFonts w:cs="Tahoma"/>
          <w:b/>
          <w:sz w:val="24"/>
          <w:u w:val="single"/>
        </w:rPr>
        <w:t>Recherche</w:t>
      </w:r>
      <w:r w:rsidR="00D23476" w:rsidRPr="00694DCA">
        <w:rPr>
          <w:rFonts w:cs="Tahoma"/>
          <w:b/>
          <w:sz w:val="24"/>
        </w:rPr>
        <w:t> </w:t>
      </w:r>
      <w:r w:rsidRPr="00694DCA">
        <w:rPr>
          <w:rFonts w:cs="Tahoma"/>
          <w:b/>
          <w:sz w:val="24"/>
        </w:rPr>
        <w:t>:</w:t>
      </w:r>
      <w:r w:rsidR="008C48F9" w:rsidRPr="00694DCA">
        <w:rPr>
          <w:rFonts w:cs="Tahoma"/>
          <w:b/>
          <w:sz w:val="24"/>
        </w:rPr>
        <w:t xml:space="preserve">     </w:t>
      </w:r>
    </w:p>
    <w:p w14:paraId="56FFA3F2" w14:textId="77777777" w:rsidR="001E3D63" w:rsidRDefault="001E3D63" w:rsidP="00694DCA">
      <w:pPr>
        <w:rPr>
          <w:rFonts w:cs="Tahoma"/>
          <w:b/>
          <w:sz w:val="24"/>
        </w:rPr>
      </w:pPr>
    </w:p>
    <w:p w14:paraId="40A8BA16" w14:textId="213FBC83" w:rsidR="001E3D63" w:rsidRDefault="00694DCA" w:rsidP="001E3D63">
      <w:pPr>
        <w:jc w:val="center"/>
        <w:rPr>
          <w:rFonts w:cs="Tahoma"/>
          <w:b/>
          <w:sz w:val="32"/>
          <w:szCs w:val="32"/>
        </w:rPr>
      </w:pPr>
      <w:r w:rsidRPr="001E3D63">
        <w:rPr>
          <w:rFonts w:cs="Tahoma"/>
          <w:b/>
          <w:sz w:val="32"/>
          <w:szCs w:val="32"/>
        </w:rPr>
        <w:t>Un(e) assistant(e) familial(e) agré</w:t>
      </w:r>
      <w:r w:rsidR="001E3D63" w:rsidRPr="001E3D63">
        <w:rPr>
          <w:rFonts w:cs="Tahoma"/>
          <w:b/>
          <w:sz w:val="32"/>
          <w:szCs w:val="32"/>
        </w:rPr>
        <w:t>é (e)</w:t>
      </w:r>
    </w:p>
    <w:p w14:paraId="19123830" w14:textId="3F29023B" w:rsidR="00FA722F" w:rsidRDefault="00FA722F" w:rsidP="008C48F9">
      <w:pPr>
        <w:tabs>
          <w:tab w:val="left" w:pos="4860"/>
        </w:tabs>
        <w:rPr>
          <w:rFonts w:cs="Tahoma"/>
          <w:sz w:val="22"/>
          <w:szCs w:val="22"/>
        </w:rPr>
      </w:pPr>
    </w:p>
    <w:p w14:paraId="23476BB9" w14:textId="77777777" w:rsidR="00325F26" w:rsidRPr="001247F6" w:rsidRDefault="00325F26" w:rsidP="008C48F9">
      <w:pPr>
        <w:tabs>
          <w:tab w:val="left" w:pos="4860"/>
        </w:tabs>
        <w:rPr>
          <w:rFonts w:cs="Tahoma"/>
          <w:sz w:val="22"/>
          <w:szCs w:val="22"/>
        </w:rPr>
      </w:pPr>
    </w:p>
    <w:p w14:paraId="20948F60" w14:textId="6D1E04A1" w:rsidR="005D0CF3" w:rsidRDefault="005D0CF3" w:rsidP="005D0CF3">
      <w:pPr>
        <w:pStyle w:val="Titre2"/>
        <w:rPr>
          <w:rFonts w:ascii="Tahoma" w:hAnsi="Tahoma" w:cs="Tahoma"/>
          <w:i w:val="0"/>
          <w:iCs/>
          <w:sz w:val="22"/>
          <w:szCs w:val="22"/>
        </w:rPr>
      </w:pPr>
      <w:r w:rsidRPr="001247F6">
        <w:rPr>
          <w:rFonts w:ascii="Tahoma" w:hAnsi="Tahoma" w:cs="Tahoma"/>
          <w:i w:val="0"/>
          <w:iCs/>
          <w:sz w:val="22"/>
          <w:szCs w:val="22"/>
          <w:u w:val="single"/>
        </w:rPr>
        <w:t>Mission</w:t>
      </w:r>
      <w:r w:rsidR="001E3D63">
        <w:rPr>
          <w:rFonts w:ascii="Tahoma" w:hAnsi="Tahoma" w:cs="Tahoma"/>
          <w:i w:val="0"/>
          <w:iCs/>
          <w:sz w:val="22"/>
          <w:szCs w:val="22"/>
          <w:u w:val="single"/>
        </w:rPr>
        <w:t>s</w:t>
      </w:r>
      <w:r w:rsidRPr="001247F6">
        <w:rPr>
          <w:rFonts w:ascii="Tahoma" w:hAnsi="Tahoma" w:cs="Tahoma"/>
          <w:i w:val="0"/>
          <w:iCs/>
          <w:sz w:val="22"/>
          <w:szCs w:val="22"/>
        </w:rPr>
        <w:t xml:space="preserve"> : </w:t>
      </w:r>
    </w:p>
    <w:p w14:paraId="33A47BD1" w14:textId="77777777" w:rsidR="001E3D63" w:rsidRPr="001E3D63" w:rsidRDefault="001E3D63" w:rsidP="001E3D63"/>
    <w:p w14:paraId="2319FE5A" w14:textId="77777777" w:rsidR="001E3D63" w:rsidRPr="000B29DB" w:rsidRDefault="00694DCA" w:rsidP="005D0CF3">
      <w:pPr>
        <w:pStyle w:val="Titre2"/>
        <w:rPr>
          <w:rFonts w:ascii="Tahoma" w:hAnsi="Tahoma" w:cs="Tahoma"/>
          <w:b w:val="0"/>
          <w:i w:val="0"/>
          <w:iCs/>
          <w:sz w:val="22"/>
          <w:szCs w:val="22"/>
        </w:rPr>
      </w:pPr>
      <w:r w:rsidRPr="000B29DB">
        <w:rPr>
          <w:rFonts w:ascii="Tahoma" w:hAnsi="Tahoma" w:cs="Tahoma"/>
          <w:b w:val="0"/>
          <w:i w:val="0"/>
          <w:iCs/>
          <w:sz w:val="22"/>
          <w:szCs w:val="22"/>
        </w:rPr>
        <w:t xml:space="preserve">Dans le cadre d’un projet actualisé et novateur, en lien avec une équipe éducative, </w:t>
      </w:r>
      <w:r w:rsidR="001E3D63" w:rsidRPr="000B29DB">
        <w:rPr>
          <w:rFonts w:ascii="Tahoma" w:hAnsi="Tahoma" w:cs="Tahoma"/>
          <w:b w:val="0"/>
          <w:i w:val="0"/>
          <w:iCs/>
          <w:sz w:val="22"/>
          <w:szCs w:val="22"/>
        </w:rPr>
        <w:t>l’assistant(e) familial(e) :</w:t>
      </w:r>
    </w:p>
    <w:p w14:paraId="0208167E" w14:textId="614BFB19" w:rsidR="001E3D63" w:rsidRPr="000B29DB" w:rsidRDefault="000B29DB" w:rsidP="001E3D63">
      <w:pPr>
        <w:pStyle w:val="Titre2"/>
        <w:numPr>
          <w:ilvl w:val="0"/>
          <w:numId w:val="11"/>
        </w:numPr>
        <w:rPr>
          <w:rFonts w:ascii="Tahoma" w:hAnsi="Tahoma" w:cs="Tahoma"/>
          <w:b w:val="0"/>
          <w:i w:val="0"/>
          <w:iCs/>
          <w:sz w:val="22"/>
          <w:szCs w:val="22"/>
        </w:rPr>
      </w:pPr>
      <w:r w:rsidRPr="000B29DB">
        <w:rPr>
          <w:rFonts w:ascii="Tahoma" w:hAnsi="Tahoma" w:cs="Tahoma"/>
          <w:b w:val="0"/>
          <w:i w:val="0"/>
          <w:iCs/>
          <w:sz w:val="22"/>
          <w:szCs w:val="22"/>
        </w:rPr>
        <w:t>Dispose</w:t>
      </w:r>
      <w:r w:rsidR="001E3D63" w:rsidRPr="000B29DB">
        <w:rPr>
          <w:rFonts w:ascii="Tahoma" w:hAnsi="Tahoma" w:cs="Tahoma"/>
          <w:b w:val="0"/>
          <w:i w:val="0"/>
          <w:iCs/>
          <w:sz w:val="22"/>
          <w:szCs w:val="22"/>
        </w:rPr>
        <w:t xml:space="preserve"> d'une ou plusieurs places d'accueil mixtes au sein de son domicile pour accueillir des mineurs (de 10 à 18 ans) relevant de la protection de l’enfance.</w:t>
      </w:r>
    </w:p>
    <w:p w14:paraId="55BE2519" w14:textId="7897D50A" w:rsidR="006666D6" w:rsidRPr="000B29DB" w:rsidRDefault="001E3D63" w:rsidP="001E3D63">
      <w:pPr>
        <w:pStyle w:val="Paragraphedeliste"/>
        <w:numPr>
          <w:ilvl w:val="0"/>
          <w:numId w:val="11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Accompagne</w:t>
      </w:r>
      <w:r w:rsidR="006666D6" w:rsidRPr="000B29DB">
        <w:rPr>
          <w:rFonts w:cs="Tahoma"/>
          <w:iCs/>
          <w:sz w:val="22"/>
          <w:szCs w:val="22"/>
        </w:rPr>
        <w:t xml:space="preserve"> des jeunes au profil psychopathologique avéré.</w:t>
      </w:r>
    </w:p>
    <w:p w14:paraId="0B9C7F46" w14:textId="77777777" w:rsidR="001E3D63" w:rsidRPr="000B29DB" w:rsidRDefault="001E3D63" w:rsidP="00694DCA">
      <w:pPr>
        <w:pStyle w:val="Paragraphedeliste"/>
        <w:numPr>
          <w:ilvl w:val="0"/>
          <w:numId w:val="11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Contribue à l’</w:t>
      </w:r>
      <w:r w:rsidR="006666D6" w:rsidRPr="000B29DB">
        <w:rPr>
          <w:rFonts w:cs="Tahoma"/>
          <w:iCs/>
          <w:sz w:val="22"/>
          <w:szCs w:val="22"/>
        </w:rPr>
        <w:t xml:space="preserve">organisation et l’accompagnement du jeune en vue de son évolution et </w:t>
      </w:r>
      <w:r w:rsidR="00196D31" w:rsidRPr="000B29DB">
        <w:rPr>
          <w:rFonts w:cs="Tahoma"/>
          <w:iCs/>
          <w:sz w:val="22"/>
          <w:szCs w:val="22"/>
        </w:rPr>
        <w:t>de son équilibre.</w:t>
      </w:r>
    </w:p>
    <w:p w14:paraId="671736E6" w14:textId="2C4AD18A" w:rsidR="001E3D63" w:rsidRPr="000B29DB" w:rsidRDefault="000B29DB" w:rsidP="001E3D63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Prend</w:t>
      </w:r>
      <w:r w:rsidR="001E3D63" w:rsidRPr="000B29DB">
        <w:rPr>
          <w:rFonts w:cs="Tahoma"/>
          <w:iCs/>
          <w:sz w:val="22"/>
          <w:szCs w:val="22"/>
        </w:rPr>
        <w:t xml:space="preserve"> en charge le mineur en offrant un accueil familial dans un climat stable et chaleureux</w:t>
      </w:r>
    </w:p>
    <w:p w14:paraId="7247739D" w14:textId="77777777" w:rsidR="000B29DB" w:rsidRPr="000B29DB" w:rsidRDefault="000B29DB" w:rsidP="000B29DB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 xml:space="preserve">L'accompagne dans les actes de la vie quotidienne  </w:t>
      </w:r>
    </w:p>
    <w:p w14:paraId="07214A1B" w14:textId="77777777" w:rsidR="000B29DB" w:rsidRPr="000B29DB" w:rsidRDefault="000B29DB" w:rsidP="000B29DB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Le soutient dans son développement physique et moral, en favorisant sa socialisation et son autonomie</w:t>
      </w:r>
    </w:p>
    <w:p w14:paraId="2324960C" w14:textId="77777777" w:rsidR="000B29DB" w:rsidRPr="000B29DB" w:rsidRDefault="000B29DB" w:rsidP="000B29DB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L'accompagne lors de consultations et suivis nécessaires</w:t>
      </w:r>
    </w:p>
    <w:p w14:paraId="6EBA8AC7" w14:textId="421D52F9" w:rsidR="001E3D63" w:rsidRPr="000B29DB" w:rsidRDefault="000B29DB" w:rsidP="00BB0616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Intervient</w:t>
      </w:r>
      <w:r w:rsidR="00694DCA" w:rsidRPr="000B29DB">
        <w:rPr>
          <w:rFonts w:cs="Tahoma"/>
          <w:iCs/>
          <w:sz w:val="22"/>
          <w:szCs w:val="22"/>
        </w:rPr>
        <w:t xml:space="preserve"> dans le cadre du projet d'établissement, </w:t>
      </w:r>
    </w:p>
    <w:p w14:paraId="5DA5357B" w14:textId="695BEF70" w:rsidR="00694DCA" w:rsidRPr="000B29DB" w:rsidRDefault="000B29DB" w:rsidP="00694DCA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Contribue</w:t>
      </w:r>
      <w:r w:rsidR="00694DCA" w:rsidRPr="000B29DB">
        <w:rPr>
          <w:rFonts w:cs="Tahoma"/>
          <w:iCs/>
          <w:sz w:val="22"/>
          <w:szCs w:val="22"/>
        </w:rPr>
        <w:t xml:space="preserve"> à l'élaboration et </w:t>
      </w:r>
      <w:r w:rsidR="00F5361D" w:rsidRPr="000B29DB">
        <w:rPr>
          <w:rFonts w:cs="Tahoma"/>
          <w:iCs/>
          <w:sz w:val="22"/>
          <w:szCs w:val="22"/>
        </w:rPr>
        <w:t xml:space="preserve">la mise en œuvre </w:t>
      </w:r>
      <w:r w:rsidR="00694DCA" w:rsidRPr="000B29DB">
        <w:rPr>
          <w:rFonts w:cs="Tahoma"/>
          <w:iCs/>
          <w:sz w:val="22"/>
          <w:szCs w:val="22"/>
        </w:rPr>
        <w:t>du projet personnalisé</w:t>
      </w:r>
      <w:r w:rsidR="00B762A7" w:rsidRPr="000B29DB">
        <w:rPr>
          <w:rFonts w:cs="Tahoma"/>
          <w:iCs/>
          <w:sz w:val="22"/>
          <w:szCs w:val="22"/>
        </w:rPr>
        <w:t xml:space="preserve">, il </w:t>
      </w:r>
      <w:r w:rsidR="00B762A7">
        <w:rPr>
          <w:rFonts w:cs="Tahoma"/>
          <w:iCs/>
          <w:sz w:val="22"/>
          <w:szCs w:val="22"/>
        </w:rPr>
        <w:t>/</w:t>
      </w:r>
      <w:r w:rsidR="00B762A7" w:rsidRPr="000B29DB">
        <w:rPr>
          <w:rFonts w:cs="Tahoma"/>
          <w:iCs/>
          <w:sz w:val="22"/>
          <w:szCs w:val="22"/>
        </w:rPr>
        <w:t>elle participe avec le référent éducatif à l’élaboration du projet personnalisé et à sa mise en œuvre.</w:t>
      </w:r>
    </w:p>
    <w:p w14:paraId="37AEFBD4" w14:textId="519FF9AE" w:rsidR="006D1BF5" w:rsidRPr="00B762A7" w:rsidRDefault="00694DCA" w:rsidP="00B762A7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 xml:space="preserve">Membre </w:t>
      </w:r>
      <w:r w:rsidR="00F5361D" w:rsidRPr="000B29DB">
        <w:rPr>
          <w:rFonts w:cs="Tahoma"/>
          <w:iCs/>
          <w:sz w:val="22"/>
          <w:szCs w:val="22"/>
        </w:rPr>
        <w:t xml:space="preserve">à part entière </w:t>
      </w:r>
      <w:r w:rsidRPr="000B29DB">
        <w:rPr>
          <w:rFonts w:cs="Tahoma"/>
          <w:iCs/>
          <w:sz w:val="22"/>
          <w:szCs w:val="22"/>
        </w:rPr>
        <w:t xml:space="preserve">d'une équipe </w:t>
      </w:r>
      <w:r w:rsidR="00B762A7" w:rsidRPr="000B29DB">
        <w:rPr>
          <w:rFonts w:cs="Tahoma"/>
          <w:iCs/>
          <w:sz w:val="22"/>
          <w:szCs w:val="22"/>
        </w:rPr>
        <w:t>pluridisciplinaire.</w:t>
      </w:r>
      <w:r w:rsidR="00B762A7">
        <w:rPr>
          <w:rFonts w:cs="Tahoma"/>
          <w:iCs/>
          <w:sz w:val="22"/>
          <w:szCs w:val="22"/>
        </w:rPr>
        <w:t xml:space="preserve"> Il/elle bénéficie du s</w:t>
      </w:r>
      <w:r w:rsidR="00B762A7" w:rsidRPr="00B762A7">
        <w:rPr>
          <w:rFonts w:cs="Tahoma"/>
          <w:iCs/>
          <w:sz w:val="22"/>
          <w:szCs w:val="22"/>
        </w:rPr>
        <w:t xml:space="preserve">outien et </w:t>
      </w:r>
      <w:r w:rsidR="00B762A7">
        <w:rPr>
          <w:rFonts w:cs="Tahoma"/>
          <w:iCs/>
          <w:sz w:val="22"/>
          <w:szCs w:val="22"/>
        </w:rPr>
        <w:t>de l’</w:t>
      </w:r>
      <w:r w:rsidR="00B762A7" w:rsidRPr="00B762A7">
        <w:rPr>
          <w:rFonts w:cs="Tahoma"/>
          <w:iCs/>
          <w:sz w:val="22"/>
          <w:szCs w:val="22"/>
        </w:rPr>
        <w:t>étayage de l’équipe</w:t>
      </w:r>
      <w:r w:rsidR="006350E0">
        <w:rPr>
          <w:rFonts w:cs="Tahoma"/>
          <w:iCs/>
          <w:sz w:val="22"/>
          <w:szCs w:val="22"/>
        </w:rPr>
        <w:t>.</w:t>
      </w:r>
    </w:p>
    <w:p w14:paraId="44361700" w14:textId="77777777" w:rsidR="006D1BF5" w:rsidRDefault="006D1BF5" w:rsidP="006D1BF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</w:p>
    <w:p w14:paraId="1B16A550" w14:textId="4EFFBE58" w:rsidR="006D1BF5" w:rsidRPr="001247F6" w:rsidRDefault="006D1BF5" w:rsidP="006D1BF5">
      <w:pPr>
        <w:pStyle w:val="Titre2"/>
        <w:rPr>
          <w:rFonts w:ascii="Tahoma" w:hAnsi="Tahoma" w:cs="Tahoma"/>
          <w:i w:val="0"/>
          <w:iCs/>
          <w:sz w:val="22"/>
          <w:szCs w:val="22"/>
        </w:rPr>
      </w:pPr>
      <w:r w:rsidRPr="001247F6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  <w:r w:rsidRPr="001247F6">
        <w:rPr>
          <w:rFonts w:ascii="Tahoma" w:hAnsi="Tahoma" w:cs="Tahoma"/>
          <w:i w:val="0"/>
          <w:iCs/>
          <w:sz w:val="22"/>
          <w:szCs w:val="22"/>
        </w:rPr>
        <w:t> :</w:t>
      </w:r>
    </w:p>
    <w:p w14:paraId="23F74C00" w14:textId="6A1D3D74" w:rsidR="005D0CF3" w:rsidRDefault="005D0CF3" w:rsidP="005D0CF3">
      <w:pPr>
        <w:rPr>
          <w:rFonts w:cs="Tahoma"/>
          <w:b/>
          <w:iCs/>
          <w:sz w:val="22"/>
          <w:szCs w:val="22"/>
          <w:u w:val="single"/>
        </w:rPr>
      </w:pPr>
    </w:p>
    <w:p w14:paraId="5684431E" w14:textId="17DDAE87" w:rsidR="006D1BF5" w:rsidRDefault="006D1BF5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6666D6">
        <w:rPr>
          <w:rFonts w:cs="Tahoma"/>
          <w:iCs/>
          <w:sz w:val="22"/>
          <w:szCs w:val="22"/>
        </w:rPr>
        <w:t>Titulaire d'un agrément délivré par le conseil départemental</w:t>
      </w:r>
    </w:p>
    <w:p w14:paraId="12CB1F77" w14:textId="3C17DF08" w:rsidR="006D1BF5" w:rsidRPr="00740D2B" w:rsidRDefault="00740D2B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740D2B">
        <w:rPr>
          <w:rFonts w:cs="Tahoma"/>
          <w:iCs/>
          <w:sz w:val="22"/>
          <w:szCs w:val="22"/>
        </w:rPr>
        <w:t xml:space="preserve">Premier </w:t>
      </w:r>
      <w:r w:rsidR="006D1BF5" w:rsidRPr="00740D2B">
        <w:rPr>
          <w:rFonts w:cs="Tahoma"/>
          <w:iCs/>
          <w:sz w:val="22"/>
          <w:szCs w:val="22"/>
        </w:rPr>
        <w:t>accueil</w:t>
      </w:r>
      <w:r w:rsidR="00336EE1">
        <w:rPr>
          <w:rFonts w:cs="Tahoma"/>
          <w:iCs/>
          <w:sz w:val="22"/>
          <w:szCs w:val="22"/>
        </w:rPr>
        <w:t>,</w:t>
      </w:r>
      <w:r w:rsidR="006D1BF5" w:rsidRPr="00740D2B">
        <w:rPr>
          <w:rFonts w:cs="Tahoma"/>
          <w:iCs/>
          <w:sz w:val="22"/>
          <w:szCs w:val="22"/>
        </w:rPr>
        <w:t xml:space="preserve"> d’un ou plusieurs enfants déjà réalisé</w:t>
      </w:r>
      <w:r w:rsidR="00336EE1">
        <w:rPr>
          <w:rFonts w:cs="Tahoma"/>
          <w:iCs/>
          <w:sz w:val="22"/>
          <w:szCs w:val="22"/>
        </w:rPr>
        <w:t>,</w:t>
      </w:r>
      <w:r w:rsidRPr="00740D2B">
        <w:rPr>
          <w:rFonts w:cs="Tahoma"/>
          <w:iCs/>
          <w:sz w:val="22"/>
          <w:szCs w:val="22"/>
        </w:rPr>
        <w:t xml:space="preserve"> souhaité</w:t>
      </w:r>
    </w:p>
    <w:p w14:paraId="4AE896FB" w14:textId="65276D3B" w:rsidR="006D1BF5" w:rsidRPr="006D1BF5" w:rsidRDefault="006D1BF5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>Exerce sa fonction d’</w:t>
      </w:r>
      <w:r w:rsidRPr="006666D6">
        <w:rPr>
          <w:rFonts w:cs="Tahoma"/>
          <w:iCs/>
          <w:sz w:val="22"/>
          <w:szCs w:val="22"/>
        </w:rPr>
        <w:t xml:space="preserve">assistant(e) familial(e) </w:t>
      </w:r>
      <w:r>
        <w:rPr>
          <w:rFonts w:cs="Tahoma"/>
          <w:iCs/>
          <w:sz w:val="22"/>
          <w:szCs w:val="22"/>
        </w:rPr>
        <w:t xml:space="preserve">à son domicile </w:t>
      </w:r>
      <w:r w:rsidRPr="006D1BF5">
        <w:rPr>
          <w:rFonts w:cs="Tahoma"/>
          <w:iCs/>
          <w:sz w:val="22"/>
          <w:szCs w:val="22"/>
        </w:rPr>
        <w:t>: Saint-Etienne et sa couronne</w:t>
      </w:r>
    </w:p>
    <w:p w14:paraId="273CDDB4" w14:textId="05FC6D54" w:rsidR="006D1BF5" w:rsidRDefault="006D1BF5" w:rsidP="005D0CF3">
      <w:pPr>
        <w:rPr>
          <w:rFonts w:cs="Tahoma"/>
          <w:b/>
          <w:iCs/>
          <w:sz w:val="22"/>
          <w:szCs w:val="22"/>
          <w:u w:val="single"/>
        </w:rPr>
      </w:pPr>
    </w:p>
    <w:p w14:paraId="3FFAF02E" w14:textId="18DCE530" w:rsidR="00325F26" w:rsidRDefault="00325F26" w:rsidP="005D0CF3">
      <w:pPr>
        <w:rPr>
          <w:rFonts w:cs="Tahoma"/>
          <w:b/>
          <w:iCs/>
          <w:sz w:val="22"/>
          <w:szCs w:val="22"/>
          <w:u w:val="single"/>
        </w:rPr>
      </w:pPr>
    </w:p>
    <w:p w14:paraId="6D51190F" w14:textId="5B3B3E3F" w:rsidR="00325F26" w:rsidRDefault="00325F26" w:rsidP="005D0CF3">
      <w:pPr>
        <w:rPr>
          <w:rFonts w:cs="Tahoma"/>
          <w:b/>
          <w:iCs/>
          <w:sz w:val="22"/>
          <w:szCs w:val="22"/>
          <w:u w:val="single"/>
        </w:rPr>
      </w:pPr>
    </w:p>
    <w:p w14:paraId="0ACFE303" w14:textId="77777777" w:rsidR="00325F26" w:rsidRDefault="00325F26" w:rsidP="005D0CF3">
      <w:pPr>
        <w:rPr>
          <w:rFonts w:cs="Tahoma"/>
          <w:b/>
          <w:iCs/>
          <w:sz w:val="22"/>
          <w:szCs w:val="22"/>
          <w:u w:val="single"/>
        </w:rPr>
      </w:pPr>
    </w:p>
    <w:p w14:paraId="17F9A7E7" w14:textId="77777777" w:rsidR="00FA722F" w:rsidRDefault="00FA722F" w:rsidP="00FA722F">
      <w:pPr>
        <w:spacing w:line="259" w:lineRule="auto"/>
        <w:rPr>
          <w:rFonts w:cs="Tahoma"/>
          <w:b/>
          <w:sz w:val="22"/>
          <w:szCs w:val="22"/>
          <w:u w:val="single"/>
        </w:rPr>
      </w:pPr>
      <w:r w:rsidRPr="001D3344">
        <w:rPr>
          <w:rFonts w:cs="Tahoma"/>
          <w:b/>
          <w:sz w:val="22"/>
          <w:szCs w:val="22"/>
          <w:u w:val="single"/>
        </w:rPr>
        <w:t>Conditions du poste :</w:t>
      </w:r>
    </w:p>
    <w:p w14:paraId="31EA5487" w14:textId="0F76178F" w:rsidR="00FA722F" w:rsidRDefault="00FA722F" w:rsidP="005D0CF3">
      <w:pPr>
        <w:rPr>
          <w:rFonts w:cs="Tahoma"/>
          <w:b/>
          <w:iCs/>
          <w:sz w:val="22"/>
          <w:szCs w:val="22"/>
          <w:u w:val="single"/>
        </w:rPr>
      </w:pPr>
    </w:p>
    <w:p w14:paraId="399295B7" w14:textId="10596B9D" w:rsidR="00FA722F" w:rsidRDefault="00FA722F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6D1BF5">
        <w:rPr>
          <w:rFonts w:cs="Tahoma"/>
          <w:iCs/>
          <w:sz w:val="22"/>
          <w:szCs w:val="22"/>
        </w:rPr>
        <w:t>CDI</w:t>
      </w:r>
    </w:p>
    <w:p w14:paraId="518228F2" w14:textId="2C714AF5" w:rsidR="000B29DB" w:rsidRDefault="000B29DB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0B29DB">
        <w:rPr>
          <w:rFonts w:cs="Tahoma"/>
          <w:iCs/>
          <w:sz w:val="22"/>
          <w:szCs w:val="22"/>
        </w:rPr>
        <w:t>Accueil permanent</w:t>
      </w:r>
      <w:r>
        <w:rPr>
          <w:rFonts w:cs="Tahoma"/>
          <w:iCs/>
          <w:sz w:val="22"/>
          <w:szCs w:val="22"/>
        </w:rPr>
        <w:t xml:space="preserve"> continu ou</w:t>
      </w:r>
      <w:r w:rsidRPr="000B29DB">
        <w:rPr>
          <w:rFonts w:cs="Tahoma"/>
          <w:iCs/>
          <w:sz w:val="22"/>
          <w:szCs w:val="22"/>
        </w:rPr>
        <w:t xml:space="preserve"> intermittent</w:t>
      </w:r>
    </w:p>
    <w:p w14:paraId="1155655C" w14:textId="7380CD86" w:rsidR="005559D4" w:rsidRPr="00B762A7" w:rsidRDefault="005559D4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B762A7">
        <w:rPr>
          <w:rFonts w:cs="Tahoma"/>
          <w:iCs/>
          <w:sz w:val="22"/>
          <w:szCs w:val="22"/>
        </w:rPr>
        <w:t>Appartenance à l’équipe pluridisciplinaire (temps de réunion et Analyse de la Pratique)</w:t>
      </w:r>
    </w:p>
    <w:p w14:paraId="2F5975E9" w14:textId="1442DBE0" w:rsidR="005559D4" w:rsidRPr="00B762A7" w:rsidRDefault="005559D4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B762A7">
        <w:rPr>
          <w:rFonts w:cs="Tahoma"/>
          <w:iCs/>
          <w:sz w:val="22"/>
          <w:szCs w:val="22"/>
        </w:rPr>
        <w:t>Astreinte éducative mobilisable 24h/24 et 7j/7 et astreinte cadre en deuxième ligne</w:t>
      </w:r>
    </w:p>
    <w:p w14:paraId="6135A600" w14:textId="6163BE79" w:rsidR="00FA722F" w:rsidRPr="006D1BF5" w:rsidRDefault="00FA722F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6D1BF5">
        <w:rPr>
          <w:rFonts w:cs="Tahoma"/>
          <w:iCs/>
          <w:sz w:val="22"/>
          <w:szCs w:val="22"/>
        </w:rPr>
        <w:t>Salaire indexé à la grille conventionnelle (</w:t>
      </w:r>
      <w:r w:rsidR="000B29DB">
        <w:rPr>
          <w:rFonts w:cs="Tahoma"/>
          <w:iCs/>
          <w:sz w:val="22"/>
          <w:szCs w:val="22"/>
        </w:rPr>
        <w:t xml:space="preserve">annexe 11 de la </w:t>
      </w:r>
      <w:r w:rsidRPr="006D1BF5">
        <w:rPr>
          <w:rFonts w:cs="Tahoma"/>
          <w:iCs/>
          <w:sz w:val="22"/>
          <w:szCs w:val="22"/>
        </w:rPr>
        <w:t>CCN du 15/03/66)</w:t>
      </w:r>
      <w:r w:rsidR="000B29DB">
        <w:rPr>
          <w:rFonts w:cs="Tahoma"/>
          <w:iCs/>
          <w:sz w:val="22"/>
          <w:szCs w:val="22"/>
        </w:rPr>
        <w:t xml:space="preserve"> </w:t>
      </w:r>
      <w:r w:rsidR="000B29DB" w:rsidRPr="000B29DB">
        <w:rPr>
          <w:rFonts w:cs="Tahoma"/>
          <w:iCs/>
          <w:sz w:val="22"/>
          <w:szCs w:val="22"/>
        </w:rPr>
        <w:t>selon le type d’accueil défini et le nombre de jeune</w:t>
      </w:r>
      <w:r w:rsidR="000B29DB">
        <w:rPr>
          <w:rFonts w:cs="Tahoma"/>
          <w:iCs/>
          <w:sz w:val="22"/>
          <w:szCs w:val="22"/>
        </w:rPr>
        <w:t>s</w:t>
      </w:r>
      <w:r w:rsidR="000B29DB" w:rsidRPr="000B29DB">
        <w:rPr>
          <w:rFonts w:cs="Tahoma"/>
          <w:iCs/>
          <w:sz w:val="22"/>
          <w:szCs w:val="22"/>
        </w:rPr>
        <w:t xml:space="preserve"> accueilli</w:t>
      </w:r>
      <w:r w:rsidR="000B29DB">
        <w:rPr>
          <w:rFonts w:cs="Tahoma"/>
          <w:iCs/>
          <w:sz w:val="22"/>
          <w:szCs w:val="22"/>
        </w:rPr>
        <w:t>s</w:t>
      </w:r>
    </w:p>
    <w:p w14:paraId="622E3300" w14:textId="4257ED96" w:rsidR="00FA722F" w:rsidRPr="006350E0" w:rsidRDefault="00FA722F" w:rsidP="006D1BF5">
      <w:pPr>
        <w:pStyle w:val="Paragraphedeliste"/>
        <w:numPr>
          <w:ilvl w:val="0"/>
          <w:numId w:val="8"/>
        </w:numPr>
        <w:spacing w:before="60" w:line="240" w:lineRule="auto"/>
        <w:rPr>
          <w:rFonts w:cs="Tahoma"/>
          <w:iCs/>
          <w:sz w:val="22"/>
          <w:szCs w:val="22"/>
        </w:rPr>
      </w:pPr>
      <w:r w:rsidRPr="006350E0">
        <w:rPr>
          <w:rFonts w:cs="Tahoma"/>
          <w:iCs/>
          <w:sz w:val="22"/>
          <w:szCs w:val="22"/>
        </w:rPr>
        <w:t xml:space="preserve">Prise de poste : </w:t>
      </w:r>
      <w:r w:rsidR="006350E0" w:rsidRPr="006350E0">
        <w:rPr>
          <w:rFonts w:cs="Tahoma"/>
          <w:iCs/>
          <w:sz w:val="22"/>
          <w:szCs w:val="22"/>
        </w:rPr>
        <w:t>mai 2022</w:t>
      </w:r>
    </w:p>
    <w:p w14:paraId="21678183" w14:textId="77777777" w:rsidR="00FA722F" w:rsidRDefault="00FA722F" w:rsidP="00FA722F">
      <w:pPr>
        <w:spacing w:line="259" w:lineRule="auto"/>
        <w:ind w:left="722"/>
        <w:rPr>
          <w:rFonts w:cs="Tahoma"/>
          <w:sz w:val="24"/>
        </w:rPr>
      </w:pPr>
    </w:p>
    <w:p w14:paraId="1AE03165" w14:textId="77777777" w:rsidR="00FA722F" w:rsidRDefault="00FA722F" w:rsidP="00FA722F">
      <w:pPr>
        <w:spacing w:line="259" w:lineRule="auto"/>
        <w:ind w:left="722"/>
        <w:rPr>
          <w:rFonts w:cs="Tahoma"/>
          <w:sz w:val="24"/>
        </w:rPr>
      </w:pPr>
    </w:p>
    <w:p w14:paraId="25D3A903" w14:textId="77777777" w:rsidR="00FA722F" w:rsidRPr="001D3344" w:rsidRDefault="00FA722F" w:rsidP="00FA722F">
      <w:pPr>
        <w:spacing w:line="259" w:lineRule="auto"/>
        <w:rPr>
          <w:rFonts w:cs="Tahoma"/>
          <w:b/>
          <w:sz w:val="22"/>
          <w:szCs w:val="22"/>
          <w:u w:val="single"/>
        </w:rPr>
      </w:pPr>
      <w:r w:rsidRPr="001D3344">
        <w:rPr>
          <w:rFonts w:cs="Tahoma"/>
          <w:b/>
          <w:sz w:val="22"/>
          <w:szCs w:val="22"/>
          <w:u w:val="single"/>
        </w:rPr>
        <w:t>Candidatures :</w:t>
      </w:r>
    </w:p>
    <w:p w14:paraId="4407B035" w14:textId="77777777" w:rsidR="00FA722F" w:rsidRPr="000B29DB" w:rsidRDefault="00FA722F" w:rsidP="00FA722F">
      <w:pPr>
        <w:spacing w:line="259" w:lineRule="auto"/>
        <w:ind w:left="722"/>
        <w:rPr>
          <w:rFonts w:cs="Tahoma"/>
          <w:sz w:val="22"/>
          <w:szCs w:val="22"/>
        </w:rPr>
      </w:pPr>
    </w:p>
    <w:p w14:paraId="75FFAC1B" w14:textId="5E4760F9" w:rsidR="00FA722F" w:rsidRPr="000B29DB" w:rsidRDefault="00FA722F" w:rsidP="00FA722F">
      <w:pPr>
        <w:spacing w:line="259" w:lineRule="auto"/>
        <w:rPr>
          <w:rFonts w:cs="Tahoma"/>
          <w:b/>
          <w:sz w:val="22"/>
          <w:szCs w:val="22"/>
        </w:rPr>
      </w:pPr>
      <w:r w:rsidRPr="000B29DB">
        <w:rPr>
          <w:rFonts w:cs="Tahoma"/>
          <w:sz w:val="22"/>
          <w:szCs w:val="22"/>
        </w:rPr>
        <w:t xml:space="preserve">Merci d’adresser votre candidature – CV et lettre de motivation – par mail </w:t>
      </w:r>
      <w:r w:rsidR="00016964">
        <w:rPr>
          <w:rFonts w:cs="Tahoma"/>
          <w:sz w:val="22"/>
          <w:szCs w:val="22"/>
        </w:rPr>
        <w:t>jusqu’au</w:t>
      </w:r>
      <w:r w:rsidRPr="000B29DB">
        <w:rPr>
          <w:rFonts w:cs="Tahoma"/>
          <w:b/>
          <w:sz w:val="22"/>
          <w:szCs w:val="22"/>
        </w:rPr>
        <w:t xml:space="preserve"> </w:t>
      </w:r>
      <w:r w:rsidR="00B762A7">
        <w:rPr>
          <w:rFonts w:cs="Tahoma"/>
          <w:b/>
          <w:sz w:val="22"/>
          <w:szCs w:val="22"/>
        </w:rPr>
        <w:t>1</w:t>
      </w:r>
      <w:r w:rsidR="00A54A63">
        <w:rPr>
          <w:rFonts w:cs="Tahoma"/>
          <w:b/>
          <w:sz w:val="22"/>
          <w:szCs w:val="22"/>
        </w:rPr>
        <w:t>4</w:t>
      </w:r>
      <w:r w:rsidR="00B762A7">
        <w:rPr>
          <w:rFonts w:cs="Tahoma"/>
          <w:b/>
          <w:sz w:val="22"/>
          <w:szCs w:val="22"/>
        </w:rPr>
        <w:t xml:space="preserve"> mars</w:t>
      </w:r>
      <w:r w:rsidR="00325F26">
        <w:rPr>
          <w:rFonts w:cs="Tahoma"/>
          <w:b/>
          <w:sz w:val="22"/>
          <w:szCs w:val="22"/>
        </w:rPr>
        <w:t xml:space="preserve"> </w:t>
      </w:r>
      <w:r w:rsidR="006D1BF5" w:rsidRPr="000B29DB">
        <w:rPr>
          <w:rFonts w:cs="Tahoma"/>
          <w:b/>
          <w:sz w:val="22"/>
          <w:szCs w:val="22"/>
        </w:rPr>
        <w:t>202</w:t>
      </w:r>
      <w:r w:rsidR="00B762A7">
        <w:rPr>
          <w:rFonts w:cs="Tahoma"/>
          <w:b/>
          <w:sz w:val="22"/>
          <w:szCs w:val="22"/>
        </w:rPr>
        <w:t>2</w:t>
      </w:r>
      <w:r w:rsidRPr="000B29DB">
        <w:rPr>
          <w:rFonts w:cs="Tahoma"/>
          <w:sz w:val="22"/>
          <w:szCs w:val="22"/>
        </w:rPr>
        <w:t xml:space="preserve">, en précisant le numéro de l’offre : Réf. : </w:t>
      </w:r>
      <w:r w:rsidRPr="000B29DB">
        <w:rPr>
          <w:rFonts w:cs="Tahoma"/>
          <w:b/>
          <w:sz w:val="22"/>
          <w:szCs w:val="22"/>
        </w:rPr>
        <w:t>P</w:t>
      </w:r>
      <w:r w:rsidR="006D1BF5" w:rsidRPr="000B29DB">
        <w:rPr>
          <w:rFonts w:cs="Tahoma"/>
          <w:b/>
          <w:sz w:val="22"/>
          <w:szCs w:val="22"/>
        </w:rPr>
        <w:t>P</w:t>
      </w:r>
      <w:r w:rsidRPr="000B29DB">
        <w:rPr>
          <w:rFonts w:cs="Tahoma"/>
          <w:b/>
          <w:sz w:val="22"/>
          <w:szCs w:val="22"/>
        </w:rPr>
        <w:t>E</w:t>
      </w:r>
      <w:r w:rsidR="006D1BF5" w:rsidRPr="000B29DB">
        <w:rPr>
          <w:rFonts w:cs="Tahoma"/>
          <w:b/>
          <w:sz w:val="22"/>
          <w:szCs w:val="22"/>
        </w:rPr>
        <w:t>S</w:t>
      </w:r>
      <w:r w:rsidR="00740D2B">
        <w:rPr>
          <w:rFonts w:cs="Tahoma"/>
          <w:b/>
          <w:sz w:val="22"/>
          <w:szCs w:val="22"/>
        </w:rPr>
        <w:t xml:space="preserve"> FUN</w:t>
      </w:r>
      <w:r w:rsidR="00325F26">
        <w:rPr>
          <w:rFonts w:cs="Tahoma"/>
          <w:b/>
          <w:sz w:val="22"/>
          <w:szCs w:val="22"/>
        </w:rPr>
        <w:t>/</w:t>
      </w:r>
      <w:r w:rsidRPr="000B29DB">
        <w:rPr>
          <w:rFonts w:cs="Tahoma"/>
          <w:b/>
          <w:sz w:val="22"/>
          <w:szCs w:val="22"/>
        </w:rPr>
        <w:t>202</w:t>
      </w:r>
      <w:r w:rsidR="00B762A7">
        <w:rPr>
          <w:rFonts w:cs="Tahoma"/>
          <w:b/>
          <w:sz w:val="22"/>
          <w:szCs w:val="22"/>
        </w:rPr>
        <w:t>2</w:t>
      </w:r>
      <w:r w:rsidRPr="000B29DB">
        <w:rPr>
          <w:rFonts w:cs="Tahoma"/>
          <w:b/>
          <w:sz w:val="22"/>
          <w:szCs w:val="22"/>
        </w:rPr>
        <w:t>-</w:t>
      </w:r>
      <w:r w:rsidR="006350E0">
        <w:rPr>
          <w:rFonts w:cs="Tahoma"/>
          <w:b/>
          <w:sz w:val="22"/>
          <w:szCs w:val="22"/>
        </w:rPr>
        <w:t>02-2</w:t>
      </w:r>
      <w:r w:rsidR="00016964">
        <w:rPr>
          <w:rFonts w:cs="Tahoma"/>
          <w:b/>
          <w:sz w:val="22"/>
          <w:szCs w:val="22"/>
        </w:rPr>
        <w:t>8</w:t>
      </w:r>
    </w:p>
    <w:p w14:paraId="6C7A7341" w14:textId="77777777" w:rsidR="00FA722F" w:rsidRPr="000B29DB" w:rsidRDefault="00FA722F" w:rsidP="00FA722F">
      <w:pPr>
        <w:spacing w:line="259" w:lineRule="auto"/>
        <w:ind w:left="722"/>
        <w:rPr>
          <w:rFonts w:cs="Tahoma"/>
          <w:b/>
          <w:sz w:val="22"/>
          <w:szCs w:val="22"/>
        </w:rPr>
      </w:pPr>
    </w:p>
    <w:p w14:paraId="30A470BC" w14:textId="77777777" w:rsidR="00FA722F" w:rsidRPr="000B29DB" w:rsidRDefault="00FA722F" w:rsidP="00FA722F">
      <w:pPr>
        <w:spacing w:line="259" w:lineRule="auto"/>
        <w:rPr>
          <w:rFonts w:cs="Tahoma"/>
          <w:color w:val="1F3864"/>
          <w:sz w:val="22"/>
          <w:szCs w:val="22"/>
        </w:rPr>
      </w:pPr>
      <w:r w:rsidRPr="000B29DB">
        <w:rPr>
          <w:rFonts w:cs="Tahoma"/>
          <w:sz w:val="22"/>
          <w:szCs w:val="22"/>
        </w:rPr>
        <w:t xml:space="preserve">Contact : </w:t>
      </w:r>
      <w:r w:rsidRPr="000B29DB">
        <w:rPr>
          <w:rFonts w:cs="Tahoma"/>
          <w:b/>
          <w:bCs/>
          <w:color w:val="1F3864"/>
          <w:sz w:val="22"/>
          <w:szCs w:val="22"/>
          <w:u w:val="single"/>
        </w:rPr>
        <w:t>drh-recrutement@sauvegarde42.fr</w:t>
      </w:r>
    </w:p>
    <w:p w14:paraId="2F85BA55" w14:textId="77777777" w:rsidR="00FA722F" w:rsidRPr="000B29DB" w:rsidRDefault="00FA722F" w:rsidP="00FA722F">
      <w:pPr>
        <w:tabs>
          <w:tab w:val="left" w:pos="4140"/>
        </w:tabs>
        <w:rPr>
          <w:rFonts w:cs="Tahoma"/>
          <w:sz w:val="22"/>
          <w:szCs w:val="22"/>
        </w:rPr>
      </w:pPr>
    </w:p>
    <w:sectPr w:rsidR="00FA722F" w:rsidRPr="000B29DB" w:rsidSect="00776FA6">
      <w:headerReference w:type="first" r:id="rId7"/>
      <w:footerReference w:type="first" r:id="rId8"/>
      <w:pgSz w:w="11906" w:h="16838" w:code="9"/>
      <w:pgMar w:top="1673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D8C4" w14:textId="77777777" w:rsidR="0004586C" w:rsidRDefault="0004586C">
      <w:r>
        <w:separator/>
      </w:r>
    </w:p>
  </w:endnote>
  <w:endnote w:type="continuationSeparator" w:id="0">
    <w:p w14:paraId="42E2CEF5" w14:textId="77777777" w:rsidR="0004586C" w:rsidRDefault="0004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A78C" w14:textId="77777777" w:rsidR="005228E0" w:rsidRDefault="00953474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145BD" wp14:editId="036D66B7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0A221F" w14:textId="77777777" w:rsidR="005228E0" w:rsidRPr="00171CAF" w:rsidRDefault="0016047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96D31" w:rsidRPr="00196D3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CD145BD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70A221F" w14:textId="77777777" w:rsidR="005228E0" w:rsidRPr="00171CAF" w:rsidRDefault="0016047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96D31" w:rsidRPr="00196D3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="00152BD0"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F1CC" w14:textId="77777777" w:rsidR="0004586C" w:rsidRDefault="0004586C">
      <w:r>
        <w:separator/>
      </w:r>
    </w:p>
  </w:footnote>
  <w:footnote w:type="continuationSeparator" w:id="0">
    <w:p w14:paraId="611D0353" w14:textId="77777777" w:rsidR="0004586C" w:rsidRDefault="0004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0EEB" w14:textId="77777777" w:rsidR="005228E0" w:rsidRDefault="005228E0" w:rsidP="0006529B">
    <w:pPr>
      <w:pStyle w:val="En-tte"/>
      <w:ind w:left="-851"/>
      <w:jc w:val="center"/>
    </w:pPr>
    <w:r>
      <w:t xml:space="preserve">                     </w:t>
    </w:r>
    <w:r w:rsidR="00953474">
      <w:rPr>
        <w:noProof/>
      </w:rPr>
      <w:drawing>
        <wp:inline distT="0" distB="0" distL="0" distR="0" wp14:anchorId="0B16219C" wp14:editId="6B14175D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61E"/>
    <w:multiLevelType w:val="hybridMultilevel"/>
    <w:tmpl w:val="DA769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365"/>
    <w:multiLevelType w:val="hybridMultilevel"/>
    <w:tmpl w:val="1EF29E76"/>
    <w:lvl w:ilvl="0" w:tplc="1674E45C">
      <w:numFmt w:val="bullet"/>
      <w:lvlText w:val=""/>
      <w:lvlJc w:val="left"/>
      <w:pPr>
        <w:ind w:left="1067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373F19E1"/>
    <w:multiLevelType w:val="hybridMultilevel"/>
    <w:tmpl w:val="E438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5958"/>
    <w:multiLevelType w:val="hybridMultilevel"/>
    <w:tmpl w:val="9EACCB42"/>
    <w:lvl w:ilvl="0" w:tplc="06401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4A04"/>
    <w:multiLevelType w:val="hybridMultilevel"/>
    <w:tmpl w:val="946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39EA"/>
    <w:multiLevelType w:val="hybridMultilevel"/>
    <w:tmpl w:val="0E309B5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49F22CB"/>
    <w:multiLevelType w:val="hybridMultilevel"/>
    <w:tmpl w:val="F0602B8E"/>
    <w:lvl w:ilvl="0" w:tplc="040C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6964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1F73"/>
    <w:rsid w:val="00043279"/>
    <w:rsid w:val="000445CA"/>
    <w:rsid w:val="00044632"/>
    <w:rsid w:val="0004586C"/>
    <w:rsid w:val="00053E6B"/>
    <w:rsid w:val="00054FDD"/>
    <w:rsid w:val="0006529B"/>
    <w:rsid w:val="00066704"/>
    <w:rsid w:val="0006754A"/>
    <w:rsid w:val="000803DE"/>
    <w:rsid w:val="00080C90"/>
    <w:rsid w:val="0008562E"/>
    <w:rsid w:val="00092648"/>
    <w:rsid w:val="00093AAB"/>
    <w:rsid w:val="00094E4F"/>
    <w:rsid w:val="00095D05"/>
    <w:rsid w:val="00097BAB"/>
    <w:rsid w:val="000A3B18"/>
    <w:rsid w:val="000A3FD4"/>
    <w:rsid w:val="000A5D83"/>
    <w:rsid w:val="000B29DB"/>
    <w:rsid w:val="000B4A04"/>
    <w:rsid w:val="000B782D"/>
    <w:rsid w:val="000C13DE"/>
    <w:rsid w:val="000C3199"/>
    <w:rsid w:val="000C6A4D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23E0"/>
    <w:rsid w:val="001139A0"/>
    <w:rsid w:val="00120531"/>
    <w:rsid w:val="0012154F"/>
    <w:rsid w:val="00123D99"/>
    <w:rsid w:val="00124771"/>
    <w:rsid w:val="001247F6"/>
    <w:rsid w:val="001259C7"/>
    <w:rsid w:val="00126A81"/>
    <w:rsid w:val="00126D18"/>
    <w:rsid w:val="0012726D"/>
    <w:rsid w:val="00127EB7"/>
    <w:rsid w:val="001345A6"/>
    <w:rsid w:val="00137C30"/>
    <w:rsid w:val="001457CF"/>
    <w:rsid w:val="00145FD2"/>
    <w:rsid w:val="00150D02"/>
    <w:rsid w:val="00152371"/>
    <w:rsid w:val="00152BD0"/>
    <w:rsid w:val="00153A82"/>
    <w:rsid w:val="00157219"/>
    <w:rsid w:val="0016047B"/>
    <w:rsid w:val="00161851"/>
    <w:rsid w:val="00164C8C"/>
    <w:rsid w:val="0017014F"/>
    <w:rsid w:val="00171CAF"/>
    <w:rsid w:val="00173055"/>
    <w:rsid w:val="00184B41"/>
    <w:rsid w:val="00186BB8"/>
    <w:rsid w:val="001925EC"/>
    <w:rsid w:val="001963BA"/>
    <w:rsid w:val="001968F7"/>
    <w:rsid w:val="00196D31"/>
    <w:rsid w:val="001A0436"/>
    <w:rsid w:val="001A0913"/>
    <w:rsid w:val="001A2B5F"/>
    <w:rsid w:val="001B1F08"/>
    <w:rsid w:val="001B2837"/>
    <w:rsid w:val="001B750C"/>
    <w:rsid w:val="001C31CC"/>
    <w:rsid w:val="001C6E2D"/>
    <w:rsid w:val="001E116F"/>
    <w:rsid w:val="001E2082"/>
    <w:rsid w:val="001E33A8"/>
    <w:rsid w:val="001E3D63"/>
    <w:rsid w:val="001E3F83"/>
    <w:rsid w:val="001E6704"/>
    <w:rsid w:val="001E7902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4ABD"/>
    <w:rsid w:val="00261FE0"/>
    <w:rsid w:val="00263219"/>
    <w:rsid w:val="002665B3"/>
    <w:rsid w:val="0027134A"/>
    <w:rsid w:val="0027748D"/>
    <w:rsid w:val="00277ED0"/>
    <w:rsid w:val="00280623"/>
    <w:rsid w:val="00280C26"/>
    <w:rsid w:val="00284784"/>
    <w:rsid w:val="0029379F"/>
    <w:rsid w:val="00296511"/>
    <w:rsid w:val="00296515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0A82"/>
    <w:rsid w:val="0031358E"/>
    <w:rsid w:val="00317AA7"/>
    <w:rsid w:val="00325F26"/>
    <w:rsid w:val="00327BD4"/>
    <w:rsid w:val="00334222"/>
    <w:rsid w:val="00336EE1"/>
    <w:rsid w:val="003425D6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2B34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61B6"/>
    <w:rsid w:val="003C0D93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95F"/>
    <w:rsid w:val="004025D1"/>
    <w:rsid w:val="0040418C"/>
    <w:rsid w:val="004117BF"/>
    <w:rsid w:val="00414FAE"/>
    <w:rsid w:val="00416BD7"/>
    <w:rsid w:val="0042775A"/>
    <w:rsid w:val="00430F0B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61FBB"/>
    <w:rsid w:val="00463B65"/>
    <w:rsid w:val="00475A7E"/>
    <w:rsid w:val="00482626"/>
    <w:rsid w:val="00483B01"/>
    <w:rsid w:val="0049181B"/>
    <w:rsid w:val="004945DA"/>
    <w:rsid w:val="004A03ED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257D"/>
    <w:rsid w:val="0052262F"/>
    <w:rsid w:val="005228E0"/>
    <w:rsid w:val="00522C0B"/>
    <w:rsid w:val="00523102"/>
    <w:rsid w:val="005320C5"/>
    <w:rsid w:val="005325F1"/>
    <w:rsid w:val="005350DC"/>
    <w:rsid w:val="00535413"/>
    <w:rsid w:val="00540264"/>
    <w:rsid w:val="00541CBE"/>
    <w:rsid w:val="005440E4"/>
    <w:rsid w:val="0054507F"/>
    <w:rsid w:val="00546E48"/>
    <w:rsid w:val="005543BE"/>
    <w:rsid w:val="00554C09"/>
    <w:rsid w:val="005559D4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2F8C"/>
    <w:rsid w:val="005A682D"/>
    <w:rsid w:val="005A6974"/>
    <w:rsid w:val="005B2B9F"/>
    <w:rsid w:val="005C104D"/>
    <w:rsid w:val="005C339D"/>
    <w:rsid w:val="005D05F1"/>
    <w:rsid w:val="005D0CF3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200EE"/>
    <w:rsid w:val="006350E0"/>
    <w:rsid w:val="00635CE9"/>
    <w:rsid w:val="00655CA8"/>
    <w:rsid w:val="00656514"/>
    <w:rsid w:val="0066284A"/>
    <w:rsid w:val="006666D6"/>
    <w:rsid w:val="00667739"/>
    <w:rsid w:val="00675F50"/>
    <w:rsid w:val="00681F74"/>
    <w:rsid w:val="0068237E"/>
    <w:rsid w:val="00694DCA"/>
    <w:rsid w:val="00696C18"/>
    <w:rsid w:val="006A2BEB"/>
    <w:rsid w:val="006B20C0"/>
    <w:rsid w:val="006B3A09"/>
    <w:rsid w:val="006B7443"/>
    <w:rsid w:val="006C4702"/>
    <w:rsid w:val="006C7F39"/>
    <w:rsid w:val="006D1BF5"/>
    <w:rsid w:val="006D423D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6838"/>
    <w:rsid w:val="00710CD6"/>
    <w:rsid w:val="0071130C"/>
    <w:rsid w:val="00713CFF"/>
    <w:rsid w:val="00715597"/>
    <w:rsid w:val="00715EF9"/>
    <w:rsid w:val="00715EFD"/>
    <w:rsid w:val="007202DD"/>
    <w:rsid w:val="00735CDF"/>
    <w:rsid w:val="00740D2B"/>
    <w:rsid w:val="007414EC"/>
    <w:rsid w:val="007416A3"/>
    <w:rsid w:val="0075231C"/>
    <w:rsid w:val="00752736"/>
    <w:rsid w:val="00767A11"/>
    <w:rsid w:val="0077637F"/>
    <w:rsid w:val="00776FA6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B0A7A"/>
    <w:rsid w:val="007B2654"/>
    <w:rsid w:val="007B6BDB"/>
    <w:rsid w:val="007C2EF4"/>
    <w:rsid w:val="007C46F6"/>
    <w:rsid w:val="007C4A2C"/>
    <w:rsid w:val="007D0782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644B"/>
    <w:rsid w:val="008075E8"/>
    <w:rsid w:val="00811AAE"/>
    <w:rsid w:val="00812D00"/>
    <w:rsid w:val="00814199"/>
    <w:rsid w:val="008159A3"/>
    <w:rsid w:val="0081788C"/>
    <w:rsid w:val="008219A0"/>
    <w:rsid w:val="00822AD2"/>
    <w:rsid w:val="00822BBA"/>
    <w:rsid w:val="0083053D"/>
    <w:rsid w:val="0083485A"/>
    <w:rsid w:val="0083499D"/>
    <w:rsid w:val="008361D3"/>
    <w:rsid w:val="0084050E"/>
    <w:rsid w:val="00842011"/>
    <w:rsid w:val="008433D6"/>
    <w:rsid w:val="008435AD"/>
    <w:rsid w:val="008446A7"/>
    <w:rsid w:val="0084495C"/>
    <w:rsid w:val="00850B7C"/>
    <w:rsid w:val="00851B6A"/>
    <w:rsid w:val="00852B5F"/>
    <w:rsid w:val="008643BE"/>
    <w:rsid w:val="008646D6"/>
    <w:rsid w:val="008705F8"/>
    <w:rsid w:val="008713F8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33E1"/>
    <w:rsid w:val="008A40ED"/>
    <w:rsid w:val="008A677C"/>
    <w:rsid w:val="008A685F"/>
    <w:rsid w:val="008A75B0"/>
    <w:rsid w:val="008B26AA"/>
    <w:rsid w:val="008B5994"/>
    <w:rsid w:val="008C0A9D"/>
    <w:rsid w:val="008C1C4E"/>
    <w:rsid w:val="008C220E"/>
    <w:rsid w:val="008C48F9"/>
    <w:rsid w:val="008C6EBE"/>
    <w:rsid w:val="008E1707"/>
    <w:rsid w:val="008F2264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3582"/>
    <w:rsid w:val="009247D3"/>
    <w:rsid w:val="00926B57"/>
    <w:rsid w:val="00935038"/>
    <w:rsid w:val="0093731B"/>
    <w:rsid w:val="00943044"/>
    <w:rsid w:val="00953474"/>
    <w:rsid w:val="009534BB"/>
    <w:rsid w:val="00962FA9"/>
    <w:rsid w:val="0096475D"/>
    <w:rsid w:val="009668DD"/>
    <w:rsid w:val="00967C6B"/>
    <w:rsid w:val="0097320B"/>
    <w:rsid w:val="00976078"/>
    <w:rsid w:val="00977B73"/>
    <w:rsid w:val="00990807"/>
    <w:rsid w:val="009910A1"/>
    <w:rsid w:val="0099396A"/>
    <w:rsid w:val="009A122A"/>
    <w:rsid w:val="009A2295"/>
    <w:rsid w:val="009B04AF"/>
    <w:rsid w:val="009B51B2"/>
    <w:rsid w:val="009B6111"/>
    <w:rsid w:val="009C51D8"/>
    <w:rsid w:val="009C6495"/>
    <w:rsid w:val="009D26E0"/>
    <w:rsid w:val="009D345F"/>
    <w:rsid w:val="009E07F8"/>
    <w:rsid w:val="009E1C1B"/>
    <w:rsid w:val="009F06ED"/>
    <w:rsid w:val="009F0752"/>
    <w:rsid w:val="009F4B97"/>
    <w:rsid w:val="009F5D97"/>
    <w:rsid w:val="009F7908"/>
    <w:rsid w:val="00A04EC7"/>
    <w:rsid w:val="00A0780E"/>
    <w:rsid w:val="00A1262B"/>
    <w:rsid w:val="00A126A9"/>
    <w:rsid w:val="00A233D3"/>
    <w:rsid w:val="00A25194"/>
    <w:rsid w:val="00A260D9"/>
    <w:rsid w:val="00A27F86"/>
    <w:rsid w:val="00A3255E"/>
    <w:rsid w:val="00A33637"/>
    <w:rsid w:val="00A34447"/>
    <w:rsid w:val="00A376E1"/>
    <w:rsid w:val="00A43415"/>
    <w:rsid w:val="00A45229"/>
    <w:rsid w:val="00A45F6E"/>
    <w:rsid w:val="00A5035E"/>
    <w:rsid w:val="00A51B27"/>
    <w:rsid w:val="00A54A63"/>
    <w:rsid w:val="00A55B39"/>
    <w:rsid w:val="00A56C84"/>
    <w:rsid w:val="00A57F65"/>
    <w:rsid w:val="00A604F9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898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74D4"/>
    <w:rsid w:val="00B15D1D"/>
    <w:rsid w:val="00B20620"/>
    <w:rsid w:val="00B23DCC"/>
    <w:rsid w:val="00B27775"/>
    <w:rsid w:val="00B30EB6"/>
    <w:rsid w:val="00B3377B"/>
    <w:rsid w:val="00B34B65"/>
    <w:rsid w:val="00B47716"/>
    <w:rsid w:val="00B50E5E"/>
    <w:rsid w:val="00B5109C"/>
    <w:rsid w:val="00B53E97"/>
    <w:rsid w:val="00B54D4B"/>
    <w:rsid w:val="00B620DA"/>
    <w:rsid w:val="00B62339"/>
    <w:rsid w:val="00B6332C"/>
    <w:rsid w:val="00B6551C"/>
    <w:rsid w:val="00B657DD"/>
    <w:rsid w:val="00B72157"/>
    <w:rsid w:val="00B72D9F"/>
    <w:rsid w:val="00B73A55"/>
    <w:rsid w:val="00B762A7"/>
    <w:rsid w:val="00B77830"/>
    <w:rsid w:val="00B77AC1"/>
    <w:rsid w:val="00B80ED2"/>
    <w:rsid w:val="00B84655"/>
    <w:rsid w:val="00B854C7"/>
    <w:rsid w:val="00B8629C"/>
    <w:rsid w:val="00B9160F"/>
    <w:rsid w:val="00BB1832"/>
    <w:rsid w:val="00BB39B6"/>
    <w:rsid w:val="00BB42C9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5F00"/>
    <w:rsid w:val="00C7212E"/>
    <w:rsid w:val="00C73D82"/>
    <w:rsid w:val="00C76DC3"/>
    <w:rsid w:val="00C82B85"/>
    <w:rsid w:val="00C91212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7102"/>
    <w:rsid w:val="00CE7865"/>
    <w:rsid w:val="00CF1954"/>
    <w:rsid w:val="00CF1EF4"/>
    <w:rsid w:val="00CF719C"/>
    <w:rsid w:val="00D011E0"/>
    <w:rsid w:val="00D03FA7"/>
    <w:rsid w:val="00D07B11"/>
    <w:rsid w:val="00D16F15"/>
    <w:rsid w:val="00D20FC5"/>
    <w:rsid w:val="00D23476"/>
    <w:rsid w:val="00D24947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74B8F"/>
    <w:rsid w:val="00D75CCD"/>
    <w:rsid w:val="00D8100B"/>
    <w:rsid w:val="00D81EB8"/>
    <w:rsid w:val="00D837BD"/>
    <w:rsid w:val="00D840AC"/>
    <w:rsid w:val="00D862B7"/>
    <w:rsid w:val="00D8692F"/>
    <w:rsid w:val="00D94CF7"/>
    <w:rsid w:val="00DA3F17"/>
    <w:rsid w:val="00DB512F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D4C2E"/>
    <w:rsid w:val="00DE2BA1"/>
    <w:rsid w:val="00DE35CD"/>
    <w:rsid w:val="00DE5828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6B84"/>
    <w:rsid w:val="00F30EC9"/>
    <w:rsid w:val="00F33464"/>
    <w:rsid w:val="00F33CC3"/>
    <w:rsid w:val="00F345BD"/>
    <w:rsid w:val="00F35987"/>
    <w:rsid w:val="00F370E6"/>
    <w:rsid w:val="00F5361D"/>
    <w:rsid w:val="00F55F85"/>
    <w:rsid w:val="00F57CB2"/>
    <w:rsid w:val="00F607FD"/>
    <w:rsid w:val="00F612F8"/>
    <w:rsid w:val="00F62CB7"/>
    <w:rsid w:val="00F63F36"/>
    <w:rsid w:val="00F71076"/>
    <w:rsid w:val="00F72B87"/>
    <w:rsid w:val="00F748A6"/>
    <w:rsid w:val="00F7676B"/>
    <w:rsid w:val="00F80439"/>
    <w:rsid w:val="00F84569"/>
    <w:rsid w:val="00F90A87"/>
    <w:rsid w:val="00F926BF"/>
    <w:rsid w:val="00F9384F"/>
    <w:rsid w:val="00F93F25"/>
    <w:rsid w:val="00F9585A"/>
    <w:rsid w:val="00FA2708"/>
    <w:rsid w:val="00FA4F64"/>
    <w:rsid w:val="00FA722F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F5A5D"/>
  <w15:docId w15:val="{8AF5F759-7FC0-4E1E-B59B-2F02DD5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C9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5D0C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91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6</TotalTime>
  <Pages>2</Pages>
  <Words>322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Charlie Duplay</cp:lastModifiedBy>
  <cp:revision>2</cp:revision>
  <cp:lastPrinted>2021-04-28T15:46:00Z</cp:lastPrinted>
  <dcterms:created xsi:type="dcterms:W3CDTF">2022-03-02T15:30:00Z</dcterms:created>
  <dcterms:modified xsi:type="dcterms:W3CDTF">2022-03-02T15:30:00Z</dcterms:modified>
</cp:coreProperties>
</file>