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94D0" w14:textId="03026C22" w:rsidR="00715040" w:rsidRPr="00774CE0" w:rsidRDefault="002E710A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04/03</w:t>
      </w:r>
      <w:r w:rsidR="0047150B">
        <w:rPr>
          <w:rFonts w:ascii="Tahoma" w:hAnsi="Tahoma" w:cs="Tahoma"/>
          <w:b w:val="0"/>
          <w:sz w:val="16"/>
          <w:szCs w:val="24"/>
        </w:rPr>
        <w:t>/2022</w:t>
      </w:r>
    </w:p>
    <w:p w14:paraId="0953B374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B180BF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49087C9" w14:textId="0749F770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476F7F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B5D734" w14:textId="70859CA6" w:rsidR="00715040" w:rsidRPr="004E40B2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4E40B2">
        <w:rPr>
          <w:rFonts w:ascii="Tahoma" w:hAnsi="Tahoma" w:cs="Tahoma"/>
          <w:b w:val="0"/>
          <w:sz w:val="44"/>
          <w:szCs w:val="44"/>
        </w:rPr>
        <w:t xml:space="preserve">Réf : </w:t>
      </w:r>
      <w:r w:rsidR="004E40B2" w:rsidRPr="004E40B2">
        <w:rPr>
          <w:rFonts w:ascii="Tahoma" w:hAnsi="Tahoma" w:cs="Tahoma"/>
          <w:b w:val="0"/>
          <w:sz w:val="44"/>
          <w:szCs w:val="44"/>
        </w:rPr>
        <w:t>PAEP Sud/2022-03-04</w:t>
      </w:r>
    </w:p>
    <w:bookmarkEnd w:id="0"/>
    <w:p w14:paraId="660DADAC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5CC79C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068760D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285916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275371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4B8DB10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12B8B375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2C93D4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D40F2B0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FAB0343" w14:textId="34F5BED0" w:rsidR="002D58CE" w:rsidRDefault="00C825AE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4D151C76" w14:textId="69C8352F" w:rsidR="002E710A" w:rsidRPr="00C825AE" w:rsidRDefault="002E710A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CDI – Temps plein</w:t>
      </w:r>
    </w:p>
    <w:p w14:paraId="1DB70A93" w14:textId="61123834" w:rsidR="00CA3219" w:rsidRDefault="002E710A" w:rsidP="002E710A">
      <w:pPr>
        <w:ind w:left="2694" w:firstLine="707"/>
      </w:pPr>
      <w:r>
        <w:rPr>
          <w:rFonts w:cs="Tahoma"/>
          <w:b/>
          <w:bCs/>
          <w:sz w:val="22"/>
          <w:szCs w:val="22"/>
        </w:rPr>
        <w:t>Prise de poste le 04/04/22</w:t>
      </w:r>
    </w:p>
    <w:p w14:paraId="121D6E7D" w14:textId="77777777" w:rsidR="00820FD2" w:rsidRPr="00820FD2" w:rsidRDefault="00820FD2" w:rsidP="00715040">
      <w:pPr>
        <w:ind w:left="709"/>
      </w:pPr>
    </w:p>
    <w:p w14:paraId="0E24770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7F6CAD7" w14:textId="77777777" w:rsidR="000C6F10" w:rsidRPr="000C6F10" w:rsidRDefault="000C6F10" w:rsidP="000C6F10"/>
    <w:p w14:paraId="41D073A5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4F15D1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6A8D985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5194E9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6E8D7A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6DA66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3164A7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93382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38124B14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30D703E0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3BC7866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3063BA9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CFA356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5DEB41D" w14:textId="50D77641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405251D9" w14:textId="77777777" w:rsidR="004E40B2" w:rsidRDefault="004E40B2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E91890C" w14:textId="6120BF28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0438546" w14:textId="77777777" w:rsidR="00090805" w:rsidRPr="00726CA3" w:rsidRDefault="00090805" w:rsidP="00090805"/>
    <w:p w14:paraId="195CA84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2B030B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C4A9C0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25516C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FCD72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79C68E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67086FC" w14:textId="77777777" w:rsidR="00715040" w:rsidRDefault="00715040" w:rsidP="004E40B2">
      <w:pPr>
        <w:pStyle w:val="Titre2"/>
        <w:rPr>
          <w:rFonts w:ascii="Tahoma" w:hAnsi="Tahoma" w:cs="Tahoma"/>
          <w:i w:val="0"/>
          <w:sz w:val="22"/>
          <w:szCs w:val="32"/>
          <w:u w:val="single"/>
        </w:rPr>
      </w:pPr>
    </w:p>
    <w:p w14:paraId="6D9F64A9" w14:textId="77777777" w:rsidR="004E40B2" w:rsidRDefault="004E40B2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A47CFD1" w14:textId="311AD663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5FFC765E" w14:textId="77777777" w:rsidR="001C4FEE" w:rsidRPr="001C4FEE" w:rsidRDefault="001C4FEE" w:rsidP="001C4FEE">
      <w:pPr>
        <w:rPr>
          <w:rFonts w:eastAsia="Calibri"/>
        </w:rPr>
      </w:pPr>
    </w:p>
    <w:p w14:paraId="7355CE2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24508D3B" w14:textId="77777777" w:rsidR="002E710A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2E710A">
        <w:rPr>
          <w:rFonts w:ascii="Tahoma" w:hAnsi="Tahoma" w:cs="Tahoma"/>
          <w:b w:val="0"/>
          <w:i w:val="0"/>
          <w:sz w:val="20"/>
        </w:rPr>
        <w:t>I à temps plein</w:t>
      </w:r>
    </w:p>
    <w:p w14:paraId="3DD1F453" w14:textId="470DFD50" w:rsidR="00AC10F3" w:rsidRPr="00AC10F3" w:rsidRDefault="002E710A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Prise de poste le 04/04/22</w:t>
      </w:r>
    </w:p>
    <w:p w14:paraId="3A96E54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0B7813D0" w14:textId="77777777" w:rsidR="004E40B2" w:rsidRDefault="004E40B2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5257B471" w14:textId="77777777" w:rsidR="004E40B2" w:rsidRDefault="004E40B2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3D2C3643" w14:textId="189CCC56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2A8014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D807401" w14:textId="202DD747" w:rsidR="001C4FEE" w:rsidRPr="004E40B2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</w:t>
      </w:r>
      <w:r w:rsidRPr="004E40B2">
        <w:rPr>
          <w:rFonts w:eastAsia="Calibri" w:cs="Tahoma"/>
          <w:lang w:eastAsia="en-US"/>
        </w:rPr>
        <w:t xml:space="preserve">d’adresser votre candidature - CV et lettre de motivation – par mail </w:t>
      </w:r>
      <w:r w:rsidRPr="004E40B2">
        <w:rPr>
          <w:rFonts w:eastAsia="Calibri" w:cs="Tahoma"/>
          <w:b/>
          <w:lang w:eastAsia="en-US"/>
        </w:rPr>
        <w:t>jusqu’au</w:t>
      </w:r>
      <w:r w:rsidR="003D2423" w:rsidRPr="004E40B2">
        <w:rPr>
          <w:rFonts w:eastAsia="Calibri" w:cs="Tahoma"/>
          <w:b/>
          <w:lang w:eastAsia="en-US"/>
        </w:rPr>
        <w:t xml:space="preserve"> </w:t>
      </w:r>
      <w:r w:rsidR="002E710A" w:rsidRPr="004E40B2">
        <w:rPr>
          <w:rFonts w:eastAsia="Calibri" w:cs="Tahoma"/>
          <w:b/>
          <w:lang w:eastAsia="en-US"/>
        </w:rPr>
        <w:t>18 mars 2022</w:t>
      </w:r>
      <w:r w:rsidRPr="004E40B2">
        <w:rPr>
          <w:rFonts w:eastAsia="Calibri" w:cs="Tahoma"/>
          <w:lang w:eastAsia="en-US"/>
        </w:rPr>
        <w:t>, en</w:t>
      </w:r>
      <w:r w:rsidR="001C4FEE" w:rsidRPr="004E40B2">
        <w:rPr>
          <w:rFonts w:eastAsia="Calibri" w:cs="Tahoma"/>
          <w:lang w:eastAsia="en-US"/>
        </w:rPr>
        <w:t xml:space="preserve"> précisant le numéro de l’offre : </w:t>
      </w:r>
      <w:r w:rsidR="00E35631" w:rsidRPr="004E40B2">
        <w:rPr>
          <w:rFonts w:eastAsia="Calibri" w:cs="Tahoma"/>
          <w:bCs/>
          <w:lang w:eastAsia="en-US"/>
        </w:rPr>
        <w:t xml:space="preserve">Réf : </w:t>
      </w:r>
      <w:r w:rsidR="004E40B2" w:rsidRPr="004E40B2">
        <w:rPr>
          <w:rFonts w:eastAsia="Calibri" w:cs="Tahoma"/>
          <w:b/>
          <w:bCs/>
          <w:lang w:eastAsia="en-US"/>
        </w:rPr>
        <w:t>PAEP Sud / 2022-03-04</w:t>
      </w:r>
    </w:p>
    <w:p w14:paraId="53EF240D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846F0D3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E81D" w14:textId="77777777" w:rsidR="009F154A" w:rsidRDefault="009F154A">
      <w:r>
        <w:separator/>
      </w:r>
    </w:p>
  </w:endnote>
  <w:endnote w:type="continuationSeparator" w:id="0">
    <w:p w14:paraId="26821AC8" w14:textId="77777777" w:rsidR="009F154A" w:rsidRDefault="009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73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442F" wp14:editId="03B6A9E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A19D5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8D6B" w14:textId="77777777" w:rsidR="009F154A" w:rsidRDefault="009F154A">
      <w:r>
        <w:separator/>
      </w:r>
    </w:p>
  </w:footnote>
  <w:footnote w:type="continuationSeparator" w:id="0">
    <w:p w14:paraId="79D36994" w14:textId="77777777" w:rsidR="009F154A" w:rsidRDefault="009F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EAB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D599DD5" wp14:editId="2208F7E1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4B97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C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12A4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10A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A5D5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2423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150B"/>
    <w:rsid w:val="00475A7E"/>
    <w:rsid w:val="00476F7F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40B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154A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A74EE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684C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1F7E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5B0D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CB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349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3</cp:revision>
  <cp:lastPrinted>2018-04-12T08:16:00Z</cp:lastPrinted>
  <dcterms:created xsi:type="dcterms:W3CDTF">2022-03-04T08:29:00Z</dcterms:created>
  <dcterms:modified xsi:type="dcterms:W3CDTF">2022-03-04T08:36:00Z</dcterms:modified>
</cp:coreProperties>
</file>