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8560" w14:textId="46841C83" w:rsidR="00715040" w:rsidRPr="00774CE0" w:rsidRDefault="000D1028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14</w:t>
      </w:r>
      <w:r w:rsidR="00F6786E"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4637A996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071C70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7EDCBE3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8B3839A" w14:textId="7A8AF4C1" w:rsidR="00715040" w:rsidRPr="000D102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</w:t>
      </w:r>
      <w:r w:rsidRPr="000D1028">
        <w:rPr>
          <w:rFonts w:ascii="Tahoma" w:hAnsi="Tahoma" w:cs="Tahoma"/>
          <w:b w:val="0"/>
          <w:sz w:val="44"/>
          <w:szCs w:val="44"/>
        </w:rPr>
        <w:t xml:space="preserve">: </w:t>
      </w:r>
      <w:r w:rsidR="000D1028" w:rsidRPr="000D1028">
        <w:rPr>
          <w:rFonts w:ascii="Tahoma" w:hAnsi="Tahoma" w:cs="Tahoma"/>
          <w:b w:val="0"/>
          <w:sz w:val="44"/>
          <w:szCs w:val="44"/>
        </w:rPr>
        <w:t>PAEP St Etienne / 2022-03-14</w:t>
      </w:r>
    </w:p>
    <w:bookmarkEnd w:id="0"/>
    <w:p w14:paraId="29CC975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8D7C49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89EC89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7E818DCF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B2A394E" w14:textId="1D38276B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E4CF570" w14:textId="77777777" w:rsidR="000D1028" w:rsidRPr="00774CE0" w:rsidRDefault="000D102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FA707B7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5DFCCE6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55C47017" w14:textId="77777777" w:rsidR="002D58CE" w:rsidRPr="00C825A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62DAD3EF" w14:textId="6CDEAA6C" w:rsidR="000D1028" w:rsidRPr="00AC10F3" w:rsidRDefault="000D1028" w:rsidP="000D102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</w:t>
      </w:r>
      <w:r w:rsidRPr="000D1028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à</w:t>
      </w:r>
      <w:r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temps plein</w:t>
      </w:r>
      <w:r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– jusqu’au 31.12.22</w:t>
      </w:r>
    </w:p>
    <w:p w14:paraId="756A616E" w14:textId="77777777" w:rsidR="000D1028" w:rsidRDefault="000D1028" w:rsidP="000D1028">
      <w:pPr>
        <w:jc w:val="center"/>
      </w:pPr>
      <w:r w:rsidRPr="00774CE0">
        <w:t xml:space="preserve">Prise de poste </w:t>
      </w:r>
      <w:r>
        <w:t>dès que possible</w:t>
      </w:r>
    </w:p>
    <w:p w14:paraId="0D28B0C6" w14:textId="77777777" w:rsidR="000D1028" w:rsidRDefault="000D1028" w:rsidP="000D1028">
      <w:pPr>
        <w:ind w:left="709"/>
      </w:pPr>
    </w:p>
    <w:p w14:paraId="55748DF2" w14:textId="77777777" w:rsidR="00820FD2" w:rsidRPr="00820FD2" w:rsidRDefault="00820FD2" w:rsidP="00715040">
      <w:pPr>
        <w:ind w:left="709"/>
      </w:pPr>
    </w:p>
    <w:p w14:paraId="73766A4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0D93A09" w14:textId="77777777" w:rsidR="000C6F10" w:rsidRPr="000C6F10" w:rsidRDefault="000C6F10" w:rsidP="000C6F10"/>
    <w:p w14:paraId="48941CF2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5275A29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1BAC678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755C8889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9EEF0A5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E92EB0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54FDDA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3F68B7C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1E2A6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1470C28A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4E3DF81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5023A9E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18FA8AC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F46B044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45E4FC31" w14:textId="77777777" w:rsidR="00FB0036" w:rsidRPr="00FB0036" w:rsidRDefault="00FB0036" w:rsidP="00FB0036"/>
    <w:p w14:paraId="7CABB55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257FC9A" w14:textId="77777777" w:rsidR="00090805" w:rsidRPr="00726CA3" w:rsidRDefault="00090805" w:rsidP="00090805"/>
    <w:p w14:paraId="64829CD9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01C8292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76E0258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100C436D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1836A90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699BF877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F97EB7D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2231D05C" w14:textId="77777777" w:rsidR="00FB0036" w:rsidRPr="00FB0036" w:rsidRDefault="00FB0036" w:rsidP="00FB0036"/>
    <w:p w14:paraId="6C132AD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660717F" w14:textId="77777777" w:rsidR="001C4FEE" w:rsidRPr="001C4FEE" w:rsidRDefault="001C4FEE" w:rsidP="001C4FEE">
      <w:pPr>
        <w:rPr>
          <w:rFonts w:eastAsia="Calibri"/>
        </w:rPr>
      </w:pPr>
    </w:p>
    <w:p w14:paraId="2CEEEFE0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65753CF0" w14:textId="1FFB1ADB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F6786E">
        <w:rPr>
          <w:rFonts w:ascii="Tahoma" w:hAnsi="Tahoma" w:cs="Tahoma"/>
          <w:b w:val="0"/>
          <w:i w:val="0"/>
          <w:sz w:val="20"/>
        </w:rPr>
        <w:t>à temps plein</w:t>
      </w:r>
    </w:p>
    <w:p w14:paraId="5DAFB7D9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92CF8EB" w14:textId="7A5A45CD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46C2F14D" w14:textId="38C8ACB1" w:rsidR="00196C92" w:rsidRDefault="00196C92" w:rsidP="00196C92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F6786E">
        <w:rPr>
          <w:rFonts w:ascii="Tahoma" w:hAnsi="Tahoma" w:cs="Tahoma"/>
          <w:b w:val="0"/>
          <w:i w:val="0"/>
          <w:sz w:val="20"/>
        </w:rPr>
        <w:t>31/12/22</w:t>
      </w:r>
    </w:p>
    <w:p w14:paraId="7434C33A" w14:textId="77777777" w:rsidR="00196C92" w:rsidRPr="00196C92" w:rsidRDefault="00196C92" w:rsidP="00196C92">
      <w:pPr>
        <w:ind w:left="360"/>
      </w:pPr>
    </w:p>
    <w:p w14:paraId="0D56173B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AC5ED54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562E808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10508FD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936C539" w14:textId="06CB0B96" w:rsidR="001C4FEE" w:rsidRPr="000D102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F6786E">
        <w:rPr>
          <w:rFonts w:eastAsia="Calibri" w:cs="Tahoma"/>
          <w:b/>
          <w:lang w:eastAsia="en-US"/>
        </w:rPr>
        <w:t>25 mars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0D1028" w:rsidRPr="00C12644">
        <w:rPr>
          <w:rFonts w:eastAsia="Calibri" w:cs="Tahoma"/>
          <w:b/>
          <w:bCs/>
          <w:lang w:eastAsia="en-US"/>
        </w:rPr>
        <w:t xml:space="preserve">PAEP </w:t>
      </w:r>
      <w:r w:rsidR="000D1028">
        <w:rPr>
          <w:rFonts w:eastAsia="Calibri" w:cs="Tahoma"/>
          <w:b/>
          <w:bCs/>
          <w:lang w:eastAsia="en-US"/>
        </w:rPr>
        <w:t>St Etienne</w:t>
      </w:r>
      <w:r w:rsidR="000D1028" w:rsidRPr="00C12644">
        <w:rPr>
          <w:rFonts w:eastAsia="Calibri" w:cs="Tahoma"/>
          <w:b/>
          <w:bCs/>
          <w:lang w:eastAsia="en-US"/>
        </w:rPr>
        <w:t xml:space="preserve"> / 2022-</w:t>
      </w:r>
      <w:r w:rsidR="000D1028" w:rsidRPr="000D1028">
        <w:rPr>
          <w:rFonts w:eastAsia="Calibri" w:cs="Tahoma"/>
          <w:b/>
          <w:bCs/>
          <w:lang w:eastAsia="en-US"/>
        </w:rPr>
        <w:t>03-14</w:t>
      </w:r>
    </w:p>
    <w:p w14:paraId="55390A7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0852C974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7046" w14:textId="77777777" w:rsidR="008058AB" w:rsidRDefault="008058AB">
      <w:r>
        <w:separator/>
      </w:r>
    </w:p>
  </w:endnote>
  <w:endnote w:type="continuationSeparator" w:id="0">
    <w:p w14:paraId="1957757F" w14:textId="77777777" w:rsidR="008058AB" w:rsidRDefault="008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82AA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3793E" wp14:editId="76EEE80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496B8E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7215" w14:textId="77777777" w:rsidR="008058AB" w:rsidRDefault="008058AB">
      <w:r>
        <w:separator/>
      </w:r>
    </w:p>
  </w:footnote>
  <w:footnote w:type="continuationSeparator" w:id="0">
    <w:p w14:paraId="53A5F041" w14:textId="77777777" w:rsidR="008058AB" w:rsidRDefault="0080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ED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8256D1D" wp14:editId="0ED7C815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8184E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1028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6C92"/>
    <w:rsid w:val="001A0559"/>
    <w:rsid w:val="001A0913"/>
    <w:rsid w:val="001A2B5F"/>
    <w:rsid w:val="001B1F08"/>
    <w:rsid w:val="001B2837"/>
    <w:rsid w:val="001B2AFA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41BC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0BC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96D55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58A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411E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6786E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4C3A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363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2022-03-11T17:22:00Z</dcterms:created>
  <dcterms:modified xsi:type="dcterms:W3CDTF">2022-03-11T17:22:00Z</dcterms:modified>
</cp:coreProperties>
</file>