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D0A" w14:textId="4D0E3099" w:rsidR="001B72A6" w:rsidRPr="00774CE0" w:rsidRDefault="004E7CA4" w:rsidP="001B72A6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30</w:t>
      </w:r>
      <w:r w:rsidR="007B52BD">
        <w:rPr>
          <w:rFonts w:ascii="Tahoma" w:hAnsi="Tahoma" w:cs="Tahoma"/>
          <w:b w:val="0"/>
          <w:sz w:val="16"/>
          <w:szCs w:val="24"/>
        </w:rPr>
        <w:t xml:space="preserve"> mars </w:t>
      </w:r>
      <w:r w:rsidR="00D21354">
        <w:rPr>
          <w:rFonts w:ascii="Tahoma" w:hAnsi="Tahoma" w:cs="Tahoma"/>
          <w:b w:val="0"/>
          <w:sz w:val="16"/>
          <w:szCs w:val="24"/>
        </w:rPr>
        <w:t>2022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B0B35D" w14:textId="314F15E0" w:rsidR="00715040" w:rsidRPr="00774CE0" w:rsidRDefault="00715040" w:rsidP="001049C0">
      <w:pPr>
        <w:pStyle w:val="Titre"/>
        <w:ind w:right="-428"/>
        <w:jc w:val="right"/>
        <w:rPr>
          <w:rFonts w:ascii="Calibri" w:hAnsi="Calibri"/>
          <w:sz w:val="24"/>
          <w:szCs w:val="32"/>
        </w:rPr>
      </w:pP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0FE2FF42" w:rsidR="00715040" w:rsidRPr="004E7CA4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4E7CA4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1B72A6" w:rsidRPr="004E7CA4">
        <w:rPr>
          <w:rFonts w:ascii="Tahoma" w:hAnsi="Tahoma" w:cs="Tahoma"/>
          <w:b w:val="0"/>
          <w:sz w:val="44"/>
          <w:szCs w:val="44"/>
        </w:rPr>
        <w:t>PAEP Nord/</w:t>
      </w:r>
      <w:bookmarkEnd w:id="1"/>
      <w:r w:rsidR="004E7CA4" w:rsidRPr="004E7CA4">
        <w:rPr>
          <w:rFonts w:ascii="Tahoma" w:hAnsi="Tahoma" w:cs="Tahoma"/>
          <w:b w:val="0"/>
          <w:sz w:val="44"/>
          <w:szCs w:val="44"/>
        </w:rPr>
        <w:t>2022-03-30</w:t>
      </w:r>
    </w:p>
    <w:bookmarkEnd w:id="0"/>
    <w:p w14:paraId="5CB128F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30F69AC" w14:textId="3149607B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</w:t>
      </w:r>
      <w:r w:rsidR="001049C0">
        <w:rPr>
          <w:rFonts w:ascii="Tahoma" w:hAnsi="Tahoma" w:cs="Tahoma"/>
          <w:sz w:val="32"/>
          <w:szCs w:val="32"/>
        </w:rPr>
        <w:t>NORD</w:t>
      </w:r>
    </w:p>
    <w:p w14:paraId="47371C95" w14:textId="2704E5AD" w:rsidR="006E1F18" w:rsidRPr="00774CE0" w:rsidRDefault="00E716CA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  <w:r w:rsidR="001049C0">
        <w:rPr>
          <w:rFonts w:ascii="Tahoma" w:hAnsi="Tahoma" w:cs="Tahoma"/>
          <w:sz w:val="32"/>
          <w:szCs w:val="32"/>
        </w:rPr>
        <w:t xml:space="preserve"> </w:t>
      </w:r>
      <w:r w:rsidR="0027436B">
        <w:rPr>
          <w:rFonts w:ascii="Tahoma" w:hAnsi="Tahoma" w:cs="Tahoma"/>
          <w:sz w:val="32"/>
          <w:szCs w:val="32"/>
        </w:rPr>
        <w:t>Feurs</w:t>
      </w:r>
    </w:p>
    <w:p w14:paraId="28505BFE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2DE5ED46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8CC73A3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67D32E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41BFD67C" w14:textId="2EAF715B" w:rsidR="007B52BD" w:rsidRDefault="007B52BD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 (H/F)</w:t>
      </w:r>
    </w:p>
    <w:p w14:paraId="1B9C7DFD" w14:textId="5D9A02CA" w:rsidR="007B52BD" w:rsidRPr="0027436B" w:rsidRDefault="007B52BD" w:rsidP="007B52BD">
      <w:pPr>
        <w:spacing w:line="240" w:lineRule="auto"/>
        <w:jc w:val="center"/>
        <w:rPr>
          <w:rFonts w:cs="Tahoma"/>
          <w:b/>
          <w:bCs/>
          <w:sz w:val="24"/>
        </w:rPr>
      </w:pPr>
      <w:r w:rsidRPr="0027436B">
        <w:rPr>
          <w:rFonts w:cs="Tahoma"/>
          <w:b/>
          <w:bCs/>
          <w:sz w:val="24"/>
        </w:rPr>
        <w:t>Educateur spécialisé, Assistant de service social, CESF</w:t>
      </w:r>
    </w:p>
    <w:p w14:paraId="3B990291" w14:textId="5D78AECE" w:rsidR="007B52BD" w:rsidRDefault="00D21354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CDD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27436B">
        <w:rPr>
          <w:rFonts w:cs="Tahoma"/>
          <w:b/>
          <w:bCs/>
          <w:sz w:val="32"/>
          <w:szCs w:val="36"/>
        </w:rPr>
        <w:t>–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4E7CA4">
        <w:rPr>
          <w:rFonts w:cs="Tahoma"/>
          <w:b/>
          <w:bCs/>
          <w:sz w:val="32"/>
          <w:szCs w:val="36"/>
        </w:rPr>
        <w:t>0.80</w:t>
      </w:r>
      <w:r w:rsidR="0027436B">
        <w:rPr>
          <w:rFonts w:cs="Tahoma"/>
          <w:b/>
          <w:bCs/>
          <w:sz w:val="32"/>
          <w:szCs w:val="36"/>
        </w:rPr>
        <w:t xml:space="preserve"> ETP</w:t>
      </w:r>
      <w:r w:rsidR="004E7CA4">
        <w:rPr>
          <w:rFonts w:cs="Tahoma"/>
          <w:b/>
          <w:bCs/>
          <w:sz w:val="32"/>
          <w:szCs w:val="36"/>
        </w:rPr>
        <w:t xml:space="preserve"> – 1 Mois renouvelable</w:t>
      </w:r>
    </w:p>
    <w:p w14:paraId="42E5BF17" w14:textId="68F87248" w:rsidR="001049C0" w:rsidRDefault="00D21354" w:rsidP="0032036A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4"/>
        </w:rPr>
        <w:t xml:space="preserve">Prise de poste </w:t>
      </w:r>
      <w:r w:rsidR="0027436B">
        <w:rPr>
          <w:rFonts w:cs="Tahoma"/>
          <w:b/>
          <w:bCs/>
          <w:sz w:val="24"/>
        </w:rPr>
        <w:t>dès que possible</w:t>
      </w:r>
    </w:p>
    <w:p w14:paraId="12F253AD" w14:textId="79253E63" w:rsidR="00820FD2" w:rsidRDefault="00820FD2" w:rsidP="00715040">
      <w:pPr>
        <w:ind w:left="709"/>
      </w:pPr>
    </w:p>
    <w:p w14:paraId="24D7531A" w14:textId="77777777" w:rsidR="007F1078" w:rsidRPr="00820FD2" w:rsidRDefault="007F1078" w:rsidP="00715040">
      <w:pPr>
        <w:ind w:left="709"/>
      </w:pPr>
    </w:p>
    <w:p w14:paraId="7580D5E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0C6F10" w:rsidRDefault="000C6F10" w:rsidP="000C6F10"/>
    <w:p w14:paraId="00A8FCC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DF6EFA1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553E54E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E90C36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2A5B0C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697C3C2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E1D81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D08C40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5096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D5570A2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21CEB8A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128E317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bookmarkEnd w:id="5"/>
    <w:p w14:paraId="3D7405F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715D8D5" w14:textId="77777777" w:rsidR="00FB0036" w:rsidRPr="00FB0036" w:rsidRDefault="00FB0036" w:rsidP="00FB0036"/>
    <w:p w14:paraId="0C2C1FC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726CA3" w:rsidRDefault="00090805" w:rsidP="00090805"/>
    <w:p w14:paraId="087266D1" w14:textId="22AE81A5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D21354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</w:t>
      </w:r>
      <w:r w:rsidR="00D21354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27DF0E02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329316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E590B9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91F860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9650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42775D17" w14:textId="77777777" w:rsidR="004E7CA4" w:rsidRDefault="004E7CA4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0C390165" w14:textId="77777777" w:rsidR="004E7CA4" w:rsidRDefault="004E7CA4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0C50EB65" w14:textId="783B0B9A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1C4FEE" w:rsidRDefault="001C4FEE" w:rsidP="001C4FEE">
      <w:pPr>
        <w:rPr>
          <w:rFonts w:eastAsia="Calibri"/>
        </w:rPr>
      </w:pPr>
    </w:p>
    <w:p w14:paraId="556B73BD" w14:textId="2A283FDF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27436B">
        <w:rPr>
          <w:rFonts w:ascii="Tahoma" w:hAnsi="Tahoma" w:cs="Tahoma"/>
          <w:b w:val="0"/>
          <w:i w:val="0"/>
          <w:sz w:val="20"/>
        </w:rPr>
        <w:t>Feurs</w:t>
      </w:r>
    </w:p>
    <w:p w14:paraId="1643FCA5" w14:textId="082F40C0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97113209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4E7CA4">
        <w:rPr>
          <w:rFonts w:ascii="Tahoma" w:hAnsi="Tahoma" w:cs="Tahoma"/>
          <w:b w:val="0"/>
          <w:i w:val="0"/>
          <w:sz w:val="20"/>
        </w:rPr>
        <w:t xml:space="preserve">0.80 </w:t>
      </w:r>
      <w:r w:rsidR="007B52BD">
        <w:rPr>
          <w:rFonts w:ascii="Tahoma" w:hAnsi="Tahoma" w:cs="Tahoma"/>
          <w:b w:val="0"/>
          <w:i w:val="0"/>
          <w:sz w:val="20"/>
        </w:rPr>
        <w:t xml:space="preserve">ETP jusqu’au </w:t>
      </w:r>
      <w:r w:rsidR="0027436B">
        <w:rPr>
          <w:rFonts w:ascii="Tahoma" w:hAnsi="Tahoma" w:cs="Tahoma"/>
          <w:b w:val="0"/>
          <w:i w:val="0"/>
          <w:sz w:val="20"/>
        </w:rPr>
        <w:t>30 avril 2022</w:t>
      </w:r>
    </w:p>
    <w:bookmarkEnd w:id="6"/>
    <w:p w14:paraId="45EBD491" w14:textId="3EB00473" w:rsidR="007B52BD" w:rsidRPr="007B52BD" w:rsidRDefault="007B52BD" w:rsidP="007B52BD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Jours travaillés : Lundi, mardi, </w:t>
      </w:r>
      <w:r w:rsidR="0027436B">
        <w:rPr>
          <w:rFonts w:ascii="Tahoma" w:hAnsi="Tahoma" w:cs="Tahoma"/>
          <w:b w:val="0"/>
          <w:i w:val="0"/>
          <w:sz w:val="20"/>
        </w:rPr>
        <w:t>jeudi, vendredi</w:t>
      </w:r>
      <w:r>
        <w:rPr>
          <w:rFonts w:ascii="Tahoma" w:hAnsi="Tahoma" w:cs="Tahoma"/>
          <w:b w:val="0"/>
          <w:i w:val="0"/>
          <w:sz w:val="20"/>
        </w:rPr>
        <w:t xml:space="preserve"> (Semaines B), </w:t>
      </w:r>
      <w:r w:rsidR="00712DFA">
        <w:rPr>
          <w:rFonts w:ascii="Tahoma" w:hAnsi="Tahoma" w:cs="Tahoma"/>
          <w:b w:val="0"/>
          <w:i w:val="0"/>
          <w:sz w:val="20"/>
        </w:rPr>
        <w:t xml:space="preserve">puis </w:t>
      </w:r>
      <w:r>
        <w:rPr>
          <w:rFonts w:ascii="Tahoma" w:hAnsi="Tahoma" w:cs="Tahoma"/>
          <w:b w:val="0"/>
          <w:i w:val="0"/>
          <w:sz w:val="20"/>
        </w:rPr>
        <w:t>mardi,</w:t>
      </w:r>
      <w:r w:rsidR="0027436B">
        <w:rPr>
          <w:rFonts w:ascii="Tahoma" w:hAnsi="Tahoma" w:cs="Tahoma"/>
          <w:b w:val="0"/>
          <w:i w:val="0"/>
          <w:sz w:val="20"/>
        </w:rPr>
        <w:t xml:space="preserve"> mercredi, </w:t>
      </w:r>
      <w:r>
        <w:rPr>
          <w:rFonts w:ascii="Tahoma" w:hAnsi="Tahoma" w:cs="Tahoma"/>
          <w:b w:val="0"/>
          <w:i w:val="0"/>
          <w:sz w:val="20"/>
        </w:rPr>
        <w:t>jeudi</w:t>
      </w:r>
      <w:r w:rsidR="0027436B">
        <w:rPr>
          <w:rFonts w:ascii="Tahoma" w:hAnsi="Tahoma" w:cs="Tahoma"/>
          <w:b w:val="0"/>
          <w:i w:val="0"/>
          <w:sz w:val="20"/>
        </w:rPr>
        <w:t>, vendredi</w:t>
      </w:r>
      <w:r>
        <w:rPr>
          <w:rFonts w:ascii="Tahoma" w:hAnsi="Tahoma" w:cs="Tahoma"/>
          <w:b w:val="0"/>
          <w:i w:val="0"/>
          <w:sz w:val="20"/>
        </w:rPr>
        <w:t xml:space="preserve"> (Semaines</w:t>
      </w:r>
      <w:r w:rsidR="00712DFA">
        <w:rPr>
          <w:rFonts w:ascii="Tahoma" w:hAnsi="Tahoma" w:cs="Tahoma"/>
          <w:b w:val="0"/>
          <w:i w:val="0"/>
          <w:sz w:val="20"/>
        </w:rPr>
        <w:t xml:space="preserve"> </w:t>
      </w:r>
      <w:r>
        <w:rPr>
          <w:rFonts w:ascii="Tahoma" w:hAnsi="Tahoma" w:cs="Tahoma"/>
          <w:b w:val="0"/>
          <w:i w:val="0"/>
          <w:sz w:val="20"/>
        </w:rPr>
        <w:t>A)</w:t>
      </w:r>
    </w:p>
    <w:p w14:paraId="493FF76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602B309" w14:textId="5500511F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95489901"/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27436B">
        <w:rPr>
          <w:rFonts w:ascii="Tahoma" w:hAnsi="Tahoma" w:cs="Tahoma"/>
          <w:b w:val="0"/>
          <w:i w:val="0"/>
          <w:sz w:val="20"/>
        </w:rPr>
        <w:t>dès que possible</w:t>
      </w:r>
    </w:p>
    <w:bookmarkEnd w:id="7"/>
    <w:p w14:paraId="647C33C1" w14:textId="77777777" w:rsidR="004E7CA4" w:rsidRDefault="004E7CA4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5322A327" w14:textId="77777777" w:rsidR="004E7CA4" w:rsidRDefault="004E7CA4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2D24517" w14:textId="0BDA5CB1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2B200F87" w14:textId="1DC09671" w:rsidR="001C4FEE" w:rsidRPr="004E7CA4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27436B">
        <w:rPr>
          <w:rFonts w:eastAsia="Calibri" w:cs="Tahoma"/>
          <w:b/>
          <w:lang w:eastAsia="en-US"/>
        </w:rPr>
        <w:t xml:space="preserve">08 avril </w:t>
      </w:r>
      <w:r w:rsidR="00D21354">
        <w:rPr>
          <w:rFonts w:eastAsia="Calibri" w:cs="Tahoma"/>
          <w:b/>
          <w:lang w:eastAsia="en-US"/>
        </w:rPr>
        <w:t>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 w:rsidRPr="004E7CA4">
        <w:rPr>
          <w:rFonts w:eastAsia="Calibri" w:cs="Tahoma"/>
          <w:bCs/>
          <w:lang w:eastAsia="en-US"/>
        </w:rPr>
        <w:t xml:space="preserve">Réf : </w:t>
      </w:r>
      <w:r w:rsidR="007F1078" w:rsidRPr="004E7CA4">
        <w:rPr>
          <w:rFonts w:eastAsia="Calibri" w:cs="Tahoma"/>
          <w:b/>
          <w:lang w:eastAsia="en-US"/>
        </w:rPr>
        <w:t>PAEP Nord/</w:t>
      </w:r>
      <w:r w:rsidR="004E7CA4" w:rsidRPr="004E7CA4">
        <w:rPr>
          <w:rFonts w:eastAsia="Calibri" w:cs="Tahoma"/>
          <w:b/>
          <w:lang w:eastAsia="en-US"/>
        </w:rPr>
        <w:t>2022-03-30</w:t>
      </w:r>
    </w:p>
    <w:p w14:paraId="08006B4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31FAC2E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4D28" w14:textId="77777777" w:rsidR="000F10E8" w:rsidRDefault="000F10E8">
      <w:r>
        <w:separator/>
      </w:r>
    </w:p>
  </w:endnote>
  <w:endnote w:type="continuationSeparator" w:id="0">
    <w:p w14:paraId="49184B05" w14:textId="77777777" w:rsidR="000F10E8" w:rsidRDefault="000F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BB8D" w14:textId="77777777" w:rsidR="000F10E8" w:rsidRDefault="000F10E8">
      <w:r>
        <w:separator/>
      </w:r>
    </w:p>
  </w:footnote>
  <w:footnote w:type="continuationSeparator" w:id="0">
    <w:p w14:paraId="233AFB5A" w14:textId="77777777" w:rsidR="000F10E8" w:rsidRDefault="000F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C2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B45E5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0E8"/>
    <w:rsid w:val="000F1CD2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2A6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436B"/>
    <w:rsid w:val="00275A99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20FD"/>
    <w:rsid w:val="00384265"/>
    <w:rsid w:val="00385B1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E7CA4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4263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2DFA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52BD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78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D214F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6C8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545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9F7F61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61B0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3EB1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1354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0A10"/>
    <w:rsid w:val="00E321B3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716CA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2533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381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2022-03-30T08:12:00Z</dcterms:created>
  <dcterms:modified xsi:type="dcterms:W3CDTF">2022-03-30T08:12:00Z</dcterms:modified>
</cp:coreProperties>
</file>