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365F6524" w:rsidR="001B72A6" w:rsidRPr="00774CE0" w:rsidRDefault="000862A4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4F0BB4">
        <w:rPr>
          <w:rFonts w:ascii="Tahoma" w:hAnsi="Tahoma" w:cs="Tahoma"/>
          <w:b w:val="0"/>
          <w:sz w:val="16"/>
          <w:szCs w:val="24"/>
        </w:rPr>
        <w:t>5</w:t>
      </w:r>
      <w:r w:rsidR="00D21354">
        <w:rPr>
          <w:rFonts w:ascii="Tahoma" w:hAnsi="Tahoma" w:cs="Tahoma"/>
          <w:b w:val="0"/>
          <w:sz w:val="16"/>
          <w:szCs w:val="24"/>
        </w:rPr>
        <w:t xml:space="preserve"> février 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664AFE77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4F0BB4">
        <w:rPr>
          <w:rFonts w:ascii="Tahoma" w:hAnsi="Tahoma" w:cs="Tahoma"/>
          <w:b w:val="0"/>
          <w:sz w:val="44"/>
          <w:szCs w:val="44"/>
        </w:rPr>
        <w:t>PAEP Nord</w:t>
      </w:r>
      <w:r w:rsidR="004F0BB4" w:rsidRPr="004F0BB4">
        <w:rPr>
          <w:rFonts w:ascii="Tahoma" w:hAnsi="Tahoma" w:cs="Tahoma"/>
          <w:b w:val="0"/>
          <w:sz w:val="44"/>
          <w:szCs w:val="44"/>
        </w:rPr>
        <w:t xml:space="preserve"> </w:t>
      </w:r>
      <w:r w:rsidR="001B72A6" w:rsidRPr="004F0BB4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4F0BB4" w:rsidRPr="004F0BB4">
        <w:rPr>
          <w:rFonts w:ascii="Tahoma" w:hAnsi="Tahoma" w:cs="Tahoma"/>
          <w:b w:val="0"/>
          <w:sz w:val="44"/>
          <w:szCs w:val="44"/>
        </w:rPr>
        <w:t xml:space="preserve"> 2022-02-15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539A349F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EA2533">
        <w:rPr>
          <w:rFonts w:ascii="Tahoma" w:hAnsi="Tahoma" w:cs="Tahoma"/>
          <w:sz w:val="32"/>
          <w:szCs w:val="32"/>
        </w:rPr>
        <w:t>Roanne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C174122" w14:textId="7D1AF754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15B78F83" w14:textId="06D361A6" w:rsidR="000862A4" w:rsidRDefault="000862A4" w:rsidP="000862A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 xml:space="preserve">CDD </w:t>
      </w:r>
      <w:r w:rsidRPr="00624263">
        <w:rPr>
          <w:rFonts w:cs="Tahoma"/>
          <w:b/>
          <w:bCs/>
          <w:sz w:val="32"/>
          <w:szCs w:val="36"/>
        </w:rPr>
        <w:t>Temps plein</w:t>
      </w:r>
    </w:p>
    <w:p w14:paraId="42E5BF17" w14:textId="153EC1A7" w:rsidR="001049C0" w:rsidRPr="000862A4" w:rsidRDefault="000862A4" w:rsidP="000862A4">
      <w:pPr>
        <w:spacing w:line="240" w:lineRule="auto"/>
        <w:jc w:val="center"/>
        <w:rPr>
          <w:rFonts w:cs="Tahoma"/>
          <w:sz w:val="22"/>
          <w:szCs w:val="22"/>
        </w:rPr>
      </w:pPr>
      <w:r w:rsidRPr="000862A4">
        <w:rPr>
          <w:rFonts w:cs="Tahoma"/>
          <w:sz w:val="32"/>
          <w:szCs w:val="36"/>
        </w:rPr>
        <w:t xml:space="preserve">1 mois renouvelable jusqu’au </w:t>
      </w:r>
      <w:r w:rsidRPr="000862A4">
        <w:rPr>
          <w:rFonts w:cs="Tahoma"/>
          <w:color w:val="000000" w:themeColor="text1"/>
          <w:sz w:val="32"/>
          <w:szCs w:val="36"/>
        </w:rPr>
        <w:t>19/08/2022</w:t>
      </w:r>
    </w:p>
    <w:p w14:paraId="12F253AD" w14:textId="79253E63" w:rsidR="00820FD2" w:rsidRPr="000862A4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 w:rsidRPr="000862A4">
        <w:rPr>
          <w:rFonts w:cs="Tahoma"/>
          <w:b/>
          <w:bCs/>
          <w:sz w:val="20"/>
          <w:szCs w:val="20"/>
        </w:rPr>
        <w:t>ASS</w:t>
      </w:r>
      <w:r w:rsidR="00D21354" w:rsidRPr="000862A4">
        <w:rPr>
          <w:rFonts w:cs="Tahoma"/>
          <w:b/>
          <w:bCs/>
          <w:sz w:val="20"/>
          <w:szCs w:val="20"/>
        </w:rPr>
        <w:t>,</w:t>
      </w:r>
      <w:r w:rsidRPr="000862A4">
        <w:rPr>
          <w:rFonts w:cs="Tahoma"/>
          <w:b/>
          <w:bCs/>
          <w:sz w:val="20"/>
          <w:szCs w:val="20"/>
        </w:rPr>
        <w:t xml:space="preserve"> DEES</w:t>
      </w:r>
      <w:r w:rsidR="00AB0DBD" w:rsidRPr="000862A4">
        <w:rPr>
          <w:rFonts w:cs="Tahoma"/>
          <w:b/>
          <w:bCs/>
          <w:sz w:val="20"/>
          <w:szCs w:val="20"/>
        </w:rPr>
        <w:t xml:space="preserve"> </w:t>
      </w:r>
      <w:r w:rsidR="00D21354" w:rsidRPr="000862A4">
        <w:rPr>
          <w:rFonts w:cs="Tahoma"/>
          <w:b/>
          <w:bCs/>
          <w:sz w:val="20"/>
          <w:szCs w:val="20"/>
        </w:rPr>
        <w:t>ou CESF</w:t>
      </w:r>
      <w:r w:rsidR="00D21354">
        <w:rPr>
          <w:rFonts w:cs="Tahoma"/>
          <w:sz w:val="20"/>
          <w:szCs w:val="20"/>
        </w:rPr>
        <w:t xml:space="preserve">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0001A0E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EA2533">
        <w:rPr>
          <w:rFonts w:ascii="Tahoma" w:hAnsi="Tahoma" w:cs="Tahoma"/>
          <w:b w:val="0"/>
          <w:i w:val="0"/>
          <w:sz w:val="20"/>
        </w:rPr>
        <w:t>ROANNE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1372BD3" w14:textId="77777777" w:rsidR="000862A4" w:rsidRPr="000862A4" w:rsidRDefault="000862A4" w:rsidP="000862A4">
      <w:pPr>
        <w:pStyle w:val="Titre2"/>
        <w:numPr>
          <w:ilvl w:val="0"/>
          <w:numId w:val="23"/>
        </w:numPr>
        <w:rPr>
          <w:rFonts w:ascii="Tahoma" w:hAnsi="Tahoma" w:cs="Tahoma"/>
          <w:bCs/>
          <w:i w:val="0"/>
          <w:sz w:val="20"/>
        </w:rPr>
      </w:pPr>
      <w:bookmarkStart w:id="7" w:name="_Hlk95489901"/>
      <w:r w:rsidRPr="000862A4">
        <w:rPr>
          <w:rFonts w:ascii="Tahoma" w:hAnsi="Tahoma" w:cs="Tahoma"/>
          <w:bCs/>
          <w:i w:val="0"/>
          <w:sz w:val="20"/>
        </w:rPr>
        <w:t>CDD TEMPS PLEIN 1 mois renouvelable jusqu’au 19 août 2022</w:t>
      </w:r>
    </w:p>
    <w:p w14:paraId="3602B309" w14:textId="2B3992AE" w:rsidR="007A5EB2" w:rsidRPr="000862A4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Cs/>
          <w:i w:val="0"/>
          <w:sz w:val="20"/>
        </w:rPr>
      </w:pPr>
      <w:r w:rsidRPr="000862A4">
        <w:rPr>
          <w:rFonts w:ascii="Tahoma" w:hAnsi="Tahoma" w:cs="Tahoma"/>
          <w:bCs/>
          <w:i w:val="0"/>
          <w:sz w:val="20"/>
        </w:rPr>
        <w:t xml:space="preserve">Prise de poste : </w:t>
      </w:r>
      <w:r w:rsidR="00EA2533" w:rsidRPr="000862A4">
        <w:rPr>
          <w:rFonts w:ascii="Tahoma" w:hAnsi="Tahoma" w:cs="Tahoma"/>
          <w:bCs/>
          <w:i w:val="0"/>
          <w:sz w:val="20"/>
        </w:rPr>
        <w:t xml:space="preserve">le </w:t>
      </w:r>
      <w:r w:rsidR="00D21354" w:rsidRPr="000862A4">
        <w:rPr>
          <w:rFonts w:ascii="Tahoma" w:hAnsi="Tahoma" w:cs="Tahoma"/>
          <w:bCs/>
          <w:i w:val="0"/>
          <w:sz w:val="20"/>
        </w:rPr>
        <w:t>07 mars 2022</w:t>
      </w:r>
    </w:p>
    <w:bookmarkEnd w:id="7"/>
    <w:p w14:paraId="5ABCF1A7" w14:textId="77777777" w:rsidR="00E321B3" w:rsidRPr="00E321B3" w:rsidRDefault="00E321B3" w:rsidP="00E321B3">
      <w:pPr>
        <w:ind w:left="360"/>
      </w:pPr>
    </w:p>
    <w:p w14:paraId="75BC679D" w14:textId="77777777" w:rsidR="0032036A" w:rsidRPr="0032036A" w:rsidRDefault="0032036A" w:rsidP="0032036A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3B679721" w:rsidR="001C4FEE" w:rsidRPr="007F107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D21354">
        <w:rPr>
          <w:rFonts w:eastAsia="Calibri" w:cs="Tahoma"/>
          <w:b/>
          <w:lang w:eastAsia="en-US"/>
        </w:rPr>
        <w:t>25 février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7F1078" w:rsidRPr="004F0BB4">
        <w:rPr>
          <w:rFonts w:eastAsia="Calibri" w:cs="Tahoma"/>
          <w:b/>
          <w:lang w:eastAsia="en-US"/>
        </w:rPr>
        <w:t>PAEP Nord</w:t>
      </w:r>
      <w:r w:rsidR="004F0BB4" w:rsidRPr="004F0BB4">
        <w:rPr>
          <w:rFonts w:eastAsia="Calibri" w:cs="Tahoma"/>
          <w:b/>
          <w:lang w:eastAsia="en-US"/>
        </w:rPr>
        <w:t> / 2022-02-15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1ACE" w14:textId="77777777" w:rsidR="00A964D2" w:rsidRDefault="00A964D2">
      <w:r>
        <w:separator/>
      </w:r>
    </w:p>
  </w:endnote>
  <w:endnote w:type="continuationSeparator" w:id="0">
    <w:p w14:paraId="587523C0" w14:textId="77777777" w:rsidR="00A964D2" w:rsidRDefault="00A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A58B" w14:textId="77777777" w:rsidR="00A964D2" w:rsidRDefault="00A964D2">
      <w:r>
        <w:separator/>
      </w:r>
    </w:p>
  </w:footnote>
  <w:footnote w:type="continuationSeparator" w:id="0">
    <w:p w14:paraId="4FE55388" w14:textId="77777777" w:rsidR="00A964D2" w:rsidRDefault="00A9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62A4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26856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0BB4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964D2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362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2022-02-15T08:13:00Z</dcterms:created>
  <dcterms:modified xsi:type="dcterms:W3CDTF">2022-02-15T08:13:00Z</dcterms:modified>
</cp:coreProperties>
</file>