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3C699261" w:rsidR="00715040" w:rsidRPr="00774CE0" w:rsidRDefault="00112161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25</w:t>
      </w:r>
      <w:r w:rsidR="000E7705">
        <w:rPr>
          <w:rFonts w:ascii="Tahoma" w:hAnsi="Tahoma" w:cs="Tahoma"/>
          <w:b w:val="0"/>
          <w:sz w:val="16"/>
          <w:szCs w:val="24"/>
        </w:rPr>
        <w:t>/01/2022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2390BD2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9F7101" w:rsidRPr="009F7101">
        <w:rPr>
          <w:rFonts w:ascii="Tahoma" w:hAnsi="Tahoma" w:cs="Tahoma"/>
          <w:b w:val="0"/>
          <w:sz w:val="44"/>
          <w:szCs w:val="44"/>
        </w:rPr>
        <w:t>PAEP SUD</w:t>
      </w:r>
      <w:r w:rsidR="001E1B87">
        <w:rPr>
          <w:rFonts w:ascii="Tahoma" w:hAnsi="Tahoma" w:cs="Tahoma"/>
          <w:b w:val="0"/>
          <w:sz w:val="44"/>
          <w:szCs w:val="44"/>
        </w:rPr>
        <w:t xml:space="preserve"> GIER</w:t>
      </w:r>
      <w:r w:rsidR="009F7101" w:rsidRPr="009F7101">
        <w:rPr>
          <w:rFonts w:ascii="Tahoma" w:hAnsi="Tahoma" w:cs="Tahoma"/>
          <w:b w:val="0"/>
          <w:sz w:val="44"/>
          <w:szCs w:val="44"/>
        </w:rPr>
        <w:t xml:space="preserve"> / 2022-01-25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3E9E97A" w14:textId="77777777" w:rsidR="003B5F92" w:rsidRPr="007A7B72" w:rsidRDefault="003B5F92" w:rsidP="007E6C45">
      <w:pPr>
        <w:pStyle w:val="Titre"/>
        <w:jc w:val="both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5DAD4222" w:rsidR="00433F82" w:rsidRPr="007A7B72" w:rsidRDefault="00433F8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641E245F" w14:textId="0381A1C9" w:rsidR="00B449E3" w:rsidRDefault="00AC10F3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proofErr w:type="gramStart"/>
      <w:r w:rsidRPr="007A7B72">
        <w:rPr>
          <w:rFonts w:cs="Tahoma"/>
          <w:b/>
          <w:bCs/>
          <w:sz w:val="22"/>
          <w:szCs w:val="22"/>
        </w:rPr>
        <w:t>à</w:t>
      </w:r>
      <w:proofErr w:type="gramEnd"/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0E7705">
        <w:rPr>
          <w:rFonts w:cs="Tahoma"/>
          <w:b/>
          <w:bCs/>
          <w:sz w:val="22"/>
          <w:szCs w:val="22"/>
        </w:rPr>
        <w:t xml:space="preserve">temps plein – </w:t>
      </w:r>
      <w:r w:rsidR="008F2DA7">
        <w:rPr>
          <w:rFonts w:cs="Tahoma"/>
          <w:b/>
          <w:bCs/>
          <w:sz w:val="22"/>
          <w:szCs w:val="22"/>
        </w:rPr>
        <w:t xml:space="preserve">Jusqu’au </w:t>
      </w:r>
      <w:r w:rsidR="00112161">
        <w:rPr>
          <w:rFonts w:cs="Tahoma"/>
          <w:b/>
          <w:bCs/>
          <w:sz w:val="22"/>
          <w:szCs w:val="22"/>
        </w:rPr>
        <w:t>20</w:t>
      </w:r>
      <w:r w:rsidR="008F2DA7">
        <w:rPr>
          <w:rFonts w:cs="Tahoma"/>
          <w:b/>
          <w:bCs/>
          <w:sz w:val="22"/>
          <w:szCs w:val="22"/>
        </w:rPr>
        <w:t xml:space="preserve"> mars 2022 inclus</w:t>
      </w:r>
    </w:p>
    <w:p w14:paraId="5ACEBB60" w14:textId="0C2D85B2" w:rsidR="000E7705" w:rsidRPr="007A7B72" w:rsidRDefault="000E7705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31CCAC5C" w14:textId="33003104" w:rsidR="00CA3219" w:rsidRPr="007A7B72" w:rsidRDefault="000E7705" w:rsidP="00433F82">
      <w:pPr>
        <w:ind w:left="2833" w:firstLine="707"/>
        <w:jc w:val="left"/>
      </w:pPr>
      <w:r>
        <w:t xml:space="preserve"> </w:t>
      </w:r>
      <w:r w:rsidR="000D57E5" w:rsidRPr="007A7B72">
        <w:t xml:space="preserve">Prise de poste </w:t>
      </w:r>
      <w:r w:rsidR="00433F82">
        <w:t>dès que possible</w:t>
      </w: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7777777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 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4961ADAE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0E7705">
        <w:rPr>
          <w:rFonts w:ascii="Tahoma" w:hAnsi="Tahoma" w:cs="Tahoma"/>
          <w:b w:val="0"/>
          <w:i w:val="0"/>
          <w:sz w:val="20"/>
        </w:rPr>
        <w:t>temps plein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3E388DAA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33F82">
        <w:rPr>
          <w:rFonts w:ascii="Tahoma" w:hAnsi="Tahoma" w:cs="Tahoma"/>
          <w:b w:val="0"/>
          <w:i w:val="0"/>
          <w:sz w:val="20"/>
        </w:rPr>
        <w:t>dès que possible</w:t>
      </w:r>
    </w:p>
    <w:bookmarkEnd w:id="6"/>
    <w:p w14:paraId="5B96D9A8" w14:textId="44891C5B" w:rsidR="008F2DA7" w:rsidRPr="007A7B72" w:rsidRDefault="008F2DA7" w:rsidP="008F2DA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112161">
        <w:rPr>
          <w:rFonts w:ascii="Tahoma" w:hAnsi="Tahoma" w:cs="Tahoma"/>
          <w:b w:val="0"/>
          <w:i w:val="0"/>
          <w:sz w:val="20"/>
        </w:rPr>
        <w:t>20</w:t>
      </w:r>
      <w:r>
        <w:rPr>
          <w:rFonts w:ascii="Tahoma" w:hAnsi="Tahoma" w:cs="Tahoma"/>
          <w:b w:val="0"/>
          <w:i w:val="0"/>
          <w:sz w:val="20"/>
        </w:rPr>
        <w:t xml:space="preserve"> mars 2022 inclus.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2440FF44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0E7705">
        <w:rPr>
          <w:rFonts w:eastAsia="Calibri" w:cs="Tahoma"/>
          <w:b/>
          <w:lang w:eastAsia="en-US"/>
        </w:rPr>
        <w:t xml:space="preserve"> </w:t>
      </w:r>
      <w:r w:rsidR="00112161">
        <w:rPr>
          <w:rFonts w:eastAsia="Calibri" w:cs="Tahoma"/>
          <w:b/>
          <w:lang w:eastAsia="en-US"/>
        </w:rPr>
        <w:t>04 février</w:t>
      </w:r>
      <w:r w:rsidR="000E7705">
        <w:rPr>
          <w:rFonts w:eastAsia="Calibri" w:cs="Tahoma"/>
          <w:b/>
          <w:lang w:eastAsia="en-US"/>
        </w:rPr>
        <w:t xml:space="preserve"> 2022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E35631" w:rsidRPr="007A7B72">
        <w:rPr>
          <w:rFonts w:eastAsia="Calibri" w:cs="Tahoma"/>
          <w:bCs/>
          <w:lang w:eastAsia="en-US"/>
        </w:rPr>
        <w:t xml:space="preserve">Réf : </w:t>
      </w:r>
      <w:r w:rsidR="009F7101" w:rsidRPr="009F7101">
        <w:rPr>
          <w:rFonts w:eastAsia="Calibri" w:cs="Tahoma"/>
          <w:b/>
          <w:bCs/>
          <w:lang w:eastAsia="en-US"/>
        </w:rPr>
        <w:t>PAEP SUD</w:t>
      </w:r>
      <w:r w:rsidR="001E1B87">
        <w:rPr>
          <w:rFonts w:eastAsia="Calibri" w:cs="Tahoma"/>
          <w:b/>
          <w:bCs/>
          <w:lang w:eastAsia="en-US"/>
        </w:rPr>
        <w:t xml:space="preserve"> GIER</w:t>
      </w:r>
      <w:r w:rsidR="009F7101" w:rsidRPr="009F7101">
        <w:rPr>
          <w:rFonts w:eastAsia="Calibri" w:cs="Tahoma"/>
          <w:b/>
          <w:bCs/>
          <w:lang w:eastAsia="en-US"/>
        </w:rPr>
        <w:t xml:space="preserve"> / 2022-01-25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984C" w14:textId="77777777" w:rsidR="000721D4" w:rsidRDefault="000721D4">
      <w:r>
        <w:separator/>
      </w:r>
    </w:p>
  </w:endnote>
  <w:endnote w:type="continuationSeparator" w:id="0">
    <w:p w14:paraId="1D89821C" w14:textId="77777777" w:rsidR="000721D4" w:rsidRDefault="0007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F65" w14:textId="77777777" w:rsidR="000721D4" w:rsidRDefault="000721D4">
      <w:r>
        <w:separator/>
      </w:r>
    </w:p>
  </w:footnote>
  <w:footnote w:type="continuationSeparator" w:id="0">
    <w:p w14:paraId="5B8DA170" w14:textId="77777777" w:rsidR="000721D4" w:rsidRDefault="0007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1D4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705"/>
    <w:rsid w:val="000E7BA9"/>
    <w:rsid w:val="000F0300"/>
    <w:rsid w:val="000F1CD2"/>
    <w:rsid w:val="000F31FF"/>
    <w:rsid w:val="001023E0"/>
    <w:rsid w:val="00112161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1B87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E6C45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101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149C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62</TotalTime>
  <Pages>2</Pages>
  <Words>375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4</cp:revision>
  <cp:lastPrinted>2022-01-25T09:37:00Z</cp:lastPrinted>
  <dcterms:created xsi:type="dcterms:W3CDTF">2022-01-25T08:30:00Z</dcterms:created>
  <dcterms:modified xsi:type="dcterms:W3CDTF">2022-01-25T09:38:00Z</dcterms:modified>
</cp:coreProperties>
</file>