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BF643" w14:textId="103C43EE" w:rsidR="00715040" w:rsidRPr="00774CE0" w:rsidRDefault="001D38B8" w:rsidP="00715040">
      <w:pPr>
        <w:pStyle w:val="Titre"/>
        <w:ind w:right="-428"/>
        <w:jc w:val="right"/>
        <w:rPr>
          <w:rFonts w:ascii="Tahoma" w:hAnsi="Tahoma" w:cs="Tahoma"/>
          <w:b w:val="0"/>
          <w:sz w:val="16"/>
          <w:szCs w:val="24"/>
        </w:rPr>
      </w:pPr>
      <w:r>
        <w:rPr>
          <w:rFonts w:ascii="Tahoma" w:hAnsi="Tahoma" w:cs="Tahoma"/>
          <w:b w:val="0"/>
          <w:sz w:val="16"/>
          <w:szCs w:val="24"/>
        </w:rPr>
        <w:t>1</w:t>
      </w:r>
      <w:r w:rsidR="00F00A51">
        <w:rPr>
          <w:rFonts w:ascii="Tahoma" w:hAnsi="Tahoma" w:cs="Tahoma"/>
          <w:b w:val="0"/>
          <w:sz w:val="16"/>
          <w:szCs w:val="24"/>
        </w:rPr>
        <w:t>7</w:t>
      </w:r>
      <w:r>
        <w:rPr>
          <w:rFonts w:ascii="Tahoma" w:hAnsi="Tahoma" w:cs="Tahoma"/>
          <w:b w:val="0"/>
          <w:sz w:val="16"/>
          <w:szCs w:val="24"/>
        </w:rPr>
        <w:t xml:space="preserve"> </w:t>
      </w:r>
      <w:r w:rsidR="00F00A51">
        <w:rPr>
          <w:rFonts w:ascii="Tahoma" w:hAnsi="Tahoma" w:cs="Tahoma"/>
          <w:b w:val="0"/>
          <w:sz w:val="16"/>
          <w:szCs w:val="24"/>
        </w:rPr>
        <w:t>janvier</w:t>
      </w:r>
      <w:r w:rsidR="00B742F8">
        <w:rPr>
          <w:rFonts w:ascii="Tahoma" w:hAnsi="Tahoma" w:cs="Tahoma"/>
          <w:b w:val="0"/>
          <w:sz w:val="16"/>
          <w:szCs w:val="24"/>
        </w:rPr>
        <w:t xml:space="preserve"> 202</w:t>
      </w:r>
      <w:r w:rsidR="00F00A51">
        <w:rPr>
          <w:rFonts w:ascii="Tahoma" w:hAnsi="Tahoma" w:cs="Tahoma"/>
          <w:b w:val="0"/>
          <w:sz w:val="16"/>
          <w:szCs w:val="24"/>
        </w:rPr>
        <w:t>2</w:t>
      </w:r>
    </w:p>
    <w:p w14:paraId="63030842" w14:textId="77777777" w:rsidR="00715040" w:rsidRPr="00774CE0" w:rsidRDefault="00715040" w:rsidP="0071504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  <w:r w:rsidRPr="00774CE0">
        <w:rPr>
          <w:rFonts w:ascii="Calibri" w:hAnsi="Calibri"/>
          <w:sz w:val="24"/>
          <w:szCs w:val="32"/>
        </w:rPr>
        <w:t>________________________________________________________________________</w:t>
      </w:r>
    </w:p>
    <w:p w14:paraId="0660B45B" w14:textId="77777777" w:rsidR="00715040" w:rsidRPr="00774CE0" w:rsidRDefault="00715040" w:rsidP="0071504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</w:p>
    <w:p w14:paraId="46F3C9E5" w14:textId="19F052D4" w:rsidR="00715040" w:rsidRPr="00774CE0" w:rsidRDefault="00715040" w:rsidP="00715040">
      <w:pPr>
        <w:pStyle w:val="Titre"/>
        <w:rPr>
          <w:rFonts w:ascii="Tahoma" w:hAnsi="Tahoma" w:cs="Tahoma"/>
          <w:sz w:val="52"/>
          <w:szCs w:val="44"/>
        </w:rPr>
      </w:pPr>
      <w:r w:rsidRPr="00774CE0">
        <w:rPr>
          <w:rFonts w:ascii="Tahoma" w:hAnsi="Tahoma" w:cs="Tahoma"/>
          <w:sz w:val="52"/>
          <w:szCs w:val="44"/>
        </w:rPr>
        <w:t>Offre d’emploi</w:t>
      </w:r>
      <w:r w:rsidR="00E35631" w:rsidRPr="00774CE0">
        <w:rPr>
          <w:rFonts w:ascii="Tahoma" w:hAnsi="Tahoma" w:cs="Tahoma"/>
          <w:sz w:val="52"/>
          <w:szCs w:val="44"/>
        </w:rPr>
        <w:t xml:space="preserve"> CD</w:t>
      </w:r>
      <w:r w:rsidR="001D38B8">
        <w:rPr>
          <w:rFonts w:ascii="Tahoma" w:hAnsi="Tahoma" w:cs="Tahoma"/>
          <w:sz w:val="52"/>
          <w:szCs w:val="44"/>
        </w:rPr>
        <w:t>D</w:t>
      </w:r>
      <w:r w:rsidR="003B5F92" w:rsidRPr="00774CE0">
        <w:rPr>
          <w:rFonts w:ascii="Tahoma" w:hAnsi="Tahoma" w:cs="Tahoma"/>
          <w:sz w:val="52"/>
          <w:szCs w:val="44"/>
        </w:rPr>
        <w:t xml:space="preserve"> (H/F)</w:t>
      </w:r>
    </w:p>
    <w:p w14:paraId="119530EF" w14:textId="00FEC05E" w:rsidR="00715040" w:rsidRPr="00774CE0" w:rsidRDefault="00715040" w:rsidP="00715040">
      <w:pPr>
        <w:pStyle w:val="Titre"/>
        <w:rPr>
          <w:rFonts w:ascii="Tahoma" w:hAnsi="Tahoma" w:cs="Tahoma"/>
          <w:b w:val="0"/>
          <w:sz w:val="44"/>
          <w:szCs w:val="44"/>
        </w:rPr>
      </w:pPr>
      <w:bookmarkStart w:id="0" w:name="_Hlk506380424"/>
      <w:r w:rsidRPr="00774CE0">
        <w:rPr>
          <w:rFonts w:ascii="Tahoma" w:hAnsi="Tahoma" w:cs="Tahoma"/>
          <w:b w:val="0"/>
          <w:sz w:val="44"/>
          <w:szCs w:val="44"/>
        </w:rPr>
        <w:t xml:space="preserve">Réf : </w:t>
      </w:r>
      <w:r w:rsidR="003A1E66" w:rsidRPr="00774CE0">
        <w:rPr>
          <w:rFonts w:ascii="Tahoma" w:hAnsi="Tahoma" w:cs="Tahoma"/>
          <w:b w:val="0"/>
          <w:sz w:val="44"/>
          <w:szCs w:val="44"/>
        </w:rPr>
        <w:t>P</w:t>
      </w:r>
      <w:r w:rsidR="004029D3">
        <w:rPr>
          <w:rFonts w:ascii="Tahoma" w:hAnsi="Tahoma" w:cs="Tahoma"/>
          <w:b w:val="0"/>
          <w:sz w:val="44"/>
          <w:szCs w:val="44"/>
        </w:rPr>
        <w:t>PIJ</w:t>
      </w:r>
      <w:r w:rsidR="003A1E66" w:rsidRPr="00774CE0">
        <w:rPr>
          <w:rFonts w:ascii="Tahoma" w:hAnsi="Tahoma" w:cs="Tahoma"/>
          <w:b w:val="0"/>
          <w:sz w:val="44"/>
          <w:szCs w:val="44"/>
        </w:rPr>
        <w:t xml:space="preserve"> </w:t>
      </w:r>
      <w:r w:rsidR="000C0FC4">
        <w:rPr>
          <w:rFonts w:ascii="Tahoma" w:hAnsi="Tahoma" w:cs="Tahoma"/>
          <w:b w:val="0"/>
          <w:sz w:val="44"/>
          <w:szCs w:val="44"/>
        </w:rPr>
        <w:t>/</w:t>
      </w:r>
      <w:r w:rsidR="00F02D61">
        <w:rPr>
          <w:rFonts w:ascii="Tahoma" w:hAnsi="Tahoma" w:cs="Tahoma"/>
          <w:b w:val="0"/>
          <w:sz w:val="44"/>
          <w:szCs w:val="44"/>
        </w:rPr>
        <w:t xml:space="preserve"> </w:t>
      </w:r>
      <w:r w:rsidR="000C0FC4">
        <w:rPr>
          <w:rFonts w:ascii="Tahoma" w:hAnsi="Tahoma" w:cs="Tahoma"/>
          <w:b w:val="0"/>
          <w:sz w:val="44"/>
          <w:szCs w:val="44"/>
        </w:rPr>
        <w:t>20</w:t>
      </w:r>
      <w:r w:rsidR="00B742F8">
        <w:rPr>
          <w:rFonts w:ascii="Tahoma" w:hAnsi="Tahoma" w:cs="Tahoma"/>
          <w:b w:val="0"/>
          <w:sz w:val="44"/>
          <w:szCs w:val="44"/>
        </w:rPr>
        <w:t>2</w:t>
      </w:r>
      <w:r w:rsidR="00F00A51">
        <w:rPr>
          <w:rFonts w:ascii="Tahoma" w:hAnsi="Tahoma" w:cs="Tahoma"/>
          <w:b w:val="0"/>
          <w:sz w:val="44"/>
          <w:szCs w:val="44"/>
        </w:rPr>
        <w:t>2</w:t>
      </w:r>
      <w:r w:rsidR="00B742F8">
        <w:rPr>
          <w:rFonts w:ascii="Tahoma" w:hAnsi="Tahoma" w:cs="Tahoma"/>
          <w:b w:val="0"/>
          <w:sz w:val="44"/>
          <w:szCs w:val="44"/>
        </w:rPr>
        <w:t>-</w:t>
      </w:r>
      <w:r w:rsidR="00F00A51">
        <w:rPr>
          <w:rFonts w:ascii="Tahoma" w:hAnsi="Tahoma" w:cs="Tahoma"/>
          <w:b w:val="0"/>
          <w:sz w:val="44"/>
          <w:szCs w:val="44"/>
        </w:rPr>
        <w:t>0</w:t>
      </w:r>
      <w:r w:rsidR="001D38B8">
        <w:rPr>
          <w:rFonts w:ascii="Tahoma" w:hAnsi="Tahoma" w:cs="Tahoma"/>
          <w:b w:val="0"/>
          <w:sz w:val="44"/>
          <w:szCs w:val="44"/>
        </w:rPr>
        <w:t>1</w:t>
      </w:r>
      <w:r w:rsidR="00B742F8">
        <w:rPr>
          <w:rFonts w:ascii="Tahoma" w:hAnsi="Tahoma" w:cs="Tahoma"/>
          <w:b w:val="0"/>
          <w:sz w:val="44"/>
          <w:szCs w:val="44"/>
        </w:rPr>
        <w:t>-</w:t>
      </w:r>
      <w:r w:rsidR="001D38B8">
        <w:rPr>
          <w:rFonts w:ascii="Tahoma" w:hAnsi="Tahoma" w:cs="Tahoma"/>
          <w:b w:val="0"/>
          <w:sz w:val="44"/>
          <w:szCs w:val="44"/>
        </w:rPr>
        <w:t>1</w:t>
      </w:r>
      <w:r w:rsidR="00F00A51">
        <w:rPr>
          <w:rFonts w:ascii="Tahoma" w:hAnsi="Tahoma" w:cs="Tahoma"/>
          <w:b w:val="0"/>
          <w:sz w:val="44"/>
          <w:szCs w:val="44"/>
        </w:rPr>
        <w:t>7</w:t>
      </w:r>
    </w:p>
    <w:bookmarkEnd w:id="0"/>
    <w:p w14:paraId="2382F307" w14:textId="77777777" w:rsidR="00715040" w:rsidRPr="00774CE0" w:rsidRDefault="00715040" w:rsidP="00715040">
      <w:pPr>
        <w:pStyle w:val="Titre"/>
        <w:ind w:left="567" w:right="282"/>
        <w:rPr>
          <w:rFonts w:ascii="Calibri" w:hAnsi="Calibri"/>
          <w:b w:val="0"/>
          <w:sz w:val="24"/>
          <w:szCs w:val="32"/>
        </w:rPr>
      </w:pPr>
      <w:r w:rsidRPr="00774CE0">
        <w:rPr>
          <w:rFonts w:ascii="Calibri" w:hAnsi="Calibri"/>
          <w:sz w:val="24"/>
          <w:szCs w:val="32"/>
        </w:rPr>
        <w:t>________________________________________________________________</w:t>
      </w:r>
    </w:p>
    <w:p w14:paraId="71B221D7" w14:textId="77777777" w:rsidR="00715040" w:rsidRPr="00774CE0" w:rsidRDefault="00715040" w:rsidP="00715040">
      <w:pPr>
        <w:pStyle w:val="Titre"/>
        <w:ind w:right="-428"/>
        <w:rPr>
          <w:rFonts w:ascii="Tahoma" w:hAnsi="Tahoma" w:cs="Tahoma"/>
          <w:sz w:val="32"/>
          <w:szCs w:val="32"/>
        </w:rPr>
      </w:pPr>
    </w:p>
    <w:p w14:paraId="59C92E30" w14:textId="73CA8C18" w:rsidR="003B5F92" w:rsidRPr="00774CE0" w:rsidRDefault="003A1E66" w:rsidP="00F02D61">
      <w:pPr>
        <w:pStyle w:val="Titre"/>
        <w:ind w:right="-35"/>
        <w:rPr>
          <w:rFonts w:ascii="Tahoma" w:hAnsi="Tahoma" w:cs="Tahoma"/>
          <w:sz w:val="32"/>
          <w:szCs w:val="32"/>
        </w:rPr>
      </w:pPr>
      <w:r w:rsidRPr="00774CE0">
        <w:rPr>
          <w:rFonts w:ascii="Tahoma" w:hAnsi="Tahoma" w:cs="Tahoma"/>
          <w:sz w:val="32"/>
          <w:szCs w:val="32"/>
        </w:rPr>
        <w:t>P</w:t>
      </w:r>
      <w:r w:rsidR="00F02D61">
        <w:rPr>
          <w:rFonts w:ascii="Tahoma" w:hAnsi="Tahoma" w:cs="Tahoma"/>
          <w:sz w:val="32"/>
          <w:szCs w:val="32"/>
        </w:rPr>
        <w:t>ôle</w:t>
      </w:r>
      <w:r w:rsidRPr="00774CE0">
        <w:rPr>
          <w:rFonts w:ascii="Tahoma" w:hAnsi="Tahoma" w:cs="Tahoma"/>
          <w:sz w:val="32"/>
          <w:szCs w:val="32"/>
        </w:rPr>
        <w:t xml:space="preserve"> </w:t>
      </w:r>
      <w:r w:rsidR="00F02D61">
        <w:rPr>
          <w:rFonts w:ascii="Tahoma" w:hAnsi="Tahoma" w:cs="Tahoma"/>
          <w:sz w:val="32"/>
          <w:szCs w:val="32"/>
        </w:rPr>
        <w:t xml:space="preserve">Prévention </w:t>
      </w:r>
      <w:r w:rsidR="00525EC6">
        <w:rPr>
          <w:rFonts w:ascii="Tahoma" w:hAnsi="Tahoma" w:cs="Tahoma"/>
          <w:sz w:val="32"/>
          <w:szCs w:val="32"/>
        </w:rPr>
        <w:t xml:space="preserve">Insertion </w:t>
      </w:r>
      <w:r w:rsidR="00F02D61">
        <w:rPr>
          <w:rFonts w:ascii="Tahoma" w:hAnsi="Tahoma" w:cs="Tahoma"/>
          <w:sz w:val="32"/>
          <w:szCs w:val="32"/>
        </w:rPr>
        <w:t>Justice</w:t>
      </w:r>
    </w:p>
    <w:p w14:paraId="15FDD5A9" w14:textId="4EE425E1" w:rsidR="00715040" w:rsidRPr="009B5E1E" w:rsidRDefault="009B5E1E" w:rsidP="00F02D61">
      <w:pPr>
        <w:pStyle w:val="Titre"/>
        <w:rPr>
          <w:rFonts w:ascii="Tahoma" w:hAnsi="Tahoma" w:cs="Tahoma"/>
          <w:bCs w:val="0"/>
          <w:sz w:val="28"/>
          <w:szCs w:val="28"/>
        </w:rPr>
      </w:pPr>
      <w:r w:rsidRPr="009B5E1E">
        <w:rPr>
          <w:rFonts w:ascii="Tahoma" w:hAnsi="Tahoma" w:cs="Tahoma"/>
          <w:bCs w:val="0"/>
          <w:sz w:val="28"/>
          <w:szCs w:val="28"/>
        </w:rPr>
        <w:t xml:space="preserve">Pour son </w:t>
      </w:r>
      <w:r w:rsidR="00525EC6">
        <w:rPr>
          <w:rFonts w:ascii="Tahoma" w:hAnsi="Tahoma" w:cs="Tahoma"/>
          <w:bCs w:val="0"/>
          <w:sz w:val="28"/>
          <w:szCs w:val="28"/>
        </w:rPr>
        <w:t>service de Prévention spécialisée</w:t>
      </w:r>
    </w:p>
    <w:p w14:paraId="45FA6F4A" w14:textId="0A72C7B3" w:rsidR="009B5E1E" w:rsidRDefault="009B5E1E" w:rsidP="00715040">
      <w:pPr>
        <w:pStyle w:val="Titre"/>
        <w:rPr>
          <w:rFonts w:ascii="Tahoma" w:hAnsi="Tahoma" w:cs="Tahoma"/>
          <w:b w:val="0"/>
          <w:sz w:val="20"/>
          <w:szCs w:val="24"/>
        </w:rPr>
      </w:pPr>
      <w:r>
        <w:rPr>
          <w:rFonts w:ascii="Tahoma" w:hAnsi="Tahoma" w:cs="Tahoma"/>
          <w:b w:val="0"/>
          <w:sz w:val="20"/>
          <w:szCs w:val="28"/>
        </w:rPr>
        <w:t xml:space="preserve">21 rue </w:t>
      </w:r>
      <w:r w:rsidR="00525EC6">
        <w:rPr>
          <w:rFonts w:ascii="Tahoma" w:hAnsi="Tahoma" w:cs="Tahoma"/>
          <w:b w:val="0"/>
          <w:sz w:val="20"/>
          <w:szCs w:val="28"/>
        </w:rPr>
        <w:t xml:space="preserve">Charles </w:t>
      </w:r>
      <w:proofErr w:type="spellStart"/>
      <w:r w:rsidR="00525EC6">
        <w:rPr>
          <w:rFonts w:ascii="Tahoma" w:hAnsi="Tahoma" w:cs="Tahoma"/>
          <w:b w:val="0"/>
          <w:sz w:val="20"/>
          <w:szCs w:val="28"/>
        </w:rPr>
        <w:t>Cholat</w:t>
      </w:r>
      <w:proofErr w:type="spellEnd"/>
      <w:r w:rsidR="00525EC6">
        <w:rPr>
          <w:rFonts w:ascii="Tahoma" w:hAnsi="Tahoma" w:cs="Tahoma"/>
          <w:b w:val="0"/>
          <w:sz w:val="20"/>
          <w:szCs w:val="28"/>
        </w:rPr>
        <w:t xml:space="preserve"> 42000</w:t>
      </w:r>
      <w:r>
        <w:rPr>
          <w:rFonts w:ascii="Tahoma" w:hAnsi="Tahoma" w:cs="Tahoma"/>
          <w:b w:val="0"/>
          <w:sz w:val="20"/>
          <w:szCs w:val="28"/>
        </w:rPr>
        <w:t xml:space="preserve"> St Etienne</w:t>
      </w:r>
    </w:p>
    <w:p w14:paraId="338C3AE2" w14:textId="77777777" w:rsidR="000C0FC4" w:rsidRPr="00774CE0" w:rsidRDefault="000C0FC4" w:rsidP="00715040">
      <w:pPr>
        <w:pStyle w:val="Titre"/>
        <w:rPr>
          <w:rFonts w:ascii="Tahoma" w:hAnsi="Tahoma" w:cs="Tahoma"/>
          <w:b w:val="0"/>
          <w:sz w:val="20"/>
          <w:szCs w:val="24"/>
        </w:rPr>
      </w:pPr>
    </w:p>
    <w:p w14:paraId="25BBB124" w14:textId="77777777" w:rsidR="00715040" w:rsidRPr="00774CE0" w:rsidRDefault="002D58CE" w:rsidP="001A0559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774CE0">
        <w:rPr>
          <w:rFonts w:ascii="Tahoma" w:hAnsi="Tahoma" w:cs="Tahoma"/>
          <w:i w:val="0"/>
          <w:iCs/>
          <w:sz w:val="24"/>
          <w:szCs w:val="28"/>
          <w:u w:val="single"/>
        </w:rPr>
        <w:t>Recherche</w:t>
      </w:r>
    </w:p>
    <w:p w14:paraId="2C877F08" w14:textId="77777777" w:rsidR="00E35631" w:rsidRPr="00774CE0" w:rsidRDefault="00E35631" w:rsidP="00F02D61">
      <w:pPr>
        <w:rPr>
          <w:rFonts w:cs="Tahoma"/>
          <w:sz w:val="22"/>
          <w:szCs w:val="22"/>
        </w:rPr>
      </w:pPr>
    </w:p>
    <w:p w14:paraId="65211E49" w14:textId="3CC51931" w:rsidR="002D58CE" w:rsidRPr="00774CE0" w:rsidRDefault="00E35631" w:rsidP="00F02D61">
      <w:pPr>
        <w:spacing w:line="240" w:lineRule="auto"/>
        <w:jc w:val="center"/>
        <w:rPr>
          <w:rFonts w:cs="Tahoma"/>
          <w:b/>
          <w:bCs/>
          <w:sz w:val="32"/>
          <w:szCs w:val="36"/>
        </w:rPr>
      </w:pPr>
      <w:r w:rsidRPr="00774CE0">
        <w:rPr>
          <w:rFonts w:cs="Tahoma"/>
          <w:b/>
          <w:bCs/>
          <w:sz w:val="32"/>
          <w:szCs w:val="36"/>
        </w:rPr>
        <w:t xml:space="preserve">1 </w:t>
      </w:r>
      <w:r w:rsidR="00CF5A66">
        <w:rPr>
          <w:rFonts w:cs="Tahoma"/>
          <w:b/>
          <w:bCs/>
          <w:sz w:val="32"/>
          <w:szCs w:val="36"/>
        </w:rPr>
        <w:t>PSYCHOLOGUE</w:t>
      </w:r>
      <w:r w:rsidR="00B449E3" w:rsidRPr="00774CE0">
        <w:rPr>
          <w:rFonts w:cs="Tahoma"/>
          <w:b/>
          <w:bCs/>
          <w:sz w:val="32"/>
          <w:szCs w:val="36"/>
        </w:rPr>
        <w:t xml:space="preserve"> (H/F)</w:t>
      </w:r>
    </w:p>
    <w:p w14:paraId="4293C231" w14:textId="2C789F45" w:rsidR="00B449E3" w:rsidRPr="00774CE0" w:rsidRDefault="0071234C" w:rsidP="00F02D61">
      <w:pPr>
        <w:spacing w:line="240" w:lineRule="auto"/>
        <w:jc w:val="center"/>
        <w:rPr>
          <w:rFonts w:cs="Tahoma"/>
          <w:b/>
          <w:bCs/>
          <w:sz w:val="32"/>
          <w:szCs w:val="36"/>
        </w:rPr>
      </w:pPr>
      <w:r>
        <w:rPr>
          <w:rFonts w:cs="Tahoma"/>
          <w:b/>
          <w:bCs/>
          <w:sz w:val="32"/>
          <w:szCs w:val="36"/>
        </w:rPr>
        <w:t>CD</w:t>
      </w:r>
      <w:r w:rsidR="001D38B8">
        <w:rPr>
          <w:rFonts w:cs="Tahoma"/>
          <w:b/>
          <w:bCs/>
          <w:sz w:val="32"/>
          <w:szCs w:val="36"/>
        </w:rPr>
        <w:t xml:space="preserve">D </w:t>
      </w:r>
      <w:r w:rsidR="00F00A51">
        <w:rPr>
          <w:rFonts w:cs="Tahoma"/>
          <w:b/>
          <w:bCs/>
          <w:sz w:val="32"/>
          <w:szCs w:val="36"/>
        </w:rPr>
        <w:t>9</w:t>
      </w:r>
      <w:r w:rsidR="001D38B8">
        <w:rPr>
          <w:rFonts w:cs="Tahoma"/>
          <w:b/>
          <w:bCs/>
          <w:sz w:val="32"/>
          <w:szCs w:val="36"/>
        </w:rPr>
        <w:t xml:space="preserve"> mois</w:t>
      </w:r>
      <w:r>
        <w:rPr>
          <w:rFonts w:cs="Tahoma"/>
          <w:b/>
          <w:bCs/>
          <w:sz w:val="32"/>
          <w:szCs w:val="36"/>
        </w:rPr>
        <w:t xml:space="preserve"> à</w:t>
      </w:r>
      <w:r w:rsidR="00962993">
        <w:rPr>
          <w:rFonts w:cs="Tahoma"/>
          <w:b/>
          <w:bCs/>
          <w:sz w:val="32"/>
          <w:szCs w:val="36"/>
        </w:rPr>
        <w:t xml:space="preserve"> 0,</w:t>
      </w:r>
      <w:r w:rsidR="00525EC6">
        <w:rPr>
          <w:rFonts w:cs="Tahoma"/>
          <w:b/>
          <w:bCs/>
          <w:sz w:val="32"/>
          <w:szCs w:val="36"/>
        </w:rPr>
        <w:t>5</w:t>
      </w:r>
      <w:r w:rsidR="00CF5A66">
        <w:rPr>
          <w:rFonts w:cs="Tahoma"/>
          <w:b/>
          <w:bCs/>
          <w:sz w:val="32"/>
          <w:szCs w:val="36"/>
        </w:rPr>
        <w:t>0</w:t>
      </w:r>
      <w:r w:rsidR="00962993">
        <w:rPr>
          <w:rFonts w:cs="Tahoma"/>
          <w:b/>
          <w:bCs/>
          <w:sz w:val="32"/>
          <w:szCs w:val="36"/>
        </w:rPr>
        <w:t xml:space="preserve"> ETP</w:t>
      </w:r>
    </w:p>
    <w:p w14:paraId="398DAC51" w14:textId="422F5264" w:rsidR="003F6515" w:rsidRPr="00774CE0" w:rsidRDefault="001D38B8" w:rsidP="00F02D61">
      <w:pPr>
        <w:jc w:val="center"/>
      </w:pPr>
      <w:r>
        <w:t>Poste</w:t>
      </w:r>
      <w:r w:rsidR="000C0FC4">
        <w:t xml:space="preserve"> à pourvoir </w:t>
      </w:r>
      <w:r>
        <w:rPr>
          <w:b/>
          <w:bCs/>
        </w:rPr>
        <w:t>dès que possible</w:t>
      </w:r>
    </w:p>
    <w:p w14:paraId="0B186317" w14:textId="77777777" w:rsidR="00820FD2" w:rsidRPr="00820FD2" w:rsidRDefault="00820FD2" w:rsidP="00715040">
      <w:pPr>
        <w:ind w:left="709"/>
      </w:pPr>
    </w:p>
    <w:p w14:paraId="419E1DA8" w14:textId="77777777" w:rsidR="003F6515" w:rsidRDefault="003F6515" w:rsidP="003F6515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07263C">
        <w:rPr>
          <w:rFonts w:ascii="Tahoma" w:hAnsi="Tahoma" w:cs="Tahoma"/>
          <w:i w:val="0"/>
          <w:iCs/>
          <w:sz w:val="24"/>
          <w:szCs w:val="28"/>
          <w:u w:val="single"/>
        </w:rPr>
        <w:t>Mission</w:t>
      </w:r>
      <w:r w:rsidR="002D58CE">
        <w:rPr>
          <w:rFonts w:ascii="Tahoma" w:hAnsi="Tahoma" w:cs="Tahoma"/>
          <w:i w:val="0"/>
          <w:iCs/>
          <w:sz w:val="24"/>
          <w:szCs w:val="28"/>
          <w:u w:val="single"/>
        </w:rPr>
        <w:t>s</w:t>
      </w:r>
    </w:p>
    <w:p w14:paraId="69E487A0" w14:textId="77777777" w:rsidR="00CF5A66" w:rsidRDefault="00CF5A66" w:rsidP="00CF5A66"/>
    <w:p w14:paraId="7F33FDE8" w14:textId="77777777" w:rsidR="00CF5A66" w:rsidRDefault="00CF5A66" w:rsidP="00CF5A66">
      <w:pPr>
        <w:spacing w:after="40" w:line="288" w:lineRule="auto"/>
        <w:rPr>
          <w:szCs w:val="19"/>
        </w:rPr>
      </w:pPr>
      <w:r w:rsidRPr="002B420C">
        <w:rPr>
          <w:szCs w:val="19"/>
        </w:rPr>
        <w:t>Sous la responsabilité hiérarchique du Directeur de pôle,</w:t>
      </w:r>
      <w:r w:rsidR="006F5D8F">
        <w:rPr>
          <w:szCs w:val="19"/>
        </w:rPr>
        <w:t xml:space="preserve"> </w:t>
      </w:r>
      <w:r w:rsidRPr="002B420C">
        <w:rPr>
          <w:szCs w:val="19"/>
        </w:rPr>
        <w:t xml:space="preserve">le psychologue : </w:t>
      </w:r>
    </w:p>
    <w:p w14:paraId="08A0A5FF" w14:textId="77777777" w:rsidR="00B742F8" w:rsidRPr="002B420C" w:rsidRDefault="00B742F8" w:rsidP="00CF5A66">
      <w:pPr>
        <w:spacing w:after="40" w:line="288" w:lineRule="auto"/>
        <w:rPr>
          <w:szCs w:val="19"/>
        </w:rPr>
      </w:pPr>
    </w:p>
    <w:p w14:paraId="4B47043C" w14:textId="3DDA3784" w:rsidR="006F5D8F" w:rsidRDefault="006F5D8F" w:rsidP="006F5D8F">
      <w:pPr>
        <w:pStyle w:val="Paragraphedeliste"/>
        <w:numPr>
          <w:ilvl w:val="0"/>
          <w:numId w:val="26"/>
        </w:numPr>
      </w:pPr>
      <w:r>
        <w:t>Sout</w:t>
      </w:r>
      <w:r w:rsidR="00646A18">
        <w:t>ient</w:t>
      </w:r>
      <w:r>
        <w:t xml:space="preserve"> l’équipe dans le travail de réflexion clinique et</w:t>
      </w:r>
      <w:r w:rsidRPr="006F5D8F">
        <w:t xml:space="preserve"> </w:t>
      </w:r>
      <w:r>
        <w:t>dans l</w:t>
      </w:r>
      <w:r w:rsidR="00525EC6">
        <w:t>’accompagnement des projets</w:t>
      </w:r>
      <w:r>
        <w:t xml:space="preserve"> </w:t>
      </w:r>
    </w:p>
    <w:p w14:paraId="7E7A5586" w14:textId="77777777" w:rsidR="00CF5A66" w:rsidRPr="0071234C" w:rsidRDefault="00CF5A66" w:rsidP="0071234C">
      <w:pPr>
        <w:pStyle w:val="Paragraphedeliste"/>
        <w:numPr>
          <w:ilvl w:val="0"/>
          <w:numId w:val="26"/>
        </w:numPr>
        <w:spacing w:line="288" w:lineRule="auto"/>
        <w:rPr>
          <w:rFonts w:cs="Tahoma"/>
          <w:szCs w:val="19"/>
        </w:rPr>
      </w:pPr>
      <w:r w:rsidRPr="0071234C">
        <w:rPr>
          <w:rFonts w:cs="Tahoma"/>
          <w:szCs w:val="19"/>
        </w:rPr>
        <w:t xml:space="preserve">Apporte un étayage technique au sein de </w:t>
      </w:r>
      <w:r w:rsidR="006F5D8F">
        <w:rPr>
          <w:rFonts w:cs="Tahoma"/>
          <w:szCs w:val="19"/>
        </w:rPr>
        <w:t>l’</w:t>
      </w:r>
      <w:r w:rsidRPr="0071234C">
        <w:rPr>
          <w:rFonts w:cs="Tahoma"/>
          <w:szCs w:val="19"/>
        </w:rPr>
        <w:t xml:space="preserve">équipe </w:t>
      </w:r>
      <w:r w:rsidR="006F5D8F">
        <w:rPr>
          <w:rFonts w:cs="Tahoma"/>
          <w:szCs w:val="19"/>
        </w:rPr>
        <w:t xml:space="preserve">pluridisciplinaire </w:t>
      </w:r>
    </w:p>
    <w:p w14:paraId="04C04567" w14:textId="1102B106" w:rsidR="0074057F" w:rsidRPr="0074057F" w:rsidRDefault="00CF5A66" w:rsidP="0074057F">
      <w:pPr>
        <w:pStyle w:val="Paragraphedeliste"/>
        <w:numPr>
          <w:ilvl w:val="0"/>
          <w:numId w:val="26"/>
        </w:numPr>
        <w:spacing w:line="288" w:lineRule="auto"/>
        <w:rPr>
          <w:rFonts w:cs="Tahoma"/>
          <w:szCs w:val="19"/>
        </w:rPr>
      </w:pPr>
      <w:r w:rsidRPr="0071234C">
        <w:rPr>
          <w:rFonts w:cs="Tahoma"/>
          <w:szCs w:val="19"/>
        </w:rPr>
        <w:t xml:space="preserve">Participe </w:t>
      </w:r>
      <w:r w:rsidR="00525EC6">
        <w:rPr>
          <w:rFonts w:cs="Tahoma"/>
          <w:szCs w:val="19"/>
        </w:rPr>
        <w:t>aux</w:t>
      </w:r>
      <w:r w:rsidR="006F5D8F">
        <w:rPr>
          <w:rFonts w:cs="Tahoma"/>
          <w:szCs w:val="19"/>
        </w:rPr>
        <w:t xml:space="preserve"> réunion</w:t>
      </w:r>
      <w:r w:rsidR="00525EC6">
        <w:rPr>
          <w:rFonts w:cs="Tahoma"/>
          <w:szCs w:val="19"/>
        </w:rPr>
        <w:t>s</w:t>
      </w:r>
      <w:r w:rsidR="006F5D8F">
        <w:rPr>
          <w:rFonts w:cs="Tahoma"/>
          <w:szCs w:val="19"/>
        </w:rPr>
        <w:t xml:space="preserve"> </w:t>
      </w:r>
      <w:r w:rsidR="00525EC6">
        <w:rPr>
          <w:rFonts w:cs="Tahoma"/>
          <w:szCs w:val="19"/>
        </w:rPr>
        <w:t>cliniques pour chacune des équipes</w:t>
      </w:r>
      <w:r w:rsidR="006F5D8F">
        <w:rPr>
          <w:rFonts w:cs="Tahoma"/>
          <w:szCs w:val="19"/>
        </w:rPr>
        <w:t xml:space="preserve"> et à </w:t>
      </w:r>
      <w:r w:rsidRPr="0071234C">
        <w:rPr>
          <w:rFonts w:cs="Tahoma"/>
          <w:szCs w:val="19"/>
        </w:rPr>
        <w:t>des groupes de travail, de réflexion, de formation, en lien avec l'évolution des pratiques professionnelles de notre secteur</w:t>
      </w:r>
    </w:p>
    <w:p w14:paraId="679CE092" w14:textId="6D550E07" w:rsidR="00CF5A66" w:rsidRPr="0074057F" w:rsidRDefault="00CF5A66" w:rsidP="00014DEC">
      <w:pPr>
        <w:pStyle w:val="Paragraphedeliste"/>
        <w:numPr>
          <w:ilvl w:val="0"/>
          <w:numId w:val="26"/>
        </w:numPr>
        <w:spacing w:line="288" w:lineRule="auto"/>
      </w:pPr>
      <w:r w:rsidRPr="006F5D8F">
        <w:rPr>
          <w:rFonts w:cs="Tahoma"/>
          <w:szCs w:val="19"/>
        </w:rPr>
        <w:t xml:space="preserve"> </w:t>
      </w:r>
      <w:r w:rsidR="00646A18">
        <w:rPr>
          <w:rFonts w:cs="Tahoma"/>
          <w:szCs w:val="19"/>
        </w:rPr>
        <w:t>Est e</w:t>
      </w:r>
      <w:r w:rsidRPr="006F5D8F">
        <w:rPr>
          <w:rFonts w:cs="Tahoma"/>
          <w:szCs w:val="19"/>
        </w:rPr>
        <w:t>n</w:t>
      </w:r>
      <w:r w:rsidR="00646A18">
        <w:rPr>
          <w:rFonts w:cs="Tahoma"/>
          <w:szCs w:val="19"/>
        </w:rPr>
        <w:t xml:space="preserve"> </w:t>
      </w:r>
      <w:r w:rsidRPr="006F5D8F">
        <w:rPr>
          <w:rFonts w:cs="Tahoma"/>
          <w:szCs w:val="19"/>
        </w:rPr>
        <w:t xml:space="preserve">lien avec les partenaires médico-sociaux </w:t>
      </w:r>
      <w:r w:rsidR="00525EC6">
        <w:rPr>
          <w:rFonts w:cs="Tahoma"/>
          <w:szCs w:val="19"/>
        </w:rPr>
        <w:t>du territoire.</w:t>
      </w:r>
    </w:p>
    <w:p w14:paraId="6FFCD334" w14:textId="1841CB25" w:rsidR="00525EC6" w:rsidRDefault="00525EC6" w:rsidP="00525EC6">
      <w:pPr>
        <w:pStyle w:val="Paragraphedeliste"/>
        <w:numPr>
          <w:ilvl w:val="0"/>
          <w:numId w:val="26"/>
        </w:numPr>
      </w:pPr>
      <w:r>
        <w:t>Organise selon les situations</w:t>
      </w:r>
      <w:r w:rsidR="0074057F">
        <w:t xml:space="preserve"> et en fonction des besoins</w:t>
      </w:r>
      <w:r>
        <w:t xml:space="preserve"> des entretiens individuels</w:t>
      </w:r>
      <w:r w:rsidR="000C6F23">
        <w:t xml:space="preserve"> </w:t>
      </w:r>
      <w:r w:rsidR="000C6F23" w:rsidRPr="0073572D">
        <w:t>avec les publics</w:t>
      </w:r>
    </w:p>
    <w:p w14:paraId="0860284B" w14:textId="77777777" w:rsidR="000C6F10" w:rsidRPr="000C6F10" w:rsidRDefault="000C6F10" w:rsidP="000C6F10"/>
    <w:p w14:paraId="6BF68442" w14:textId="77777777" w:rsidR="00FB0036" w:rsidRPr="00FB0036" w:rsidRDefault="00FB0036" w:rsidP="00FB0036"/>
    <w:p w14:paraId="6B3CCEF6" w14:textId="77777777" w:rsidR="00090805" w:rsidRPr="00090805" w:rsidRDefault="00090805" w:rsidP="00090805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090805">
        <w:rPr>
          <w:rFonts w:ascii="Tahoma" w:hAnsi="Tahoma" w:cs="Tahoma"/>
          <w:i w:val="0"/>
          <w:iCs/>
          <w:sz w:val="24"/>
          <w:szCs w:val="28"/>
          <w:u w:val="single"/>
        </w:rPr>
        <w:t>Profil</w:t>
      </w:r>
    </w:p>
    <w:p w14:paraId="16DC9E4B" w14:textId="77777777" w:rsidR="00090805" w:rsidRDefault="00090805" w:rsidP="00090805"/>
    <w:p w14:paraId="3711F904" w14:textId="77777777" w:rsidR="000C6F23" w:rsidRDefault="00CF5A66" w:rsidP="0071234C">
      <w:pPr>
        <w:pStyle w:val="Paragraphedeliste"/>
        <w:numPr>
          <w:ilvl w:val="0"/>
          <w:numId w:val="26"/>
        </w:numPr>
        <w:spacing w:line="288" w:lineRule="auto"/>
        <w:rPr>
          <w:rFonts w:cs="Tahoma"/>
          <w:szCs w:val="19"/>
        </w:rPr>
      </w:pPr>
      <w:r w:rsidRPr="0071234C">
        <w:rPr>
          <w:rFonts w:cs="Tahoma"/>
          <w:szCs w:val="19"/>
        </w:rPr>
        <w:t xml:space="preserve">Formation (DESS ou Master II) exigé </w:t>
      </w:r>
    </w:p>
    <w:p w14:paraId="28B15E84" w14:textId="26966F3C" w:rsidR="00CF5A66" w:rsidRPr="0073572D" w:rsidRDefault="000C6F23" w:rsidP="0071234C">
      <w:pPr>
        <w:pStyle w:val="Paragraphedeliste"/>
        <w:numPr>
          <w:ilvl w:val="0"/>
          <w:numId w:val="26"/>
        </w:numPr>
        <w:spacing w:line="288" w:lineRule="auto"/>
        <w:rPr>
          <w:rFonts w:cs="Tahoma"/>
          <w:szCs w:val="19"/>
        </w:rPr>
      </w:pPr>
      <w:r w:rsidRPr="0073572D">
        <w:rPr>
          <w:rFonts w:cs="Tahoma"/>
          <w:szCs w:val="19"/>
        </w:rPr>
        <w:t>U</w:t>
      </w:r>
      <w:r w:rsidR="00CF5A66" w:rsidRPr="0073572D">
        <w:rPr>
          <w:rFonts w:cs="Tahoma"/>
          <w:szCs w:val="19"/>
        </w:rPr>
        <w:t xml:space="preserve">ne expérience de </w:t>
      </w:r>
      <w:r w:rsidR="00525EC6" w:rsidRPr="0073572D">
        <w:rPr>
          <w:rFonts w:cs="Tahoma"/>
          <w:szCs w:val="19"/>
        </w:rPr>
        <w:t>p</w:t>
      </w:r>
      <w:r w:rsidR="00CF5A66" w:rsidRPr="0073572D">
        <w:rPr>
          <w:rFonts w:cs="Tahoma"/>
          <w:szCs w:val="19"/>
        </w:rPr>
        <w:t>sycho</w:t>
      </w:r>
      <w:r w:rsidR="005C722C" w:rsidRPr="0073572D">
        <w:rPr>
          <w:rFonts w:cs="Tahoma"/>
          <w:szCs w:val="19"/>
        </w:rPr>
        <w:t>sociologue</w:t>
      </w:r>
    </w:p>
    <w:p w14:paraId="3783BB6E" w14:textId="77777777" w:rsidR="00CF5A66" w:rsidRDefault="00CF5A66" w:rsidP="0071234C">
      <w:pPr>
        <w:pStyle w:val="Paragraphedeliste"/>
        <w:numPr>
          <w:ilvl w:val="0"/>
          <w:numId w:val="26"/>
        </w:numPr>
        <w:spacing w:line="288" w:lineRule="auto"/>
        <w:rPr>
          <w:rFonts w:cs="Tahoma"/>
          <w:szCs w:val="19"/>
        </w:rPr>
      </w:pPr>
      <w:r w:rsidRPr="0071234C">
        <w:rPr>
          <w:rFonts w:cs="Tahoma"/>
          <w:szCs w:val="19"/>
        </w:rPr>
        <w:t>Dispositions pour le travail pluridisciplinaire</w:t>
      </w:r>
    </w:p>
    <w:p w14:paraId="53BA3DC1" w14:textId="75C747AF" w:rsidR="00646A18" w:rsidRPr="0071234C" w:rsidRDefault="00646A18" w:rsidP="0071234C">
      <w:pPr>
        <w:pStyle w:val="Paragraphedeliste"/>
        <w:numPr>
          <w:ilvl w:val="0"/>
          <w:numId w:val="26"/>
        </w:numPr>
        <w:spacing w:line="288" w:lineRule="auto"/>
        <w:rPr>
          <w:rFonts w:cs="Tahoma"/>
          <w:szCs w:val="19"/>
        </w:rPr>
      </w:pPr>
      <w:r>
        <w:rPr>
          <w:rFonts w:cs="Tahoma"/>
          <w:szCs w:val="19"/>
        </w:rPr>
        <w:t>Capacités relationnelles auprès d’adolescents</w:t>
      </w:r>
      <w:r w:rsidR="00525EC6">
        <w:rPr>
          <w:rFonts w:cs="Tahoma"/>
          <w:szCs w:val="19"/>
        </w:rPr>
        <w:t xml:space="preserve"> et jeunes adultes</w:t>
      </w:r>
    </w:p>
    <w:p w14:paraId="2AE00A4E" w14:textId="77777777" w:rsidR="00CF5A66" w:rsidRPr="0071234C" w:rsidRDefault="00CF5A66" w:rsidP="0071234C">
      <w:pPr>
        <w:pStyle w:val="Paragraphedeliste"/>
        <w:numPr>
          <w:ilvl w:val="0"/>
          <w:numId w:val="26"/>
        </w:numPr>
        <w:spacing w:line="288" w:lineRule="auto"/>
        <w:rPr>
          <w:rFonts w:cs="Tahoma"/>
          <w:szCs w:val="19"/>
        </w:rPr>
      </w:pPr>
      <w:r w:rsidRPr="0071234C">
        <w:rPr>
          <w:rFonts w:cs="Tahoma"/>
          <w:szCs w:val="19"/>
        </w:rPr>
        <w:t>Réelle connaissance du cadre de la protection de l’enfance et une expérience significative du travail dans ce secteur</w:t>
      </w:r>
    </w:p>
    <w:p w14:paraId="1982488C" w14:textId="77777777" w:rsidR="00CF5A66" w:rsidRPr="0071234C" w:rsidRDefault="00CF5A66" w:rsidP="0071234C">
      <w:pPr>
        <w:pStyle w:val="Paragraphedeliste"/>
        <w:numPr>
          <w:ilvl w:val="0"/>
          <w:numId w:val="26"/>
        </w:numPr>
        <w:spacing w:line="288" w:lineRule="auto"/>
        <w:rPr>
          <w:rFonts w:cs="Tahoma"/>
          <w:szCs w:val="19"/>
        </w:rPr>
      </w:pPr>
      <w:r w:rsidRPr="0071234C">
        <w:rPr>
          <w:rFonts w:cs="Tahoma"/>
          <w:szCs w:val="19"/>
        </w:rPr>
        <w:t>Maîtrise de</w:t>
      </w:r>
      <w:r w:rsidR="0071234C" w:rsidRPr="0071234C">
        <w:rPr>
          <w:rFonts w:cs="Tahoma"/>
          <w:szCs w:val="19"/>
        </w:rPr>
        <w:t xml:space="preserve"> l’outil Pack Office</w:t>
      </w:r>
    </w:p>
    <w:p w14:paraId="3625E087" w14:textId="77777777" w:rsidR="00CF5A66" w:rsidRDefault="00CF5A66" w:rsidP="0071234C">
      <w:pPr>
        <w:pStyle w:val="Paragraphedeliste"/>
        <w:numPr>
          <w:ilvl w:val="0"/>
          <w:numId w:val="26"/>
        </w:numPr>
        <w:spacing w:line="288" w:lineRule="auto"/>
        <w:rPr>
          <w:rFonts w:cs="Tahoma"/>
          <w:szCs w:val="19"/>
        </w:rPr>
      </w:pPr>
      <w:r w:rsidRPr="0071234C">
        <w:rPr>
          <w:rFonts w:cs="Tahoma"/>
          <w:szCs w:val="19"/>
        </w:rPr>
        <w:t>Permis B exigé</w:t>
      </w:r>
    </w:p>
    <w:p w14:paraId="66236153" w14:textId="77777777" w:rsidR="00CF5A66" w:rsidRPr="00726CA3" w:rsidRDefault="00CF5A66" w:rsidP="00090805"/>
    <w:p w14:paraId="76599586" w14:textId="77777777" w:rsidR="00715040" w:rsidRDefault="00715040" w:rsidP="00715040">
      <w:pPr>
        <w:pStyle w:val="Titre2"/>
        <w:ind w:left="993"/>
        <w:rPr>
          <w:rFonts w:ascii="Tahoma" w:hAnsi="Tahoma" w:cs="Tahoma"/>
          <w:i w:val="0"/>
          <w:sz w:val="22"/>
          <w:szCs w:val="32"/>
          <w:u w:val="single"/>
        </w:rPr>
      </w:pPr>
    </w:p>
    <w:p w14:paraId="65CA36DB" w14:textId="77777777" w:rsidR="00FB0036" w:rsidRPr="00FB0036" w:rsidRDefault="00FB0036" w:rsidP="00FB0036"/>
    <w:p w14:paraId="19A74F18" w14:textId="77777777" w:rsidR="00715040" w:rsidRDefault="001C4FEE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>
        <w:rPr>
          <w:rFonts w:ascii="Tahoma" w:hAnsi="Tahoma" w:cs="Tahoma"/>
          <w:i w:val="0"/>
          <w:iCs/>
          <w:sz w:val="24"/>
          <w:szCs w:val="28"/>
          <w:u w:val="single"/>
        </w:rPr>
        <w:t>Conditions du poste</w:t>
      </w:r>
    </w:p>
    <w:p w14:paraId="429215E6" w14:textId="77777777" w:rsidR="001C4FEE" w:rsidRPr="001C4FEE" w:rsidRDefault="001C4FEE" w:rsidP="001C4FEE">
      <w:pPr>
        <w:rPr>
          <w:rFonts w:eastAsia="Calibri"/>
        </w:rPr>
      </w:pPr>
    </w:p>
    <w:p w14:paraId="795EEBA6" w14:textId="2593C69F" w:rsidR="0071234C" w:rsidRPr="002B420C" w:rsidRDefault="00525EC6" w:rsidP="0071234C">
      <w:pPr>
        <w:pStyle w:val="Paragraphedeliste"/>
        <w:numPr>
          <w:ilvl w:val="0"/>
          <w:numId w:val="25"/>
        </w:numPr>
        <w:rPr>
          <w:rFonts w:cs="Tahoma"/>
          <w:szCs w:val="19"/>
        </w:rPr>
      </w:pPr>
      <w:r>
        <w:rPr>
          <w:rFonts w:cs="Tahoma"/>
          <w:szCs w:val="19"/>
        </w:rPr>
        <w:t>Intervention sur Loire Sud,</w:t>
      </w:r>
    </w:p>
    <w:p w14:paraId="49832A01" w14:textId="21244CD6" w:rsidR="0071234C" w:rsidRDefault="0071234C" w:rsidP="0071234C">
      <w:pPr>
        <w:pStyle w:val="Paragraphedeliste"/>
        <w:numPr>
          <w:ilvl w:val="0"/>
          <w:numId w:val="25"/>
        </w:numPr>
        <w:rPr>
          <w:rFonts w:cs="Tahoma"/>
          <w:szCs w:val="19"/>
        </w:rPr>
      </w:pPr>
      <w:r w:rsidRPr="002B420C">
        <w:rPr>
          <w:rFonts w:cs="Tahoma"/>
          <w:szCs w:val="19"/>
        </w:rPr>
        <w:t>CD</w:t>
      </w:r>
      <w:r w:rsidR="001D38B8">
        <w:rPr>
          <w:rFonts w:cs="Tahoma"/>
          <w:szCs w:val="19"/>
        </w:rPr>
        <w:t xml:space="preserve">D </w:t>
      </w:r>
      <w:r w:rsidR="00F00A51">
        <w:rPr>
          <w:rFonts w:cs="Tahoma"/>
          <w:szCs w:val="19"/>
        </w:rPr>
        <w:t>9</w:t>
      </w:r>
      <w:r w:rsidR="001D38B8">
        <w:rPr>
          <w:rFonts w:cs="Tahoma"/>
          <w:szCs w:val="19"/>
        </w:rPr>
        <w:t xml:space="preserve"> mois</w:t>
      </w:r>
      <w:r w:rsidRPr="002B420C">
        <w:rPr>
          <w:rFonts w:cs="Tahoma"/>
          <w:szCs w:val="19"/>
        </w:rPr>
        <w:t xml:space="preserve"> à 0.</w:t>
      </w:r>
      <w:r w:rsidR="00525EC6">
        <w:rPr>
          <w:rFonts w:cs="Tahoma"/>
          <w:szCs w:val="19"/>
        </w:rPr>
        <w:t>5</w:t>
      </w:r>
      <w:r w:rsidRPr="002B420C">
        <w:rPr>
          <w:rFonts w:cs="Tahoma"/>
          <w:szCs w:val="19"/>
        </w:rPr>
        <w:t>0 ETP</w:t>
      </w:r>
    </w:p>
    <w:p w14:paraId="3ED1AD53" w14:textId="282A8446" w:rsidR="00E6696F" w:rsidRPr="002B420C" w:rsidRDefault="00E6696F" w:rsidP="0071234C">
      <w:pPr>
        <w:pStyle w:val="Paragraphedeliste"/>
        <w:numPr>
          <w:ilvl w:val="0"/>
          <w:numId w:val="25"/>
        </w:numPr>
        <w:rPr>
          <w:rFonts w:cs="Tahoma"/>
          <w:szCs w:val="19"/>
        </w:rPr>
      </w:pPr>
      <w:r>
        <w:rPr>
          <w:rFonts w:cs="Tahoma"/>
          <w:szCs w:val="19"/>
        </w:rPr>
        <w:t>Jour</w:t>
      </w:r>
      <w:r w:rsidR="0066541C">
        <w:rPr>
          <w:rFonts w:cs="Tahoma"/>
          <w:szCs w:val="19"/>
        </w:rPr>
        <w:t>s</w:t>
      </w:r>
      <w:r>
        <w:rPr>
          <w:rFonts w:cs="Tahoma"/>
          <w:szCs w:val="19"/>
        </w:rPr>
        <w:t xml:space="preserve"> travaillé</w:t>
      </w:r>
      <w:r w:rsidR="0066541C">
        <w:rPr>
          <w:rFonts w:cs="Tahoma"/>
          <w:szCs w:val="19"/>
        </w:rPr>
        <w:t>s</w:t>
      </w:r>
      <w:r w:rsidR="004029D3">
        <w:rPr>
          <w:rFonts w:cs="Tahoma"/>
          <w:szCs w:val="19"/>
        </w:rPr>
        <w:t> : à définir (</w:t>
      </w:r>
      <w:r w:rsidR="0074057F">
        <w:rPr>
          <w:rFonts w:cs="Tahoma"/>
          <w:szCs w:val="19"/>
        </w:rPr>
        <w:t>l</w:t>
      </w:r>
      <w:r w:rsidR="00646A18">
        <w:rPr>
          <w:rFonts w:cs="Tahoma"/>
          <w:szCs w:val="19"/>
        </w:rPr>
        <w:t xml:space="preserve">undi et </w:t>
      </w:r>
      <w:r w:rsidR="0074057F">
        <w:rPr>
          <w:rFonts w:cs="Tahoma"/>
          <w:szCs w:val="19"/>
        </w:rPr>
        <w:t>mar</w:t>
      </w:r>
      <w:r w:rsidR="00646A18">
        <w:rPr>
          <w:rFonts w:cs="Tahoma"/>
          <w:szCs w:val="19"/>
        </w:rPr>
        <w:t>di</w:t>
      </w:r>
      <w:r w:rsidR="0074057F">
        <w:rPr>
          <w:rFonts w:cs="Tahoma"/>
          <w:szCs w:val="19"/>
        </w:rPr>
        <w:t xml:space="preserve"> </w:t>
      </w:r>
      <w:r w:rsidR="004029D3">
        <w:rPr>
          <w:rFonts w:cs="Tahoma"/>
          <w:szCs w:val="19"/>
        </w:rPr>
        <w:t>souhaités)</w:t>
      </w:r>
    </w:p>
    <w:p w14:paraId="0CF31EF3" w14:textId="3B93090D" w:rsidR="0071234C" w:rsidRPr="002B420C" w:rsidRDefault="0071234C" w:rsidP="0071234C">
      <w:pPr>
        <w:pStyle w:val="Paragraphedeliste"/>
        <w:numPr>
          <w:ilvl w:val="0"/>
          <w:numId w:val="25"/>
        </w:numPr>
        <w:rPr>
          <w:rFonts w:cs="Tahoma"/>
          <w:szCs w:val="19"/>
        </w:rPr>
      </w:pPr>
      <w:r w:rsidRPr="002B420C">
        <w:rPr>
          <w:rFonts w:cs="Tahoma"/>
          <w:szCs w:val="19"/>
        </w:rPr>
        <w:t>Salaire indexé à la grille conventionnelle</w:t>
      </w:r>
      <w:r>
        <w:rPr>
          <w:rFonts w:cs="Tahoma"/>
          <w:szCs w:val="19"/>
        </w:rPr>
        <w:t xml:space="preserve"> (CCN du 15/03/1966)</w:t>
      </w:r>
    </w:p>
    <w:p w14:paraId="3A92F5FB" w14:textId="77777777" w:rsidR="00F02D61" w:rsidRDefault="00F02D61" w:rsidP="00F02D61">
      <w:pPr>
        <w:pStyle w:val="Paragraphedeliste"/>
        <w:numPr>
          <w:ilvl w:val="0"/>
          <w:numId w:val="25"/>
        </w:numPr>
        <w:rPr>
          <w:rFonts w:cs="Tahoma"/>
          <w:szCs w:val="19"/>
        </w:rPr>
      </w:pPr>
      <w:r>
        <w:rPr>
          <w:rFonts w:cs="Tahoma"/>
          <w:szCs w:val="19"/>
        </w:rPr>
        <w:t>Prise de poste : dès que possible</w:t>
      </w:r>
    </w:p>
    <w:p w14:paraId="50383635" w14:textId="77777777" w:rsidR="00715040" w:rsidRDefault="00715040" w:rsidP="00715040">
      <w:pPr>
        <w:ind w:left="993"/>
        <w:rPr>
          <w:rFonts w:eastAsia="Calibri" w:cs="Tahoma"/>
          <w:lang w:eastAsia="en-US"/>
        </w:rPr>
      </w:pPr>
    </w:p>
    <w:p w14:paraId="17846F9D" w14:textId="77777777" w:rsidR="00FB0036" w:rsidRPr="00B449E3" w:rsidRDefault="00FB0036" w:rsidP="00715040">
      <w:pPr>
        <w:ind w:left="993"/>
        <w:rPr>
          <w:rFonts w:eastAsia="Calibri" w:cs="Tahoma"/>
          <w:lang w:eastAsia="en-US"/>
        </w:rPr>
      </w:pPr>
    </w:p>
    <w:p w14:paraId="4EBAA423" w14:textId="77777777" w:rsidR="00715040" w:rsidRPr="00BB4654" w:rsidRDefault="00715040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BB4654">
        <w:rPr>
          <w:rFonts w:ascii="Tahoma" w:hAnsi="Tahoma" w:cs="Tahoma"/>
          <w:i w:val="0"/>
          <w:iCs/>
          <w:sz w:val="24"/>
          <w:szCs w:val="28"/>
          <w:u w:val="single"/>
        </w:rPr>
        <w:t>Candidatures</w:t>
      </w:r>
    </w:p>
    <w:p w14:paraId="6937C534" w14:textId="77777777" w:rsidR="001C4FEE" w:rsidRDefault="001C4FEE" w:rsidP="001C4FEE">
      <w:pPr>
        <w:ind w:left="993"/>
        <w:rPr>
          <w:rFonts w:eastAsia="Calibri" w:cs="Tahoma"/>
          <w:lang w:eastAsia="en-US"/>
        </w:rPr>
      </w:pPr>
    </w:p>
    <w:p w14:paraId="1B954AB6" w14:textId="553A674D" w:rsidR="001C4FEE" w:rsidRPr="004029D3" w:rsidRDefault="00715040" w:rsidP="00FB0036">
      <w:pPr>
        <w:rPr>
          <w:rFonts w:eastAsia="Calibri" w:cs="Tahoma"/>
          <w:bCs/>
          <w:lang w:eastAsia="en-US"/>
        </w:rPr>
      </w:pPr>
      <w:r w:rsidRPr="009D4069">
        <w:rPr>
          <w:rFonts w:eastAsia="Calibri" w:cs="Tahoma"/>
          <w:lang w:eastAsia="en-US"/>
        </w:rPr>
        <w:t>Merci d’adresser votre candidature - CV et lettre de motivation – par mail</w:t>
      </w:r>
      <w:r w:rsidRPr="005D0EF6">
        <w:rPr>
          <w:rFonts w:eastAsia="Calibri" w:cs="Tahoma"/>
          <w:lang w:eastAsia="en-US"/>
        </w:rPr>
        <w:t xml:space="preserve">, </w:t>
      </w:r>
      <w:r w:rsidR="00F00A51" w:rsidRPr="00F00A51">
        <w:rPr>
          <w:rFonts w:eastAsia="Calibri" w:cs="Tahoma"/>
          <w:b/>
          <w:bCs/>
          <w:lang w:eastAsia="en-US"/>
        </w:rPr>
        <w:t>avant le 31/01/2022</w:t>
      </w:r>
      <w:r w:rsidR="00F00A51">
        <w:rPr>
          <w:rFonts w:eastAsia="Calibri" w:cs="Tahoma"/>
          <w:lang w:eastAsia="en-US"/>
        </w:rPr>
        <w:t xml:space="preserve">, </w:t>
      </w:r>
      <w:r w:rsidRPr="009D4069">
        <w:rPr>
          <w:rFonts w:eastAsia="Calibri" w:cs="Tahoma"/>
          <w:lang w:eastAsia="en-US"/>
        </w:rPr>
        <w:t>en</w:t>
      </w:r>
      <w:r w:rsidR="001C4FEE">
        <w:rPr>
          <w:rFonts w:eastAsia="Calibri" w:cs="Tahoma"/>
          <w:lang w:eastAsia="en-US"/>
        </w:rPr>
        <w:t xml:space="preserve"> précisant le numéro de l’offre : </w:t>
      </w:r>
      <w:r w:rsidR="00E35631">
        <w:rPr>
          <w:rFonts w:eastAsia="Calibri" w:cs="Tahoma"/>
          <w:bCs/>
          <w:lang w:eastAsia="en-US"/>
        </w:rPr>
        <w:t xml:space="preserve">Réf : </w:t>
      </w:r>
      <w:r w:rsidR="004029D3">
        <w:rPr>
          <w:rFonts w:eastAsia="Calibri" w:cs="Tahoma"/>
          <w:b/>
          <w:bCs/>
          <w:lang w:eastAsia="en-US"/>
        </w:rPr>
        <w:t>PPIJ</w:t>
      </w:r>
      <w:r w:rsidR="0071234C">
        <w:rPr>
          <w:rFonts w:eastAsia="Calibri" w:cs="Tahoma"/>
          <w:b/>
          <w:bCs/>
          <w:lang w:eastAsia="en-US"/>
        </w:rPr>
        <w:t xml:space="preserve"> / 20</w:t>
      </w:r>
      <w:r w:rsidR="00B742F8">
        <w:rPr>
          <w:rFonts w:eastAsia="Calibri" w:cs="Tahoma"/>
          <w:b/>
          <w:bCs/>
          <w:lang w:eastAsia="en-US"/>
        </w:rPr>
        <w:t>2</w:t>
      </w:r>
      <w:r w:rsidR="00F00A51">
        <w:rPr>
          <w:rFonts w:eastAsia="Calibri" w:cs="Tahoma"/>
          <w:b/>
          <w:bCs/>
          <w:lang w:eastAsia="en-US"/>
        </w:rPr>
        <w:t>2</w:t>
      </w:r>
      <w:r w:rsidR="00B742F8">
        <w:rPr>
          <w:rFonts w:eastAsia="Calibri" w:cs="Tahoma"/>
          <w:b/>
          <w:bCs/>
          <w:lang w:eastAsia="en-US"/>
        </w:rPr>
        <w:t>-</w:t>
      </w:r>
      <w:r w:rsidR="00F00A51">
        <w:rPr>
          <w:rFonts w:eastAsia="Calibri" w:cs="Tahoma"/>
          <w:b/>
          <w:bCs/>
          <w:lang w:eastAsia="en-US"/>
        </w:rPr>
        <w:t>0</w:t>
      </w:r>
      <w:r w:rsidR="001D38B8">
        <w:rPr>
          <w:rFonts w:eastAsia="Calibri" w:cs="Tahoma"/>
          <w:b/>
          <w:bCs/>
          <w:lang w:eastAsia="en-US"/>
        </w:rPr>
        <w:t>1</w:t>
      </w:r>
      <w:r w:rsidR="00B742F8">
        <w:rPr>
          <w:rFonts w:eastAsia="Calibri" w:cs="Tahoma"/>
          <w:b/>
          <w:bCs/>
          <w:lang w:eastAsia="en-US"/>
        </w:rPr>
        <w:t>-</w:t>
      </w:r>
      <w:r w:rsidR="001D38B8" w:rsidRPr="004029D3">
        <w:rPr>
          <w:rFonts w:eastAsia="Calibri" w:cs="Tahoma"/>
          <w:b/>
          <w:bCs/>
          <w:lang w:eastAsia="en-US"/>
        </w:rPr>
        <w:t>1</w:t>
      </w:r>
      <w:r w:rsidR="00F00A51" w:rsidRPr="004029D3">
        <w:rPr>
          <w:rFonts w:eastAsia="Calibri" w:cs="Tahoma"/>
          <w:b/>
          <w:bCs/>
          <w:lang w:eastAsia="en-US"/>
        </w:rPr>
        <w:t>7</w:t>
      </w:r>
    </w:p>
    <w:p w14:paraId="495FF465" w14:textId="77777777" w:rsidR="00715040" w:rsidRPr="009D4069" w:rsidRDefault="00715040" w:rsidP="00715040">
      <w:pPr>
        <w:ind w:left="993"/>
        <w:rPr>
          <w:rFonts w:eastAsia="Calibri" w:cs="Tahoma"/>
          <w:lang w:eastAsia="en-US"/>
        </w:rPr>
      </w:pPr>
    </w:p>
    <w:p w14:paraId="012F9D16" w14:textId="77777777" w:rsidR="003C25F1" w:rsidRDefault="00715040" w:rsidP="00715040">
      <w:pPr>
        <w:ind w:left="993"/>
        <w:rPr>
          <w:rStyle w:val="Lienhypertexte"/>
          <w:rFonts w:eastAsia="Calibri"/>
          <w:lang w:eastAsia="en-US"/>
        </w:rPr>
      </w:pPr>
      <w:r w:rsidRPr="00DE4F39">
        <w:rPr>
          <w:rFonts w:eastAsia="Calibri" w:cs="Tahoma"/>
          <w:lang w:eastAsia="en-US"/>
        </w:rPr>
        <w:t>Contact</w:t>
      </w:r>
      <w:r w:rsidRPr="009D4069">
        <w:rPr>
          <w:rFonts w:eastAsia="Calibri" w:cs="Tahoma"/>
          <w:b/>
          <w:lang w:eastAsia="en-US"/>
        </w:rPr>
        <w:t> :</w:t>
      </w:r>
      <w:r>
        <w:rPr>
          <w:rFonts w:eastAsia="Calibri" w:cs="Tahoma"/>
          <w:b/>
          <w:lang w:eastAsia="en-US"/>
        </w:rPr>
        <w:t xml:space="preserve"> </w:t>
      </w:r>
      <w:hyperlink r:id="rId7" w:history="1">
        <w:r w:rsidRPr="00C2688E">
          <w:rPr>
            <w:rStyle w:val="Lienhypertexte"/>
            <w:rFonts w:eastAsia="Calibri"/>
            <w:lang w:eastAsia="en-US"/>
          </w:rPr>
          <w:t>drh-recrutement@sauvegarde42.fr</w:t>
        </w:r>
      </w:hyperlink>
    </w:p>
    <w:p w14:paraId="1AAA1908" w14:textId="77777777" w:rsidR="00CF5A66" w:rsidRDefault="00CF5A66" w:rsidP="00715040">
      <w:pPr>
        <w:ind w:left="993"/>
        <w:rPr>
          <w:rStyle w:val="Lienhypertexte"/>
          <w:rFonts w:eastAsia="Calibri"/>
          <w:lang w:eastAsia="en-US"/>
        </w:rPr>
      </w:pPr>
    </w:p>
    <w:p w14:paraId="0A8EF8B0" w14:textId="77777777" w:rsidR="00CF5A66" w:rsidRDefault="00CF5A66" w:rsidP="00715040">
      <w:pPr>
        <w:ind w:left="993"/>
        <w:rPr>
          <w:rStyle w:val="Lienhypertexte"/>
          <w:rFonts w:eastAsia="Calibri"/>
          <w:lang w:eastAsia="en-US"/>
        </w:rPr>
      </w:pPr>
    </w:p>
    <w:p w14:paraId="29E7406F" w14:textId="77777777" w:rsidR="00CF5A66" w:rsidRPr="002B420C" w:rsidRDefault="00CF5A66" w:rsidP="00CF5A66">
      <w:pPr>
        <w:rPr>
          <w:rFonts w:eastAsia="Arial Unicode MS" w:cs="Tahoma"/>
          <w:sz w:val="24"/>
          <w:u w:val="single"/>
        </w:rPr>
      </w:pPr>
    </w:p>
    <w:p w14:paraId="279F9EE8" w14:textId="77777777" w:rsidR="00CF5A66" w:rsidRDefault="00CF5A66" w:rsidP="00715040">
      <w:pPr>
        <w:ind w:left="993"/>
        <w:rPr>
          <w:rStyle w:val="Lienhypertexte"/>
          <w:rFonts w:eastAsia="Calibri"/>
          <w:lang w:eastAsia="en-US"/>
        </w:rPr>
      </w:pPr>
    </w:p>
    <w:sectPr w:rsidR="00CF5A66" w:rsidSect="008A69AF">
      <w:headerReference w:type="first" r:id="rId8"/>
      <w:footerReference w:type="first" r:id="rId9"/>
      <w:pgSz w:w="11906" w:h="16838" w:code="9"/>
      <w:pgMar w:top="1440" w:right="1080" w:bottom="1440" w:left="108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2DE98" w14:textId="77777777" w:rsidR="005367A7" w:rsidRDefault="005367A7">
      <w:r>
        <w:separator/>
      </w:r>
    </w:p>
  </w:endnote>
  <w:endnote w:type="continuationSeparator" w:id="0">
    <w:p w14:paraId="4020893D" w14:textId="77777777" w:rsidR="005367A7" w:rsidRDefault="0053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">
    <w:altName w:val="Cambria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BBB98" w14:textId="77777777" w:rsidR="00A070E9" w:rsidRDefault="00A070E9" w:rsidP="00152BD0">
    <w:pPr>
      <w:pStyle w:val="Pieddepage"/>
      <w:jc w:val="center"/>
      <w:rPr>
        <w:b/>
        <w:color w:val="1F497D" w:themeColor="text2"/>
        <w:sz w:val="16"/>
        <w:szCs w:val="16"/>
      </w:rPr>
    </w:pPr>
    <w:r>
      <w:rPr>
        <w:b/>
        <w:noProof/>
        <w:color w:val="1F497D" w:themeColor="text2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87EED3" wp14:editId="45E1E4E7">
              <wp:simplePos x="0" y="0"/>
              <wp:positionH relativeFrom="page">
                <wp:posOffset>6918960</wp:posOffset>
              </wp:positionH>
              <wp:positionV relativeFrom="page">
                <wp:posOffset>10050780</wp:posOffset>
              </wp:positionV>
              <wp:extent cx="561975" cy="561975"/>
              <wp:effectExtent l="13335" t="11430" r="15240" b="7620"/>
              <wp:wrapNone/>
              <wp:docPr id="2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6173A01" w14:textId="77777777" w:rsidR="00A070E9" w:rsidRPr="00171CAF" w:rsidRDefault="00A070E9">
                          <w:pPr>
                            <w:pStyle w:val="Pieddepage"/>
                            <w:rPr>
                              <w:color w:val="4F81B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34991" w:rsidRPr="00B34991">
                            <w:rPr>
                              <w:noProof/>
                              <w:color w:val="4F81BD"/>
                            </w:rPr>
                            <w:t>1</w:t>
                          </w:r>
                          <w:r>
                            <w:rPr>
                              <w:noProof/>
                              <w:color w:val="4F81B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w14:anchorId="3C87EED3" id="Oval 5" o:spid="_x0000_s1026" style="position:absolute;left:0;text-align:left;margin-left:544.8pt;margin-top:791.4pt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" filled="f" fillcolor="#c0504d" strokecolor="#a7bfde" strokeweight="1pt">
              <v:textbox inset=",0,,0">
                <w:txbxContent>
                  <w:p w14:paraId="06173A01" w14:textId="77777777" w:rsidR="00A070E9" w:rsidRPr="00171CAF" w:rsidRDefault="00A070E9">
                    <w:pPr>
                      <w:pStyle w:val="Pieddepage"/>
                      <w:rPr>
                        <w:color w:val="4F81BD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34991" w:rsidRPr="00B34991">
                      <w:rPr>
                        <w:noProof/>
                        <w:color w:val="4F81BD"/>
                      </w:rPr>
                      <w:t>1</w:t>
                    </w:r>
                    <w:r>
                      <w:rPr>
                        <w:noProof/>
                        <w:color w:val="4F81BD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hyperlink r:id="rId1" w:history="1">
      <w:r w:rsidRPr="00E8410C">
        <w:rPr>
          <w:rStyle w:val="Lienhypertexte"/>
          <w:b/>
          <w:sz w:val="16"/>
          <w:szCs w:val="16"/>
        </w:rPr>
        <w:t>www.sauvegarde42.fr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72329" w14:textId="77777777" w:rsidR="005367A7" w:rsidRDefault="005367A7">
      <w:r>
        <w:separator/>
      </w:r>
    </w:p>
  </w:footnote>
  <w:footnote w:type="continuationSeparator" w:id="0">
    <w:p w14:paraId="5D040686" w14:textId="77777777" w:rsidR="005367A7" w:rsidRDefault="00536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66FDD" w14:textId="77777777" w:rsidR="00A070E9" w:rsidRDefault="00A070E9" w:rsidP="0006529B">
    <w:pPr>
      <w:pStyle w:val="En-tte"/>
      <w:ind w:left="-851"/>
      <w:jc w:val="center"/>
    </w:pPr>
    <w:r>
      <w:t xml:space="preserve">                     </w:t>
    </w:r>
    <w:r>
      <w:rPr>
        <w:noProof/>
      </w:rPr>
      <w:drawing>
        <wp:inline distT="0" distB="0" distL="0" distR="0" wp14:anchorId="53433B53" wp14:editId="5547BF6F">
          <wp:extent cx="3619500" cy="1343025"/>
          <wp:effectExtent l="0" t="0" r="0" b="0"/>
          <wp:docPr id="1" name="Image 1" descr="La Sauvegarde42_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 Sauvegarde42_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EE5191" w14:textId="77777777" w:rsidR="00A070E9" w:rsidRDefault="00A070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09C"/>
    <w:multiLevelType w:val="hybridMultilevel"/>
    <w:tmpl w:val="1CCAF1C8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5BB7"/>
    <w:multiLevelType w:val="hybridMultilevel"/>
    <w:tmpl w:val="83E8FD1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10003D"/>
    <w:multiLevelType w:val="hybridMultilevel"/>
    <w:tmpl w:val="83D4F2C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E05FD3"/>
    <w:multiLevelType w:val="hybridMultilevel"/>
    <w:tmpl w:val="F5E28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35D17"/>
    <w:multiLevelType w:val="hybridMultilevel"/>
    <w:tmpl w:val="5D863D6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1163C37"/>
    <w:multiLevelType w:val="hybridMultilevel"/>
    <w:tmpl w:val="5BEE3E56"/>
    <w:lvl w:ilvl="0" w:tplc="E7CC1D3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51A382A"/>
    <w:multiLevelType w:val="hybridMultilevel"/>
    <w:tmpl w:val="EBCCB0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BD54CC"/>
    <w:multiLevelType w:val="singleLevel"/>
    <w:tmpl w:val="62001DEC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8" w15:restartNumberingAfterBreak="0">
    <w:nsid w:val="1AE048C9"/>
    <w:multiLevelType w:val="hybridMultilevel"/>
    <w:tmpl w:val="3AD46A4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E616CA"/>
    <w:multiLevelType w:val="hybridMultilevel"/>
    <w:tmpl w:val="D4EC226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9F4036"/>
    <w:multiLevelType w:val="hybridMultilevel"/>
    <w:tmpl w:val="3F76109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5F4FFE"/>
    <w:multiLevelType w:val="hybridMultilevel"/>
    <w:tmpl w:val="165659D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DC0798D"/>
    <w:multiLevelType w:val="hybridMultilevel"/>
    <w:tmpl w:val="BA18A8C6"/>
    <w:lvl w:ilvl="0" w:tplc="C454632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D535A"/>
    <w:multiLevelType w:val="hybridMultilevel"/>
    <w:tmpl w:val="C9C4ED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C30E8"/>
    <w:multiLevelType w:val="hybridMultilevel"/>
    <w:tmpl w:val="EF90145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1D35FE"/>
    <w:multiLevelType w:val="hybridMultilevel"/>
    <w:tmpl w:val="D34EF012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445E0D"/>
    <w:multiLevelType w:val="hybridMultilevel"/>
    <w:tmpl w:val="B72A384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4E57993"/>
    <w:multiLevelType w:val="hybridMultilevel"/>
    <w:tmpl w:val="A58C6F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987485"/>
    <w:multiLevelType w:val="hybridMultilevel"/>
    <w:tmpl w:val="5C1AA890"/>
    <w:lvl w:ilvl="0" w:tplc="674EA8AC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6CA53325"/>
    <w:multiLevelType w:val="hybridMultilevel"/>
    <w:tmpl w:val="AEB047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8A347C"/>
    <w:multiLevelType w:val="hybridMultilevel"/>
    <w:tmpl w:val="8E969AF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527373"/>
    <w:multiLevelType w:val="hybridMultilevel"/>
    <w:tmpl w:val="A61E7B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884BCE"/>
    <w:multiLevelType w:val="hybridMultilevel"/>
    <w:tmpl w:val="DD349BAE"/>
    <w:lvl w:ilvl="0" w:tplc="97A4EF2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54C16"/>
    <w:multiLevelType w:val="hybridMultilevel"/>
    <w:tmpl w:val="78EC863C"/>
    <w:lvl w:ilvl="0" w:tplc="B3122C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FD3D5C"/>
    <w:multiLevelType w:val="hybridMultilevel"/>
    <w:tmpl w:val="94D40DA0"/>
    <w:lvl w:ilvl="0" w:tplc="C1068A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7FB475FE"/>
    <w:multiLevelType w:val="hybridMultilevel"/>
    <w:tmpl w:val="E744DB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4"/>
  </w:num>
  <w:num w:numId="4">
    <w:abstractNumId w:val="23"/>
  </w:num>
  <w:num w:numId="5">
    <w:abstractNumId w:val="5"/>
  </w:num>
  <w:num w:numId="6">
    <w:abstractNumId w:val="13"/>
  </w:num>
  <w:num w:numId="7">
    <w:abstractNumId w:val="22"/>
  </w:num>
  <w:num w:numId="8">
    <w:abstractNumId w:val="15"/>
  </w:num>
  <w:num w:numId="9">
    <w:abstractNumId w:val="12"/>
  </w:num>
  <w:num w:numId="10">
    <w:abstractNumId w:val="0"/>
  </w:num>
  <w:num w:numId="11">
    <w:abstractNumId w:val="4"/>
  </w:num>
  <w:num w:numId="12">
    <w:abstractNumId w:val="8"/>
  </w:num>
  <w:num w:numId="13">
    <w:abstractNumId w:val="20"/>
  </w:num>
  <w:num w:numId="14">
    <w:abstractNumId w:val="9"/>
  </w:num>
  <w:num w:numId="15">
    <w:abstractNumId w:val="1"/>
  </w:num>
  <w:num w:numId="16">
    <w:abstractNumId w:val="2"/>
  </w:num>
  <w:num w:numId="17">
    <w:abstractNumId w:val="3"/>
  </w:num>
  <w:num w:numId="18">
    <w:abstractNumId w:val="16"/>
  </w:num>
  <w:num w:numId="19">
    <w:abstractNumId w:val="17"/>
  </w:num>
  <w:num w:numId="20">
    <w:abstractNumId w:val="25"/>
  </w:num>
  <w:num w:numId="21">
    <w:abstractNumId w:val="19"/>
  </w:num>
  <w:num w:numId="22">
    <w:abstractNumId w:val="10"/>
  </w:num>
  <w:num w:numId="23">
    <w:abstractNumId w:val="21"/>
  </w:num>
  <w:num w:numId="24">
    <w:abstractNumId w:val="14"/>
  </w:num>
  <w:num w:numId="25">
    <w:abstractNumId w:val="1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BC1"/>
    <w:rsid w:val="00003D96"/>
    <w:rsid w:val="00004076"/>
    <w:rsid w:val="00004AF4"/>
    <w:rsid w:val="00010E77"/>
    <w:rsid w:val="000110EC"/>
    <w:rsid w:val="00011C96"/>
    <w:rsid w:val="000130AF"/>
    <w:rsid w:val="0001743D"/>
    <w:rsid w:val="00027D4C"/>
    <w:rsid w:val="00031DA4"/>
    <w:rsid w:val="00032373"/>
    <w:rsid w:val="00032C86"/>
    <w:rsid w:val="00032F1D"/>
    <w:rsid w:val="000346B9"/>
    <w:rsid w:val="00035104"/>
    <w:rsid w:val="00035EE7"/>
    <w:rsid w:val="000363ED"/>
    <w:rsid w:val="00036C27"/>
    <w:rsid w:val="00043279"/>
    <w:rsid w:val="000445CA"/>
    <w:rsid w:val="00044632"/>
    <w:rsid w:val="00053E6B"/>
    <w:rsid w:val="00054FDD"/>
    <w:rsid w:val="0006529B"/>
    <w:rsid w:val="00066704"/>
    <w:rsid w:val="0006754A"/>
    <w:rsid w:val="0007263C"/>
    <w:rsid w:val="000803DE"/>
    <w:rsid w:val="00080C90"/>
    <w:rsid w:val="0008562E"/>
    <w:rsid w:val="00090805"/>
    <w:rsid w:val="00092648"/>
    <w:rsid w:val="00093AAB"/>
    <w:rsid w:val="00094E4F"/>
    <w:rsid w:val="00097BAB"/>
    <w:rsid w:val="000A3B18"/>
    <w:rsid w:val="000A3FD4"/>
    <w:rsid w:val="000A5D83"/>
    <w:rsid w:val="000B1F1C"/>
    <w:rsid w:val="000B4A04"/>
    <w:rsid w:val="000B782D"/>
    <w:rsid w:val="000C0FC4"/>
    <w:rsid w:val="000C13DE"/>
    <w:rsid w:val="000C3199"/>
    <w:rsid w:val="000C6F10"/>
    <w:rsid w:val="000C6F23"/>
    <w:rsid w:val="000C7DD7"/>
    <w:rsid w:val="000D57E5"/>
    <w:rsid w:val="000D6922"/>
    <w:rsid w:val="000D7799"/>
    <w:rsid w:val="000D78B8"/>
    <w:rsid w:val="000D79D7"/>
    <w:rsid w:val="000E3E12"/>
    <w:rsid w:val="000E6B05"/>
    <w:rsid w:val="000E7BA9"/>
    <w:rsid w:val="000F0300"/>
    <w:rsid w:val="000F1CD2"/>
    <w:rsid w:val="000F31FF"/>
    <w:rsid w:val="001023E0"/>
    <w:rsid w:val="0011347B"/>
    <w:rsid w:val="001139A0"/>
    <w:rsid w:val="00120531"/>
    <w:rsid w:val="0012154F"/>
    <w:rsid w:val="00123D99"/>
    <w:rsid w:val="00124771"/>
    <w:rsid w:val="001259C7"/>
    <w:rsid w:val="00126A81"/>
    <w:rsid w:val="00126D18"/>
    <w:rsid w:val="0012726D"/>
    <w:rsid w:val="00127EB7"/>
    <w:rsid w:val="001345A6"/>
    <w:rsid w:val="00135317"/>
    <w:rsid w:val="00137C30"/>
    <w:rsid w:val="001457CF"/>
    <w:rsid w:val="00145FD2"/>
    <w:rsid w:val="00150D02"/>
    <w:rsid w:val="00152371"/>
    <w:rsid w:val="00152BD0"/>
    <w:rsid w:val="00153209"/>
    <w:rsid w:val="00153A82"/>
    <w:rsid w:val="00157219"/>
    <w:rsid w:val="00161851"/>
    <w:rsid w:val="00164C8C"/>
    <w:rsid w:val="001651E6"/>
    <w:rsid w:val="0017014F"/>
    <w:rsid w:val="00170958"/>
    <w:rsid w:val="00171CAF"/>
    <w:rsid w:val="00173055"/>
    <w:rsid w:val="00186BB8"/>
    <w:rsid w:val="001925EC"/>
    <w:rsid w:val="001963BA"/>
    <w:rsid w:val="001968F7"/>
    <w:rsid w:val="001A0559"/>
    <w:rsid w:val="001A0913"/>
    <w:rsid w:val="001A2B5F"/>
    <w:rsid w:val="001B1F08"/>
    <w:rsid w:val="001B2837"/>
    <w:rsid w:val="001B402A"/>
    <w:rsid w:val="001B750C"/>
    <w:rsid w:val="001C31CC"/>
    <w:rsid w:val="001C4FEE"/>
    <w:rsid w:val="001C6E2D"/>
    <w:rsid w:val="001D38B8"/>
    <w:rsid w:val="001E116F"/>
    <w:rsid w:val="001E2082"/>
    <w:rsid w:val="001E33A8"/>
    <w:rsid w:val="001E3F83"/>
    <w:rsid w:val="001E6704"/>
    <w:rsid w:val="001E7902"/>
    <w:rsid w:val="001F0430"/>
    <w:rsid w:val="001F30B3"/>
    <w:rsid w:val="001F686B"/>
    <w:rsid w:val="001F699F"/>
    <w:rsid w:val="00200BC1"/>
    <w:rsid w:val="00201FB2"/>
    <w:rsid w:val="00204CB4"/>
    <w:rsid w:val="002065A4"/>
    <w:rsid w:val="0021044F"/>
    <w:rsid w:val="002106B0"/>
    <w:rsid w:val="0021214F"/>
    <w:rsid w:val="00215D29"/>
    <w:rsid w:val="00215ECB"/>
    <w:rsid w:val="0021622C"/>
    <w:rsid w:val="00217235"/>
    <w:rsid w:val="0021779C"/>
    <w:rsid w:val="00220DCE"/>
    <w:rsid w:val="002224EF"/>
    <w:rsid w:val="002253DA"/>
    <w:rsid w:val="00226650"/>
    <w:rsid w:val="002322D5"/>
    <w:rsid w:val="00237084"/>
    <w:rsid w:val="002421EC"/>
    <w:rsid w:val="00246ED9"/>
    <w:rsid w:val="00247F6D"/>
    <w:rsid w:val="0025020E"/>
    <w:rsid w:val="00251D91"/>
    <w:rsid w:val="00254ABD"/>
    <w:rsid w:val="00254B34"/>
    <w:rsid w:val="00261FE0"/>
    <w:rsid w:val="002665B3"/>
    <w:rsid w:val="0027748D"/>
    <w:rsid w:val="00277ED0"/>
    <w:rsid w:val="00280623"/>
    <w:rsid w:val="00280C26"/>
    <w:rsid w:val="0028394B"/>
    <w:rsid w:val="00284784"/>
    <w:rsid w:val="00291405"/>
    <w:rsid w:val="0029379F"/>
    <w:rsid w:val="00296511"/>
    <w:rsid w:val="002A25C5"/>
    <w:rsid w:val="002A6191"/>
    <w:rsid w:val="002B391E"/>
    <w:rsid w:val="002B4C34"/>
    <w:rsid w:val="002B6267"/>
    <w:rsid w:val="002C08EC"/>
    <w:rsid w:val="002C1B59"/>
    <w:rsid w:val="002C2408"/>
    <w:rsid w:val="002C4D51"/>
    <w:rsid w:val="002C682A"/>
    <w:rsid w:val="002C7757"/>
    <w:rsid w:val="002C7A0B"/>
    <w:rsid w:val="002D2AF5"/>
    <w:rsid w:val="002D58CE"/>
    <w:rsid w:val="002E202D"/>
    <w:rsid w:val="002E2187"/>
    <w:rsid w:val="002E3FEC"/>
    <w:rsid w:val="002E70E2"/>
    <w:rsid w:val="002E7875"/>
    <w:rsid w:val="002E7A12"/>
    <w:rsid w:val="002F2CEB"/>
    <w:rsid w:val="002F4163"/>
    <w:rsid w:val="002F4FF8"/>
    <w:rsid w:val="002F564F"/>
    <w:rsid w:val="002F5EDC"/>
    <w:rsid w:val="002F6450"/>
    <w:rsid w:val="002F6A3B"/>
    <w:rsid w:val="00304CF3"/>
    <w:rsid w:val="00305DDF"/>
    <w:rsid w:val="00312C08"/>
    <w:rsid w:val="0031358E"/>
    <w:rsid w:val="00317AA7"/>
    <w:rsid w:val="00327BD4"/>
    <w:rsid w:val="00334222"/>
    <w:rsid w:val="00346B33"/>
    <w:rsid w:val="003578D9"/>
    <w:rsid w:val="003637D2"/>
    <w:rsid w:val="00364345"/>
    <w:rsid w:val="00364E7E"/>
    <w:rsid w:val="003655CF"/>
    <w:rsid w:val="00367E3A"/>
    <w:rsid w:val="00372E58"/>
    <w:rsid w:val="00384265"/>
    <w:rsid w:val="00387F0B"/>
    <w:rsid w:val="003938DB"/>
    <w:rsid w:val="00397898"/>
    <w:rsid w:val="003A18F0"/>
    <w:rsid w:val="003A1B18"/>
    <w:rsid w:val="003A1E66"/>
    <w:rsid w:val="003A2167"/>
    <w:rsid w:val="003A23C9"/>
    <w:rsid w:val="003A38DE"/>
    <w:rsid w:val="003A3F29"/>
    <w:rsid w:val="003A4506"/>
    <w:rsid w:val="003B5D26"/>
    <w:rsid w:val="003B5F92"/>
    <w:rsid w:val="003B61B6"/>
    <w:rsid w:val="003C0D93"/>
    <w:rsid w:val="003C25F1"/>
    <w:rsid w:val="003C4269"/>
    <w:rsid w:val="003C4A46"/>
    <w:rsid w:val="003C5565"/>
    <w:rsid w:val="003C7C6B"/>
    <w:rsid w:val="003C7D54"/>
    <w:rsid w:val="003D1676"/>
    <w:rsid w:val="003D1FBA"/>
    <w:rsid w:val="003D4986"/>
    <w:rsid w:val="003D4F29"/>
    <w:rsid w:val="003F0DDD"/>
    <w:rsid w:val="003F33A5"/>
    <w:rsid w:val="003F6515"/>
    <w:rsid w:val="003F695F"/>
    <w:rsid w:val="003F7A93"/>
    <w:rsid w:val="004025D1"/>
    <w:rsid w:val="004029D3"/>
    <w:rsid w:val="0040418C"/>
    <w:rsid w:val="004117BF"/>
    <w:rsid w:val="004128CC"/>
    <w:rsid w:val="004138E9"/>
    <w:rsid w:val="00413EB7"/>
    <w:rsid w:val="00414FAE"/>
    <w:rsid w:val="00424913"/>
    <w:rsid w:val="0042775A"/>
    <w:rsid w:val="00430F0B"/>
    <w:rsid w:val="00432BD3"/>
    <w:rsid w:val="00433201"/>
    <w:rsid w:val="004341D5"/>
    <w:rsid w:val="00437C78"/>
    <w:rsid w:val="00445082"/>
    <w:rsid w:val="00447099"/>
    <w:rsid w:val="0045010F"/>
    <w:rsid w:val="00450C16"/>
    <w:rsid w:val="00451F3C"/>
    <w:rsid w:val="004564DE"/>
    <w:rsid w:val="00457313"/>
    <w:rsid w:val="00457B61"/>
    <w:rsid w:val="00461FBB"/>
    <w:rsid w:val="00462579"/>
    <w:rsid w:val="00463B65"/>
    <w:rsid w:val="00475A7E"/>
    <w:rsid w:val="00483B01"/>
    <w:rsid w:val="0049181B"/>
    <w:rsid w:val="004945DA"/>
    <w:rsid w:val="004A03ED"/>
    <w:rsid w:val="004B0B5B"/>
    <w:rsid w:val="004B236A"/>
    <w:rsid w:val="004B50BD"/>
    <w:rsid w:val="004B50F8"/>
    <w:rsid w:val="004B56D6"/>
    <w:rsid w:val="004B7BFA"/>
    <w:rsid w:val="004C1162"/>
    <w:rsid w:val="004C5246"/>
    <w:rsid w:val="004C7C0B"/>
    <w:rsid w:val="004D2A9E"/>
    <w:rsid w:val="004D51FF"/>
    <w:rsid w:val="004D5A22"/>
    <w:rsid w:val="004E53E3"/>
    <w:rsid w:val="004F19EF"/>
    <w:rsid w:val="004F40F5"/>
    <w:rsid w:val="004F79A3"/>
    <w:rsid w:val="00500A00"/>
    <w:rsid w:val="00500BF8"/>
    <w:rsid w:val="0050641A"/>
    <w:rsid w:val="0051166B"/>
    <w:rsid w:val="00512331"/>
    <w:rsid w:val="0051253E"/>
    <w:rsid w:val="00512D27"/>
    <w:rsid w:val="00513710"/>
    <w:rsid w:val="00514A64"/>
    <w:rsid w:val="0051533C"/>
    <w:rsid w:val="0052002C"/>
    <w:rsid w:val="0052257D"/>
    <w:rsid w:val="0052262F"/>
    <w:rsid w:val="005228E0"/>
    <w:rsid w:val="00522C0B"/>
    <w:rsid w:val="00523102"/>
    <w:rsid w:val="00525EC6"/>
    <w:rsid w:val="005320C5"/>
    <w:rsid w:val="005325F1"/>
    <w:rsid w:val="00535094"/>
    <w:rsid w:val="005350DC"/>
    <w:rsid w:val="00535413"/>
    <w:rsid w:val="00536724"/>
    <w:rsid w:val="005367A7"/>
    <w:rsid w:val="00540264"/>
    <w:rsid w:val="00540E22"/>
    <w:rsid w:val="0054108E"/>
    <w:rsid w:val="00541CBE"/>
    <w:rsid w:val="005440E4"/>
    <w:rsid w:val="0054507F"/>
    <w:rsid w:val="00546E48"/>
    <w:rsid w:val="005543BE"/>
    <w:rsid w:val="00554C09"/>
    <w:rsid w:val="00557E3E"/>
    <w:rsid w:val="005654BE"/>
    <w:rsid w:val="00567DA2"/>
    <w:rsid w:val="00570EE1"/>
    <w:rsid w:val="005713E8"/>
    <w:rsid w:val="00572A11"/>
    <w:rsid w:val="005825B7"/>
    <w:rsid w:val="00582F20"/>
    <w:rsid w:val="005852D4"/>
    <w:rsid w:val="00585436"/>
    <w:rsid w:val="005859B8"/>
    <w:rsid w:val="005A12CA"/>
    <w:rsid w:val="005A6974"/>
    <w:rsid w:val="005B2B9F"/>
    <w:rsid w:val="005C104D"/>
    <w:rsid w:val="005C339D"/>
    <w:rsid w:val="005C722C"/>
    <w:rsid w:val="005D05F1"/>
    <w:rsid w:val="005D0EF6"/>
    <w:rsid w:val="005D3181"/>
    <w:rsid w:val="005D393D"/>
    <w:rsid w:val="005D3E1C"/>
    <w:rsid w:val="005D6782"/>
    <w:rsid w:val="005E009B"/>
    <w:rsid w:val="005E4DCD"/>
    <w:rsid w:val="005E6644"/>
    <w:rsid w:val="005F0F27"/>
    <w:rsid w:val="005F17C9"/>
    <w:rsid w:val="005F1E5C"/>
    <w:rsid w:val="00600A20"/>
    <w:rsid w:val="00603157"/>
    <w:rsid w:val="0060488D"/>
    <w:rsid w:val="006056A1"/>
    <w:rsid w:val="00610CF5"/>
    <w:rsid w:val="00615EB0"/>
    <w:rsid w:val="006200EE"/>
    <w:rsid w:val="00635CE9"/>
    <w:rsid w:val="00641A01"/>
    <w:rsid w:val="00646A18"/>
    <w:rsid w:val="00655CA8"/>
    <w:rsid w:val="00656514"/>
    <w:rsid w:val="006640A1"/>
    <w:rsid w:val="0066541C"/>
    <w:rsid w:val="00667739"/>
    <w:rsid w:val="00675F50"/>
    <w:rsid w:val="00681F74"/>
    <w:rsid w:val="0068237E"/>
    <w:rsid w:val="006871E4"/>
    <w:rsid w:val="00696C18"/>
    <w:rsid w:val="006A2BEB"/>
    <w:rsid w:val="006B20C0"/>
    <w:rsid w:val="006B3A09"/>
    <w:rsid w:val="006B7443"/>
    <w:rsid w:val="006C4702"/>
    <w:rsid w:val="006C7F39"/>
    <w:rsid w:val="006D423D"/>
    <w:rsid w:val="006D772D"/>
    <w:rsid w:val="006E2D3E"/>
    <w:rsid w:val="006E564F"/>
    <w:rsid w:val="006F0235"/>
    <w:rsid w:val="006F0BA6"/>
    <w:rsid w:val="006F505E"/>
    <w:rsid w:val="006F5D8F"/>
    <w:rsid w:val="006F64BB"/>
    <w:rsid w:val="006F6DC9"/>
    <w:rsid w:val="006F7335"/>
    <w:rsid w:val="00700E02"/>
    <w:rsid w:val="00701180"/>
    <w:rsid w:val="00710CD6"/>
    <w:rsid w:val="0071130C"/>
    <w:rsid w:val="0071234C"/>
    <w:rsid w:val="00713CFF"/>
    <w:rsid w:val="00715040"/>
    <w:rsid w:val="00715EF9"/>
    <w:rsid w:val="00715EFD"/>
    <w:rsid w:val="007202DD"/>
    <w:rsid w:val="00726CA3"/>
    <w:rsid w:val="0073572D"/>
    <w:rsid w:val="00735CDF"/>
    <w:rsid w:val="00736060"/>
    <w:rsid w:val="0074057F"/>
    <w:rsid w:val="007414EC"/>
    <w:rsid w:val="007416A3"/>
    <w:rsid w:val="00741D25"/>
    <w:rsid w:val="0075231C"/>
    <w:rsid w:val="00752736"/>
    <w:rsid w:val="00764C80"/>
    <w:rsid w:val="00774CE0"/>
    <w:rsid w:val="0077637F"/>
    <w:rsid w:val="00780281"/>
    <w:rsid w:val="007802DF"/>
    <w:rsid w:val="00780951"/>
    <w:rsid w:val="00781789"/>
    <w:rsid w:val="00781E37"/>
    <w:rsid w:val="00782499"/>
    <w:rsid w:val="007828EC"/>
    <w:rsid w:val="00783780"/>
    <w:rsid w:val="0079109C"/>
    <w:rsid w:val="00791A11"/>
    <w:rsid w:val="0079231B"/>
    <w:rsid w:val="00792B6E"/>
    <w:rsid w:val="00794856"/>
    <w:rsid w:val="00795A1E"/>
    <w:rsid w:val="007A30F5"/>
    <w:rsid w:val="007A5EB2"/>
    <w:rsid w:val="007A6CAC"/>
    <w:rsid w:val="007B0A7A"/>
    <w:rsid w:val="007B2654"/>
    <w:rsid w:val="007B6BDB"/>
    <w:rsid w:val="007C0861"/>
    <w:rsid w:val="007C2EF4"/>
    <w:rsid w:val="007C46F6"/>
    <w:rsid w:val="007C4A2C"/>
    <w:rsid w:val="007D0782"/>
    <w:rsid w:val="007D0818"/>
    <w:rsid w:val="007D5FB6"/>
    <w:rsid w:val="007D6048"/>
    <w:rsid w:val="007E08A3"/>
    <w:rsid w:val="007E103A"/>
    <w:rsid w:val="007E3184"/>
    <w:rsid w:val="007E650F"/>
    <w:rsid w:val="007E6BC4"/>
    <w:rsid w:val="007E6BF8"/>
    <w:rsid w:val="007F09D5"/>
    <w:rsid w:val="007F10D3"/>
    <w:rsid w:val="007F3EF2"/>
    <w:rsid w:val="007F5B09"/>
    <w:rsid w:val="007F775C"/>
    <w:rsid w:val="008042DB"/>
    <w:rsid w:val="008075E8"/>
    <w:rsid w:val="00811AAE"/>
    <w:rsid w:val="00812D00"/>
    <w:rsid w:val="00814199"/>
    <w:rsid w:val="008159A3"/>
    <w:rsid w:val="00820FD2"/>
    <w:rsid w:val="008219A0"/>
    <w:rsid w:val="00822AD2"/>
    <w:rsid w:val="00822BBA"/>
    <w:rsid w:val="0083053D"/>
    <w:rsid w:val="008313AC"/>
    <w:rsid w:val="0083485A"/>
    <w:rsid w:val="008361D3"/>
    <w:rsid w:val="0084050E"/>
    <w:rsid w:val="00842011"/>
    <w:rsid w:val="008433D6"/>
    <w:rsid w:val="008442BA"/>
    <w:rsid w:val="008446A7"/>
    <w:rsid w:val="00850B7C"/>
    <w:rsid w:val="00851B6A"/>
    <w:rsid w:val="00852B5F"/>
    <w:rsid w:val="008635F2"/>
    <w:rsid w:val="008643BE"/>
    <w:rsid w:val="008646D6"/>
    <w:rsid w:val="008705F8"/>
    <w:rsid w:val="008713F8"/>
    <w:rsid w:val="00871B50"/>
    <w:rsid w:val="00873030"/>
    <w:rsid w:val="00877268"/>
    <w:rsid w:val="008805B0"/>
    <w:rsid w:val="00885D71"/>
    <w:rsid w:val="008871B9"/>
    <w:rsid w:val="00887703"/>
    <w:rsid w:val="00890D97"/>
    <w:rsid w:val="00892BA7"/>
    <w:rsid w:val="008947EF"/>
    <w:rsid w:val="00894E91"/>
    <w:rsid w:val="008A2925"/>
    <w:rsid w:val="008A33E1"/>
    <w:rsid w:val="008A40ED"/>
    <w:rsid w:val="008A677C"/>
    <w:rsid w:val="008A685F"/>
    <w:rsid w:val="008A69AF"/>
    <w:rsid w:val="008A75B0"/>
    <w:rsid w:val="008B26AA"/>
    <w:rsid w:val="008B5994"/>
    <w:rsid w:val="008C0A9D"/>
    <w:rsid w:val="008C1C4E"/>
    <w:rsid w:val="008C220E"/>
    <w:rsid w:val="008C6EBE"/>
    <w:rsid w:val="008E1707"/>
    <w:rsid w:val="008F2264"/>
    <w:rsid w:val="008F3723"/>
    <w:rsid w:val="008F54FB"/>
    <w:rsid w:val="0090236F"/>
    <w:rsid w:val="00903C9D"/>
    <w:rsid w:val="009073FB"/>
    <w:rsid w:val="009074AA"/>
    <w:rsid w:val="00911B24"/>
    <w:rsid w:val="00917262"/>
    <w:rsid w:val="00917831"/>
    <w:rsid w:val="009208B3"/>
    <w:rsid w:val="00920DA4"/>
    <w:rsid w:val="00921621"/>
    <w:rsid w:val="00921982"/>
    <w:rsid w:val="00923582"/>
    <w:rsid w:val="009247D3"/>
    <w:rsid w:val="00926B57"/>
    <w:rsid w:val="00935038"/>
    <w:rsid w:val="0093731B"/>
    <w:rsid w:val="009534BB"/>
    <w:rsid w:val="00962993"/>
    <w:rsid w:val="00962FA9"/>
    <w:rsid w:val="0096475D"/>
    <w:rsid w:val="009668DD"/>
    <w:rsid w:val="00967C6B"/>
    <w:rsid w:val="0097320B"/>
    <w:rsid w:val="00973449"/>
    <w:rsid w:val="00976078"/>
    <w:rsid w:val="00977B73"/>
    <w:rsid w:val="00990807"/>
    <w:rsid w:val="009910A1"/>
    <w:rsid w:val="0099396A"/>
    <w:rsid w:val="00996309"/>
    <w:rsid w:val="009A122A"/>
    <w:rsid w:val="009A2295"/>
    <w:rsid w:val="009B04AF"/>
    <w:rsid w:val="009B3F04"/>
    <w:rsid w:val="009B51B2"/>
    <w:rsid w:val="009B5E1E"/>
    <w:rsid w:val="009B6111"/>
    <w:rsid w:val="009C51D8"/>
    <w:rsid w:val="009C6495"/>
    <w:rsid w:val="009D26E0"/>
    <w:rsid w:val="009D345F"/>
    <w:rsid w:val="009E1C1B"/>
    <w:rsid w:val="009E4263"/>
    <w:rsid w:val="009E58FA"/>
    <w:rsid w:val="009F06ED"/>
    <w:rsid w:val="009F0752"/>
    <w:rsid w:val="009F4B97"/>
    <w:rsid w:val="009F5D97"/>
    <w:rsid w:val="009F7908"/>
    <w:rsid w:val="00A04EC7"/>
    <w:rsid w:val="00A070E9"/>
    <w:rsid w:val="00A0780E"/>
    <w:rsid w:val="00A1262B"/>
    <w:rsid w:val="00A126A9"/>
    <w:rsid w:val="00A13F6A"/>
    <w:rsid w:val="00A233D3"/>
    <w:rsid w:val="00A25194"/>
    <w:rsid w:val="00A260D9"/>
    <w:rsid w:val="00A27F86"/>
    <w:rsid w:val="00A3255E"/>
    <w:rsid w:val="00A34447"/>
    <w:rsid w:val="00A376E1"/>
    <w:rsid w:val="00A43415"/>
    <w:rsid w:val="00A447A5"/>
    <w:rsid w:val="00A45229"/>
    <w:rsid w:val="00A45F6E"/>
    <w:rsid w:val="00A5035E"/>
    <w:rsid w:val="00A51B27"/>
    <w:rsid w:val="00A5546B"/>
    <w:rsid w:val="00A55B39"/>
    <w:rsid w:val="00A57F65"/>
    <w:rsid w:val="00A606CF"/>
    <w:rsid w:val="00A63FE2"/>
    <w:rsid w:val="00A67009"/>
    <w:rsid w:val="00A709A5"/>
    <w:rsid w:val="00A72F4D"/>
    <w:rsid w:val="00A7577C"/>
    <w:rsid w:val="00A75A7E"/>
    <w:rsid w:val="00A76B7C"/>
    <w:rsid w:val="00A81304"/>
    <w:rsid w:val="00A818AE"/>
    <w:rsid w:val="00A92374"/>
    <w:rsid w:val="00AA1351"/>
    <w:rsid w:val="00AA13F9"/>
    <w:rsid w:val="00AA74A1"/>
    <w:rsid w:val="00AB0DBD"/>
    <w:rsid w:val="00AB13D2"/>
    <w:rsid w:val="00AB2E6A"/>
    <w:rsid w:val="00AB4471"/>
    <w:rsid w:val="00AB79AB"/>
    <w:rsid w:val="00AC14FD"/>
    <w:rsid w:val="00AC39D6"/>
    <w:rsid w:val="00AC69C8"/>
    <w:rsid w:val="00AC7FB8"/>
    <w:rsid w:val="00AD1B71"/>
    <w:rsid w:val="00AD1C9A"/>
    <w:rsid w:val="00AD4781"/>
    <w:rsid w:val="00AD5C12"/>
    <w:rsid w:val="00AD63AA"/>
    <w:rsid w:val="00AD654A"/>
    <w:rsid w:val="00AD7484"/>
    <w:rsid w:val="00AD7F0D"/>
    <w:rsid w:val="00AE17E8"/>
    <w:rsid w:val="00AE1B60"/>
    <w:rsid w:val="00AE2F90"/>
    <w:rsid w:val="00AE3F84"/>
    <w:rsid w:val="00AF04CB"/>
    <w:rsid w:val="00AF0C81"/>
    <w:rsid w:val="00AF12B5"/>
    <w:rsid w:val="00AF632C"/>
    <w:rsid w:val="00B003B1"/>
    <w:rsid w:val="00B00980"/>
    <w:rsid w:val="00B0202C"/>
    <w:rsid w:val="00B024E8"/>
    <w:rsid w:val="00B15D1D"/>
    <w:rsid w:val="00B16BCA"/>
    <w:rsid w:val="00B20620"/>
    <w:rsid w:val="00B2390F"/>
    <w:rsid w:val="00B23DCC"/>
    <w:rsid w:val="00B27775"/>
    <w:rsid w:val="00B30EB6"/>
    <w:rsid w:val="00B3377B"/>
    <w:rsid w:val="00B34991"/>
    <w:rsid w:val="00B34B65"/>
    <w:rsid w:val="00B449E3"/>
    <w:rsid w:val="00B45FD8"/>
    <w:rsid w:val="00B47716"/>
    <w:rsid w:val="00B50E5E"/>
    <w:rsid w:val="00B5109C"/>
    <w:rsid w:val="00B51CD5"/>
    <w:rsid w:val="00B53E97"/>
    <w:rsid w:val="00B620DA"/>
    <w:rsid w:val="00B62339"/>
    <w:rsid w:val="00B6332C"/>
    <w:rsid w:val="00B6551C"/>
    <w:rsid w:val="00B657DD"/>
    <w:rsid w:val="00B72157"/>
    <w:rsid w:val="00B72D9F"/>
    <w:rsid w:val="00B73A55"/>
    <w:rsid w:val="00B742F8"/>
    <w:rsid w:val="00B77830"/>
    <w:rsid w:val="00B77AC1"/>
    <w:rsid w:val="00B80ED2"/>
    <w:rsid w:val="00B84655"/>
    <w:rsid w:val="00B854C7"/>
    <w:rsid w:val="00B8629C"/>
    <w:rsid w:val="00B9160F"/>
    <w:rsid w:val="00B9637E"/>
    <w:rsid w:val="00BB1832"/>
    <w:rsid w:val="00BB39B6"/>
    <w:rsid w:val="00BB42C9"/>
    <w:rsid w:val="00BB4654"/>
    <w:rsid w:val="00BB606F"/>
    <w:rsid w:val="00BB65D6"/>
    <w:rsid w:val="00BB6C8E"/>
    <w:rsid w:val="00BC67D1"/>
    <w:rsid w:val="00BC787C"/>
    <w:rsid w:val="00BC78A3"/>
    <w:rsid w:val="00BD1D64"/>
    <w:rsid w:val="00BD20E2"/>
    <w:rsid w:val="00BD385D"/>
    <w:rsid w:val="00BD455D"/>
    <w:rsid w:val="00BE7CD2"/>
    <w:rsid w:val="00BF2EB0"/>
    <w:rsid w:val="00BF42DE"/>
    <w:rsid w:val="00C01888"/>
    <w:rsid w:val="00C02C44"/>
    <w:rsid w:val="00C10636"/>
    <w:rsid w:val="00C1333F"/>
    <w:rsid w:val="00C153C0"/>
    <w:rsid w:val="00C2432F"/>
    <w:rsid w:val="00C32403"/>
    <w:rsid w:val="00C34E83"/>
    <w:rsid w:val="00C34FBA"/>
    <w:rsid w:val="00C46F6C"/>
    <w:rsid w:val="00C472E9"/>
    <w:rsid w:val="00C4786B"/>
    <w:rsid w:val="00C478BA"/>
    <w:rsid w:val="00C5018D"/>
    <w:rsid w:val="00C50DE7"/>
    <w:rsid w:val="00C5290A"/>
    <w:rsid w:val="00C60160"/>
    <w:rsid w:val="00C61820"/>
    <w:rsid w:val="00C65F00"/>
    <w:rsid w:val="00C7212E"/>
    <w:rsid w:val="00C73D82"/>
    <w:rsid w:val="00C76DC3"/>
    <w:rsid w:val="00C77EB6"/>
    <w:rsid w:val="00C82B85"/>
    <w:rsid w:val="00C913F4"/>
    <w:rsid w:val="00C91D64"/>
    <w:rsid w:val="00C91FA7"/>
    <w:rsid w:val="00CA160C"/>
    <w:rsid w:val="00CA28A4"/>
    <w:rsid w:val="00CA3652"/>
    <w:rsid w:val="00CA3A43"/>
    <w:rsid w:val="00CA50E0"/>
    <w:rsid w:val="00CB5316"/>
    <w:rsid w:val="00CB7EB0"/>
    <w:rsid w:val="00CC0514"/>
    <w:rsid w:val="00CD00F3"/>
    <w:rsid w:val="00CD0875"/>
    <w:rsid w:val="00CD7F9E"/>
    <w:rsid w:val="00CE2A99"/>
    <w:rsid w:val="00CE7102"/>
    <w:rsid w:val="00CE7865"/>
    <w:rsid w:val="00CF1954"/>
    <w:rsid w:val="00CF1EF4"/>
    <w:rsid w:val="00CF5A66"/>
    <w:rsid w:val="00CF5BF5"/>
    <w:rsid w:val="00CF719C"/>
    <w:rsid w:val="00D011E0"/>
    <w:rsid w:val="00D02E6F"/>
    <w:rsid w:val="00D03FA7"/>
    <w:rsid w:val="00D06454"/>
    <w:rsid w:val="00D07B11"/>
    <w:rsid w:val="00D16F15"/>
    <w:rsid w:val="00D20FC5"/>
    <w:rsid w:val="00D254B3"/>
    <w:rsid w:val="00D310EA"/>
    <w:rsid w:val="00D367E3"/>
    <w:rsid w:val="00D379C2"/>
    <w:rsid w:val="00D4387A"/>
    <w:rsid w:val="00D50AC4"/>
    <w:rsid w:val="00D50B5B"/>
    <w:rsid w:val="00D5103E"/>
    <w:rsid w:val="00D570EA"/>
    <w:rsid w:val="00D6196B"/>
    <w:rsid w:val="00D6549E"/>
    <w:rsid w:val="00D661A4"/>
    <w:rsid w:val="00D74B8F"/>
    <w:rsid w:val="00D75CCD"/>
    <w:rsid w:val="00D8100B"/>
    <w:rsid w:val="00D81EB8"/>
    <w:rsid w:val="00D837BD"/>
    <w:rsid w:val="00D840AC"/>
    <w:rsid w:val="00D862B7"/>
    <w:rsid w:val="00D8692F"/>
    <w:rsid w:val="00D87C13"/>
    <w:rsid w:val="00D94CF7"/>
    <w:rsid w:val="00DA3F17"/>
    <w:rsid w:val="00DA67D8"/>
    <w:rsid w:val="00DB512F"/>
    <w:rsid w:val="00DB5D42"/>
    <w:rsid w:val="00DB6D14"/>
    <w:rsid w:val="00DB6EBF"/>
    <w:rsid w:val="00DC1B0A"/>
    <w:rsid w:val="00DC2D42"/>
    <w:rsid w:val="00DC41A7"/>
    <w:rsid w:val="00DC5A2E"/>
    <w:rsid w:val="00DC72F7"/>
    <w:rsid w:val="00DD42A7"/>
    <w:rsid w:val="00DD47E1"/>
    <w:rsid w:val="00DD4844"/>
    <w:rsid w:val="00DE2BA1"/>
    <w:rsid w:val="00DE35CD"/>
    <w:rsid w:val="00DF1111"/>
    <w:rsid w:val="00DF4D7D"/>
    <w:rsid w:val="00E01B5F"/>
    <w:rsid w:val="00E03190"/>
    <w:rsid w:val="00E059B5"/>
    <w:rsid w:val="00E14034"/>
    <w:rsid w:val="00E23629"/>
    <w:rsid w:val="00E30710"/>
    <w:rsid w:val="00E344FF"/>
    <w:rsid w:val="00E3547C"/>
    <w:rsid w:val="00E35631"/>
    <w:rsid w:val="00E36957"/>
    <w:rsid w:val="00E37C38"/>
    <w:rsid w:val="00E40D1C"/>
    <w:rsid w:val="00E43ACC"/>
    <w:rsid w:val="00E452C8"/>
    <w:rsid w:val="00E4693B"/>
    <w:rsid w:val="00E5437A"/>
    <w:rsid w:val="00E5539A"/>
    <w:rsid w:val="00E6065E"/>
    <w:rsid w:val="00E60AD3"/>
    <w:rsid w:val="00E61699"/>
    <w:rsid w:val="00E61A4B"/>
    <w:rsid w:val="00E62098"/>
    <w:rsid w:val="00E63D5C"/>
    <w:rsid w:val="00E6696F"/>
    <w:rsid w:val="00E6729D"/>
    <w:rsid w:val="00E70443"/>
    <w:rsid w:val="00E8317E"/>
    <w:rsid w:val="00E84456"/>
    <w:rsid w:val="00E84948"/>
    <w:rsid w:val="00E85F35"/>
    <w:rsid w:val="00E87C6C"/>
    <w:rsid w:val="00E900BF"/>
    <w:rsid w:val="00E92F3A"/>
    <w:rsid w:val="00E9422F"/>
    <w:rsid w:val="00EA0BA9"/>
    <w:rsid w:val="00EA46FE"/>
    <w:rsid w:val="00EB16EB"/>
    <w:rsid w:val="00EB27DA"/>
    <w:rsid w:val="00EB2EC7"/>
    <w:rsid w:val="00EB5525"/>
    <w:rsid w:val="00EB75BE"/>
    <w:rsid w:val="00EC000D"/>
    <w:rsid w:val="00EC0A38"/>
    <w:rsid w:val="00EC1CE4"/>
    <w:rsid w:val="00EC63FD"/>
    <w:rsid w:val="00EC74E2"/>
    <w:rsid w:val="00ED1DE0"/>
    <w:rsid w:val="00ED25B5"/>
    <w:rsid w:val="00ED26A3"/>
    <w:rsid w:val="00ED3F7F"/>
    <w:rsid w:val="00ED437D"/>
    <w:rsid w:val="00ED52FB"/>
    <w:rsid w:val="00EE163B"/>
    <w:rsid w:val="00EE31BD"/>
    <w:rsid w:val="00EE6A5D"/>
    <w:rsid w:val="00EF18AE"/>
    <w:rsid w:val="00EF325E"/>
    <w:rsid w:val="00EF4FC8"/>
    <w:rsid w:val="00EF584A"/>
    <w:rsid w:val="00EF72E6"/>
    <w:rsid w:val="00F00A51"/>
    <w:rsid w:val="00F02131"/>
    <w:rsid w:val="00F02D61"/>
    <w:rsid w:val="00F04C46"/>
    <w:rsid w:val="00F07DF4"/>
    <w:rsid w:val="00F21945"/>
    <w:rsid w:val="00F219D6"/>
    <w:rsid w:val="00F30EC9"/>
    <w:rsid w:val="00F33464"/>
    <w:rsid w:val="00F33CC3"/>
    <w:rsid w:val="00F345BD"/>
    <w:rsid w:val="00F35987"/>
    <w:rsid w:val="00F370E6"/>
    <w:rsid w:val="00F376B1"/>
    <w:rsid w:val="00F37D4C"/>
    <w:rsid w:val="00F556DC"/>
    <w:rsid w:val="00F55F85"/>
    <w:rsid w:val="00F575C4"/>
    <w:rsid w:val="00F57CB2"/>
    <w:rsid w:val="00F612F8"/>
    <w:rsid w:val="00F62CB7"/>
    <w:rsid w:val="00F63F36"/>
    <w:rsid w:val="00F71076"/>
    <w:rsid w:val="00F72B87"/>
    <w:rsid w:val="00F748A6"/>
    <w:rsid w:val="00F763B8"/>
    <w:rsid w:val="00F7676B"/>
    <w:rsid w:val="00F80439"/>
    <w:rsid w:val="00F84569"/>
    <w:rsid w:val="00F926BF"/>
    <w:rsid w:val="00F9384F"/>
    <w:rsid w:val="00F93F25"/>
    <w:rsid w:val="00F9585A"/>
    <w:rsid w:val="00FA2708"/>
    <w:rsid w:val="00FA4F64"/>
    <w:rsid w:val="00FB0036"/>
    <w:rsid w:val="00FB1B90"/>
    <w:rsid w:val="00FC0CBA"/>
    <w:rsid w:val="00FC29D4"/>
    <w:rsid w:val="00FC2AFA"/>
    <w:rsid w:val="00FC450F"/>
    <w:rsid w:val="00FD05BE"/>
    <w:rsid w:val="00FD6A92"/>
    <w:rsid w:val="00FD79BC"/>
    <w:rsid w:val="00FE08BB"/>
    <w:rsid w:val="00FE262F"/>
    <w:rsid w:val="00FE3A19"/>
    <w:rsid w:val="00FE6948"/>
    <w:rsid w:val="00FE6AEB"/>
    <w:rsid w:val="00FE7399"/>
    <w:rsid w:val="00FF0B6D"/>
    <w:rsid w:val="00FF1B06"/>
    <w:rsid w:val="00FF1D31"/>
    <w:rsid w:val="00FF2D7D"/>
    <w:rsid w:val="00FF4B67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2CD3A1"/>
  <w15:docId w15:val="{89C0E8C7-3303-4C26-938C-25AD8BC1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1AAE"/>
    <w:pPr>
      <w:spacing w:line="260" w:lineRule="atLeast"/>
      <w:jc w:val="both"/>
    </w:pPr>
    <w:rPr>
      <w:rFonts w:ascii="Tahoma" w:hAnsi="Tahoma"/>
      <w:sz w:val="19"/>
      <w:szCs w:val="24"/>
    </w:rPr>
  </w:style>
  <w:style w:type="paragraph" w:styleId="Titre2">
    <w:name w:val="heading 2"/>
    <w:basedOn w:val="Normal"/>
    <w:next w:val="Normal"/>
    <w:link w:val="Titre2Car"/>
    <w:qFormat/>
    <w:rsid w:val="00FF2D7D"/>
    <w:pPr>
      <w:keepNext/>
      <w:spacing w:line="240" w:lineRule="auto"/>
      <w:outlineLvl w:val="1"/>
    </w:pPr>
    <w:rPr>
      <w:rFonts w:ascii="Clarendon" w:hAnsi="Clarendon"/>
      <w:b/>
      <w:i/>
      <w:sz w:val="30"/>
      <w:szCs w:val="20"/>
    </w:rPr>
  </w:style>
  <w:style w:type="paragraph" w:styleId="Titre4">
    <w:name w:val="heading 4"/>
    <w:basedOn w:val="Normal"/>
    <w:next w:val="Normal"/>
    <w:link w:val="Titre4Car"/>
    <w:qFormat/>
    <w:rsid w:val="00FF2D7D"/>
    <w:pPr>
      <w:keepNext/>
      <w:spacing w:line="240" w:lineRule="auto"/>
      <w:jc w:val="left"/>
      <w:outlineLvl w:val="3"/>
    </w:pPr>
    <w:rPr>
      <w:rFonts w:ascii="Comic Sans MS" w:hAnsi="Comic Sans MS"/>
      <w:b/>
      <w:i/>
      <w:sz w:val="5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27775"/>
    <w:rPr>
      <w:color w:val="5EC5ED"/>
      <w:u w:val="single"/>
    </w:rPr>
  </w:style>
  <w:style w:type="paragraph" w:styleId="En-tte">
    <w:name w:val="header"/>
    <w:basedOn w:val="Normal"/>
    <w:link w:val="En-tteCar"/>
    <w:rsid w:val="006D772D"/>
    <w:pPr>
      <w:tabs>
        <w:tab w:val="center" w:pos="4536"/>
        <w:tab w:val="right" w:pos="9072"/>
      </w:tabs>
      <w:spacing w:line="200" w:lineRule="atLeast"/>
      <w:jc w:val="left"/>
    </w:pPr>
    <w:rPr>
      <w:color w:val="707173"/>
      <w:sz w:val="14"/>
      <w:szCs w:val="14"/>
    </w:rPr>
  </w:style>
  <w:style w:type="paragraph" w:styleId="Pieddepage">
    <w:name w:val="footer"/>
    <w:basedOn w:val="Normal"/>
    <w:link w:val="PieddepageCar"/>
    <w:uiPriority w:val="99"/>
    <w:rsid w:val="00713CF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9F06ED"/>
    <w:rPr>
      <w:rFonts w:ascii="Tahoma" w:hAnsi="Tahoma" w:cs="Tahoma"/>
      <w:color w:val="707173"/>
      <w:sz w:val="14"/>
      <w:szCs w:val="14"/>
    </w:rPr>
  </w:style>
  <w:style w:type="paragraph" w:styleId="Textedebulles">
    <w:name w:val="Balloon Text"/>
    <w:basedOn w:val="Normal"/>
    <w:link w:val="TextedebullesCar"/>
    <w:rsid w:val="00EC63FD"/>
    <w:pPr>
      <w:spacing w:line="240" w:lineRule="auto"/>
    </w:pPr>
    <w:rPr>
      <w:sz w:val="16"/>
      <w:szCs w:val="16"/>
    </w:rPr>
  </w:style>
  <w:style w:type="character" w:customStyle="1" w:styleId="TextedebullesCar">
    <w:name w:val="Texte de bulles Car"/>
    <w:link w:val="Textedebulles"/>
    <w:rsid w:val="00EC63FD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71CAF"/>
    <w:rPr>
      <w:rFonts w:ascii="Tahoma" w:hAnsi="Tahoma"/>
      <w:sz w:val="19"/>
      <w:szCs w:val="24"/>
    </w:rPr>
  </w:style>
  <w:style w:type="character" w:customStyle="1" w:styleId="Titre2Car">
    <w:name w:val="Titre 2 Car"/>
    <w:basedOn w:val="Policepardfaut"/>
    <w:link w:val="Titre2"/>
    <w:rsid w:val="00FF2D7D"/>
    <w:rPr>
      <w:rFonts w:ascii="Clarendon" w:hAnsi="Clarendon"/>
      <w:b/>
      <w:i/>
      <w:sz w:val="30"/>
    </w:rPr>
  </w:style>
  <w:style w:type="character" w:customStyle="1" w:styleId="Titre4Car">
    <w:name w:val="Titre 4 Car"/>
    <w:basedOn w:val="Policepardfaut"/>
    <w:link w:val="Titre4"/>
    <w:rsid w:val="00FF2D7D"/>
    <w:rPr>
      <w:rFonts w:ascii="Comic Sans MS" w:hAnsi="Comic Sans MS"/>
      <w:b/>
      <w:i/>
      <w:sz w:val="52"/>
    </w:rPr>
  </w:style>
  <w:style w:type="paragraph" w:styleId="Corpsdetexte3">
    <w:name w:val="Body Text 3"/>
    <w:basedOn w:val="Normal"/>
    <w:link w:val="Corpsdetexte3Car"/>
    <w:rsid w:val="00FF2D7D"/>
    <w:pPr>
      <w:spacing w:line="240" w:lineRule="auto"/>
    </w:pPr>
    <w:rPr>
      <w:rFonts w:ascii="Comic Sans MS" w:hAnsi="Comic Sans MS"/>
      <w:bCs/>
      <w:i/>
      <w:sz w:val="28"/>
      <w:szCs w:val="20"/>
    </w:rPr>
  </w:style>
  <w:style w:type="character" w:customStyle="1" w:styleId="Corpsdetexte3Car">
    <w:name w:val="Corps de texte 3 Car"/>
    <w:basedOn w:val="Policepardfaut"/>
    <w:link w:val="Corpsdetexte3"/>
    <w:rsid w:val="00FF2D7D"/>
    <w:rPr>
      <w:rFonts w:ascii="Comic Sans MS" w:hAnsi="Comic Sans MS"/>
      <w:bCs/>
      <w:i/>
      <w:sz w:val="28"/>
    </w:rPr>
  </w:style>
  <w:style w:type="paragraph" w:styleId="Titre">
    <w:name w:val="Title"/>
    <w:basedOn w:val="Normal"/>
    <w:link w:val="TitreCar"/>
    <w:qFormat/>
    <w:rsid w:val="00FF2D7D"/>
    <w:pPr>
      <w:spacing w:line="240" w:lineRule="auto"/>
      <w:jc w:val="center"/>
    </w:pPr>
    <w:rPr>
      <w:rFonts w:ascii="Georgia" w:hAnsi="Georgia" w:cs="Arial"/>
      <w:b/>
      <w:bCs/>
      <w:sz w:val="36"/>
      <w:szCs w:val="20"/>
    </w:rPr>
  </w:style>
  <w:style w:type="character" w:customStyle="1" w:styleId="TitreCar">
    <w:name w:val="Titre Car"/>
    <w:basedOn w:val="Policepardfaut"/>
    <w:link w:val="Titre"/>
    <w:rsid w:val="00FF2D7D"/>
    <w:rPr>
      <w:rFonts w:ascii="Georgia" w:hAnsi="Georgia" w:cs="Arial"/>
      <w:b/>
      <w:bCs/>
      <w:sz w:val="36"/>
    </w:rPr>
  </w:style>
  <w:style w:type="paragraph" w:styleId="Paragraphedeliste">
    <w:name w:val="List Paragraph"/>
    <w:basedOn w:val="Normal"/>
    <w:uiPriority w:val="34"/>
    <w:qFormat/>
    <w:rsid w:val="0007263C"/>
    <w:pPr>
      <w:ind w:left="720"/>
      <w:contextualSpacing/>
    </w:pPr>
  </w:style>
  <w:style w:type="paragraph" w:styleId="Sansinterligne">
    <w:name w:val="No Spacing"/>
    <w:uiPriority w:val="1"/>
    <w:qFormat/>
    <w:rsid w:val="000C6F1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h-recrutement@sauvegarde42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uvegarde42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c.drevet\Local%20Settings\Temporary%20Internet%20Files\Content.Outlook\WL9YDQGF\en-t&#234;te%20DR_Rh&#244;ne-Alpes%20(2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en-tête DR_Rhône-Alpes (2)</Template>
  <TotalTime>47</TotalTime>
  <Pages>2</Pages>
  <Words>251</Words>
  <Characters>1623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Links>
    <vt:vector size="6" baseType="variant">
      <vt:variant>
        <vt:i4>720985</vt:i4>
      </vt:variant>
      <vt:variant>
        <vt:i4>0</vt:i4>
      </vt:variant>
      <vt:variant>
        <vt:i4>0</vt:i4>
      </vt:variant>
      <vt:variant>
        <vt:i4>5</vt:i4>
      </vt:variant>
      <vt:variant>
        <vt:lpwstr>http://www.syneas.fr/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c.drevet</dc:creator>
  <cp:lastModifiedBy>Geraldine Berger</cp:lastModifiedBy>
  <cp:revision>2</cp:revision>
  <cp:lastPrinted>2018-04-12T08:16:00Z</cp:lastPrinted>
  <dcterms:created xsi:type="dcterms:W3CDTF">2022-01-18T15:07:00Z</dcterms:created>
  <dcterms:modified xsi:type="dcterms:W3CDTF">2022-01-18T15:07:00Z</dcterms:modified>
</cp:coreProperties>
</file>